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Default="003B4E71" w:rsidP="003B4E71">
      <w:pPr>
        <w:pStyle w:val="Titolo1"/>
        <w:rPr>
          <w:lang w:val="it-CH"/>
        </w:rPr>
      </w:pPr>
      <w:r w:rsidRPr="003E06DD">
        <w:rPr>
          <w:lang w:val="it-CH"/>
        </w:rPr>
        <w:t>Terminal Busto Arsizio</w:t>
      </w:r>
      <w:r>
        <w:rPr>
          <w:lang w:val="it-CH"/>
        </w:rPr>
        <w:t>-</w:t>
      </w:r>
      <w:r w:rsidRPr="003E06DD">
        <w:rPr>
          <w:lang w:val="it-CH"/>
        </w:rPr>
        <w:t>Gallarate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D2214B" w:rsidRDefault="00D2214B" w:rsidP="00D2214B"/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43"/>
        <w:gridCol w:w="2140"/>
        <w:gridCol w:w="1865"/>
        <w:gridCol w:w="1674"/>
        <w:gridCol w:w="837"/>
        <w:gridCol w:w="837"/>
        <w:gridCol w:w="1672"/>
      </w:tblGrid>
      <w:tr w:rsidR="00FA6B71" w:rsidRPr="009B78A1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356FEE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9B78A1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9B78A1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B207CF" w:rsidTr="00EE0751">
        <w:tc>
          <w:tcPr>
            <w:tcW w:w="234" w:type="pc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3.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Type of service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F86C92" w:rsidRPr="00F86C92" w:rsidRDefault="00557878" w:rsidP="00F86C92">
            <w:pPr>
              <w:spacing w:after="60" w:line="360" w:lineRule="auto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C92" w:rsidRPr="00F86C92">
              <w:rPr>
                <w:rFonts w:cs="Arial"/>
                <w:color w:val="auto"/>
                <w:szCs w:val="20"/>
                <w:lang w:val="en-GB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="00F86C92" w:rsidRPr="00F86C92">
              <w:rPr>
                <w:rFonts w:cs="Arial"/>
                <w:color w:val="auto"/>
                <w:szCs w:val="20"/>
                <w:lang w:val="en-GB"/>
              </w:rPr>
              <w:t xml:space="preserve"> Handling;</w:t>
            </w:r>
          </w:p>
          <w:p w:rsidR="00F86C92" w:rsidRPr="00F86C92" w:rsidRDefault="00557878" w:rsidP="00F86C92">
            <w:pPr>
              <w:spacing w:after="60" w:line="360" w:lineRule="auto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C92" w:rsidRPr="00F86C92">
              <w:rPr>
                <w:rFonts w:cs="Arial"/>
                <w:color w:val="auto"/>
                <w:szCs w:val="20"/>
                <w:lang w:val="en-GB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="00F86C92" w:rsidRPr="00F86C92">
              <w:rPr>
                <w:rFonts w:cs="Arial"/>
                <w:color w:val="auto"/>
                <w:szCs w:val="20"/>
                <w:lang w:val="en-GB"/>
              </w:rPr>
              <w:t xml:space="preserve"> Shunting operation;</w:t>
            </w:r>
          </w:p>
          <w:p w:rsidR="00F86C92" w:rsidRPr="00F86C92" w:rsidRDefault="00557878" w:rsidP="00F86C92">
            <w:pPr>
              <w:tabs>
                <w:tab w:val="left" w:pos="4035"/>
              </w:tabs>
              <w:spacing w:after="60" w:line="360" w:lineRule="auto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C92" w:rsidRPr="00F86C92">
              <w:rPr>
                <w:rFonts w:cs="Arial"/>
                <w:color w:val="auto"/>
                <w:szCs w:val="20"/>
                <w:lang w:val="en-GB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="00F86C92" w:rsidRPr="00F86C92">
              <w:rPr>
                <w:rFonts w:cs="Arial"/>
                <w:color w:val="auto"/>
                <w:szCs w:val="20"/>
                <w:lang w:val="en-GB"/>
              </w:rPr>
              <w:t xml:space="preserve"> Railway service;</w:t>
            </w:r>
            <w:r w:rsidR="00F86C92">
              <w:rPr>
                <w:rFonts w:cs="Arial"/>
                <w:color w:val="auto"/>
                <w:szCs w:val="20"/>
                <w:lang w:val="en-GB"/>
              </w:rPr>
              <w:tab/>
            </w:r>
          </w:p>
          <w:p w:rsidR="00F86C92" w:rsidRPr="00356FEE" w:rsidRDefault="00557878" w:rsidP="00356FEE">
            <w:pPr>
              <w:spacing w:after="60" w:line="360" w:lineRule="auto"/>
              <w:rPr>
                <w:rFonts w:cs="Arial"/>
                <w:color w:val="auto"/>
                <w:szCs w:val="20"/>
              </w:rPr>
            </w:pPr>
            <w:r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C92" w:rsidRPr="00356FEE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Pr="0071693A">
              <w:rPr>
                <w:rFonts w:cs="Arial"/>
                <w:szCs w:val="20"/>
                <w:lang w:val="en-GB"/>
              </w:rPr>
              <w:fldChar w:fldCharType="end"/>
            </w:r>
            <w:r w:rsidR="00F86C92" w:rsidRPr="00356FEE">
              <w:rPr>
                <w:rFonts w:cs="Arial"/>
                <w:color w:val="auto"/>
                <w:szCs w:val="20"/>
              </w:rPr>
              <w:t xml:space="preserve"> Other: </w:t>
            </w:r>
            <w:sdt>
              <w:sdtPr>
                <w:rPr>
                  <w:rFonts w:cs="Arial"/>
                  <w:szCs w:val="20"/>
                  <w:lang w:val="en-GB"/>
                </w:rPr>
                <w:id w:val="36167502"/>
                <w:placeholder>
                  <w:docPart w:val="A90AAFFFCC734D029CC325A00DA8F33F"/>
                </w:placeholder>
                <w:showingPlcHdr/>
                <w:text/>
              </w:sdtPr>
              <w:sdtEndPr/>
              <w:sdtContent>
                <w:r w:rsidR="00356FEE">
                  <w:rPr>
                    <w:rFonts w:cs="Arial"/>
                    <w:color w:val="auto"/>
                    <w:szCs w:val="20"/>
                    <w:lang w:val="en-GB"/>
                  </w:rPr>
                  <w:t>…………..</w:t>
                </w:r>
              </w:sdtContent>
            </w:sdt>
          </w:p>
        </w:tc>
      </w:tr>
      <w:tr w:rsidR="00AA17F6" w:rsidRPr="009B78A1" w:rsidTr="00EE0751">
        <w:tc>
          <w:tcPr>
            <w:tcW w:w="234" w:type="pc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9B78A1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9B78A1" w:rsidTr="00EE0751">
        <w:tc>
          <w:tcPr>
            <w:tcW w:w="234" w:type="pc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9B78A1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9B78A1" w:rsidTr="00EE0751">
        <w:tc>
          <w:tcPr>
            <w:tcW w:w="234" w:type="pc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9B78A1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9B78A1" w:rsidTr="00EE0751">
        <w:tc>
          <w:tcPr>
            <w:tcW w:w="234" w:type="pc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9B78A1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9B78A1" w:rsidTr="00EE0751">
        <w:tc>
          <w:tcPr>
            <w:tcW w:w="234" w:type="pc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9B78A1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9B78A1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9B78A1">
              <w:rPr>
                <w:rFonts w:cs="Arial"/>
                <w:szCs w:val="20"/>
                <w:lang w:val="en-GB"/>
              </w:rPr>
            </w:r>
            <w:r w:rsidR="009B78A1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9B78A1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9B78A1" w:rsidTr="00EE0751">
        <w:tc>
          <w:tcPr>
            <w:tcW w:w="234" w:type="pc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Pr="00356FEE" w:rsidRDefault="009B78A1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AF9597508EEF403B92EBEBC553CA24F4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9B78A1" w:rsidTr="00EE0751">
        <w:tc>
          <w:tcPr>
            <w:tcW w:w="234" w:type="pct"/>
          </w:tcPr>
          <w:p w:rsidR="00AA17F6" w:rsidRPr="0071693A" w:rsidRDefault="00687569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9B78A1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4F4FA7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077AB9" w:rsidRPr="00A306F0" w:rsidRDefault="00687569" w:rsidP="003B4E71">
      <w:pPr>
        <w:rPr>
          <w:szCs w:val="20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Busto Arsizio-Gallarate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  <w:r w:rsidR="00A306F0">
        <w:rPr>
          <w:rFonts w:cs="Arial"/>
          <w:b/>
          <w:bCs/>
          <w:sz w:val="18"/>
          <w:szCs w:val="18"/>
          <w:lang w:val="en-GB"/>
        </w:rPr>
        <w:br/>
      </w:r>
      <w:r w:rsidR="00A306F0">
        <w:rPr>
          <w:rFonts w:cs="Arial"/>
          <w:b/>
          <w:bCs/>
          <w:sz w:val="18"/>
          <w:szCs w:val="18"/>
          <w:lang w:val="en-GB"/>
        </w:rPr>
        <w:br/>
      </w:r>
      <w:r w:rsidR="00A306F0" w:rsidRPr="00A306F0">
        <w:rPr>
          <w:rFonts w:cs="Arial"/>
          <w:b/>
          <w:bCs/>
          <w:szCs w:val="20"/>
          <w:u w:val="single"/>
          <w:lang w:val="en-GB"/>
        </w:rPr>
        <w:t>Please send this form to:</w:t>
      </w:r>
      <w:r w:rsidR="00A306F0" w:rsidRPr="00A306F0">
        <w:rPr>
          <w:rFonts w:cs="Arial"/>
          <w:b/>
          <w:bCs/>
          <w:szCs w:val="20"/>
          <w:lang w:val="en-GB"/>
        </w:rPr>
        <w:t xml:space="preserve"> info.it@hupac.com</w:t>
      </w:r>
    </w:p>
    <w:p w:rsidR="0071693A" w:rsidRDefault="0071693A" w:rsidP="00C97A8F">
      <w:pPr>
        <w:rPr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CF46A4" w:rsidRDefault="00AA3B31" w:rsidP="00C97A8F">
      <w:pPr>
        <w:rPr>
          <w:szCs w:val="20"/>
          <w:lang w:val="en-GB"/>
        </w:rPr>
      </w:pPr>
      <w:r w:rsidRPr="004817D7">
        <w:rPr>
          <w:szCs w:val="20"/>
          <w:lang w:val="en-GB"/>
        </w:rPr>
        <w:t xml:space="preserve">Hupac SpA confirms taking charge of the request for access to service facilities on _________________ </w:t>
      </w:r>
      <w:r w:rsidRPr="004817D7">
        <w:rPr>
          <w:szCs w:val="20"/>
          <w:lang w:val="en-GB"/>
        </w:rPr>
        <w:br/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p w:rsidR="00CF46A4" w:rsidRPr="00CF46A4" w:rsidRDefault="00CF46A4" w:rsidP="00CF46A4">
      <w:pPr>
        <w:rPr>
          <w:szCs w:val="20"/>
          <w:lang w:val="en-GB"/>
        </w:rPr>
      </w:pPr>
    </w:p>
    <w:p w:rsidR="00CF46A4" w:rsidRPr="00CF46A4" w:rsidRDefault="00CF46A4" w:rsidP="00CF46A4">
      <w:pPr>
        <w:rPr>
          <w:szCs w:val="20"/>
          <w:lang w:val="en-GB"/>
        </w:rPr>
      </w:pPr>
    </w:p>
    <w:p w:rsidR="00CF46A4" w:rsidRPr="00CF46A4" w:rsidRDefault="00CF46A4" w:rsidP="00CF46A4">
      <w:pPr>
        <w:rPr>
          <w:szCs w:val="20"/>
          <w:lang w:val="en-GB"/>
        </w:rPr>
      </w:pPr>
    </w:p>
    <w:p w:rsidR="00CF46A4" w:rsidRPr="00CF46A4" w:rsidRDefault="00CF46A4" w:rsidP="00CF46A4">
      <w:pPr>
        <w:rPr>
          <w:szCs w:val="20"/>
          <w:lang w:val="en-GB"/>
        </w:rPr>
      </w:pPr>
    </w:p>
    <w:p w:rsidR="00CF46A4" w:rsidRPr="00CF46A4" w:rsidRDefault="00CF46A4" w:rsidP="00CF46A4">
      <w:pPr>
        <w:rPr>
          <w:szCs w:val="20"/>
          <w:lang w:val="en-GB"/>
        </w:rPr>
      </w:pPr>
    </w:p>
    <w:p w:rsidR="00CF46A4" w:rsidRPr="00CF46A4" w:rsidRDefault="00CF46A4" w:rsidP="00CF46A4">
      <w:pPr>
        <w:rPr>
          <w:szCs w:val="20"/>
          <w:lang w:val="en-GB"/>
        </w:rPr>
      </w:pPr>
    </w:p>
    <w:p w:rsidR="00CF46A4" w:rsidRDefault="00CF46A4" w:rsidP="00CF46A4">
      <w:pPr>
        <w:rPr>
          <w:szCs w:val="20"/>
          <w:lang w:val="en-GB"/>
        </w:rPr>
      </w:pPr>
    </w:p>
    <w:p w:rsidR="00FA6B71" w:rsidRPr="00CF46A4" w:rsidRDefault="00CF46A4" w:rsidP="00CF46A4">
      <w:pPr>
        <w:tabs>
          <w:tab w:val="left" w:pos="7620"/>
        </w:tabs>
        <w:rPr>
          <w:szCs w:val="20"/>
          <w:lang w:val="en-GB"/>
        </w:rPr>
      </w:pPr>
      <w:r>
        <w:rPr>
          <w:szCs w:val="20"/>
          <w:lang w:val="en-GB"/>
        </w:rPr>
        <w:tab/>
      </w:r>
    </w:p>
    <w:sectPr w:rsidR="00FA6B71" w:rsidRPr="00CF46A4" w:rsidSect="007E5AD7">
      <w:headerReference w:type="default" r:id="rId9"/>
      <w:footerReference w:type="default" r:id="rId10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AA" w:rsidRDefault="003F38AA" w:rsidP="001B666A">
      <w:pPr>
        <w:spacing w:after="0"/>
      </w:pPr>
      <w:r>
        <w:separator/>
      </w:r>
    </w:p>
  </w:endnote>
  <w:endnote w:type="continuationSeparator" w:id="0">
    <w:p w:rsidR="003F38AA" w:rsidRDefault="003F38AA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6585961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4817D7" w:rsidRPr="00231CC2" w:rsidRDefault="004817D7" w:rsidP="000A21E5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Hupac SpA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Via Dogana</w:t>
            </w:r>
            <w:r w:rsidR="004C7F2C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8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I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21052 Busto Arsizio (VA)</w:t>
            </w:r>
          </w:p>
          <w:p w:rsidR="004817D7" w:rsidRPr="000A21E5" w:rsidRDefault="004817D7" w:rsidP="000A21E5">
            <w:pPr>
              <w:pStyle w:val="Testonormale1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Tel. +39 </w:t>
            </w:r>
            <w:r w:rsidR="005523B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0331 373001 </w:t>
            </w:r>
            <w:r w:rsidR="003B4E71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523B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Fax +39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0331 382880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  www.hupac.com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B87FA8">
              <w:rPr>
                <w:rFonts w:ascii="Arial" w:hAnsi="Arial" w:cs="Arial"/>
                <w:sz w:val="16"/>
                <w:szCs w:val="16"/>
                <w:lang w:val="fr-FR"/>
              </w:rPr>
              <w:t>01.01.20</w:t>
            </w:r>
            <w:r w:rsidR="00155740">
              <w:rPr>
                <w:rFonts w:ascii="Arial" w:hAnsi="Arial" w:cs="Arial"/>
                <w:sz w:val="16"/>
                <w:szCs w:val="16"/>
                <w:lang w:val="fr-FR"/>
              </w:rPr>
              <w:t>22</w:t>
            </w:r>
            <w:r w:rsidRPr="00231CC2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="001B53B6">
              <w:rPr>
                <w:rFonts w:ascii="Arial" w:hAnsi="Arial" w:cs="Arial"/>
                <w:sz w:val="16"/>
                <w:szCs w:val="16"/>
                <w:lang w:val="fr-FR"/>
              </w:rPr>
              <w:t>RUF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31CC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PAGE   \* MERGEFORMAT </w:instrTex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8A1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</w: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0202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9B78A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AA" w:rsidRDefault="003F38AA" w:rsidP="001B666A">
      <w:pPr>
        <w:spacing w:after="0"/>
      </w:pPr>
      <w:r>
        <w:separator/>
      </w:r>
    </w:p>
  </w:footnote>
  <w:footnote w:type="continuationSeparator" w:id="0">
    <w:p w:rsidR="003F38AA" w:rsidRDefault="003F38AA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 w:rsidP="001F3838">
    <w:pPr>
      <w:pStyle w:val="Intestazione"/>
      <w:jc w:val="right"/>
    </w:pPr>
    <w:r w:rsidRPr="001F3838">
      <w:rPr>
        <w:noProof/>
        <w:lang w:eastAsia="it-CH"/>
      </w:rPr>
      <w:drawing>
        <wp:inline distT="0" distB="0" distL="0" distR="0">
          <wp:extent cx="1008000" cy="224141"/>
          <wp:effectExtent l="19050" t="0" r="1650" b="0"/>
          <wp:docPr id="1" name="Immagine 1" descr="Hupac 4colori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ac 4colori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22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upLWp/yYU1ruSKWN3hDwJJUSPV2EVWc/KAHoTzoqOnPG7ExVOUq3paZvHuDseeevsRGjXhrJADd9CP/VxM+Xdg==" w:salt="8SWHRdkHf3hkJ3CoyEDZKA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55740"/>
    <w:rsid w:val="001611A2"/>
    <w:rsid w:val="00163F77"/>
    <w:rsid w:val="00165A2B"/>
    <w:rsid w:val="00166539"/>
    <w:rsid w:val="001700CC"/>
    <w:rsid w:val="00170FFE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81D8F"/>
    <w:rsid w:val="00782D40"/>
    <w:rsid w:val="007832E8"/>
    <w:rsid w:val="00786F4B"/>
    <w:rsid w:val="00787B3E"/>
    <w:rsid w:val="00792AC5"/>
    <w:rsid w:val="00794535"/>
    <w:rsid w:val="00795D5F"/>
    <w:rsid w:val="007A046F"/>
    <w:rsid w:val="007A0A4A"/>
    <w:rsid w:val="007A1940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B78A1"/>
    <w:rsid w:val="009C1154"/>
    <w:rsid w:val="009C7D66"/>
    <w:rsid w:val="009D0A48"/>
    <w:rsid w:val="009D2AF6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06F0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0910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6A4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3E2E"/>
    <w:rsid w:val="00F25C7A"/>
    <w:rsid w:val="00F34415"/>
    <w:rsid w:val="00F350A8"/>
    <w:rsid w:val="00F506BD"/>
    <w:rsid w:val="00F50DF8"/>
    <w:rsid w:val="00F5165F"/>
    <w:rsid w:val="00F52D08"/>
    <w:rsid w:val="00F57BC9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6677B2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6677B2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6677B2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6677B2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6677B2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6677B2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6677B2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6677B2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6677B2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6677B2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6677B2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6677B2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F9597508EEF403B92EBEBC553CA2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83342-3401-48F9-AEF8-9261002A9B28}"/>
      </w:docPartPr>
      <w:docPartBody>
        <w:p w:rsidR="006677B2" w:rsidRDefault="00FC6B46" w:rsidP="00FC6B46">
          <w:pPr>
            <w:pStyle w:val="AF9597508EEF403B92EBEBC553CA24F4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6677B2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0AAFFFCC734D029CC325A00DA8F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8A311-5EF1-438F-A43C-17631DEBF1D4}"/>
      </w:docPartPr>
      <w:docPartBody>
        <w:p w:rsidR="006677B2" w:rsidRDefault="00FC6B46" w:rsidP="00FC6B46">
          <w:pPr>
            <w:pStyle w:val="A90AAFFFCC734D029CC325A00DA8F33F3"/>
          </w:pPr>
          <w:r>
            <w:rPr>
              <w:rFonts w:cs="Arial"/>
              <w:szCs w:val="20"/>
              <w:lang w:val="en-GB"/>
            </w:rPr>
            <w:t>…………..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677B2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677B2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677B2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677B2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677B2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677B2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677B2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677B2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677B2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677B2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677B2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677B2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677B2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677B2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677B2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677B2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677B2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677B2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6677B2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6677B2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6677B2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6677B2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6677B2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6314C"/>
    <w:rsid w:val="006677B2"/>
    <w:rsid w:val="007C6279"/>
    <w:rsid w:val="00802DF9"/>
    <w:rsid w:val="00AA6C92"/>
    <w:rsid w:val="00C46C2E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B46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CCE7-E85F-4288-87FC-FB4DF9FD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</Template>
  <TotalTime>149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Alice Licata</cp:lastModifiedBy>
  <cp:revision>24</cp:revision>
  <cp:lastPrinted>2018-03-12T08:12:00Z</cp:lastPrinted>
  <dcterms:created xsi:type="dcterms:W3CDTF">2018-03-28T12:53:00Z</dcterms:created>
  <dcterms:modified xsi:type="dcterms:W3CDTF">2022-01-11T09:00:00Z</dcterms:modified>
</cp:coreProperties>
</file>