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1" w:rsidRPr="00F61038" w:rsidRDefault="003B4E71" w:rsidP="003B4E71">
      <w:pPr>
        <w:pStyle w:val="Titolo1"/>
        <w:rPr>
          <w:lang w:val="en-GB"/>
        </w:rPr>
      </w:pPr>
      <w:r w:rsidRPr="00F61038">
        <w:rPr>
          <w:lang w:val="en-GB"/>
        </w:rPr>
        <w:t xml:space="preserve">Terminal </w:t>
      </w:r>
      <w:r w:rsidR="00EE25AB">
        <w:rPr>
          <w:lang w:val="en-GB"/>
        </w:rPr>
        <w:t>Basel Wolf</w:t>
      </w:r>
    </w:p>
    <w:p w:rsidR="006F2FD6" w:rsidRPr="0071693A" w:rsidRDefault="00C3549E" w:rsidP="00B95BBF">
      <w:pPr>
        <w:pStyle w:val="Titolo"/>
      </w:pPr>
      <w:r w:rsidRPr="0071693A">
        <w:t>Request for access to service facilities</w:t>
      </w:r>
    </w:p>
    <w:p w:rsidR="00D2214B" w:rsidRPr="00F61038" w:rsidRDefault="00D2214B" w:rsidP="00D2214B">
      <w:pPr>
        <w:rPr>
          <w:lang w:val="en-GB"/>
        </w:rPr>
      </w:pPr>
    </w:p>
    <w:tbl>
      <w:tblPr>
        <w:tblStyle w:val="Sfondochiaro-Colore3"/>
        <w:tblW w:w="5000" w:type="pct"/>
        <w:tblBorders>
          <w:insideH w:val="single" w:sz="8" w:space="0" w:color="A5A5A5" w:themeColor="accent3"/>
          <w:insideV w:val="single" w:sz="8" w:space="0" w:color="A5A5A5" w:themeColor="accent3"/>
        </w:tblBorders>
        <w:tblCellMar>
          <w:top w:w="28" w:type="dxa"/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437"/>
        <w:gridCol w:w="2114"/>
        <w:gridCol w:w="1843"/>
        <w:gridCol w:w="1654"/>
        <w:gridCol w:w="827"/>
        <w:gridCol w:w="827"/>
        <w:gridCol w:w="1652"/>
      </w:tblGrid>
      <w:tr w:rsidR="00FA6B71" w:rsidRPr="00DC620C" w:rsidTr="00EE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" w:type="pct"/>
            <w:tcBorders>
              <w:right w:val="single" w:sz="4" w:space="0" w:color="A6A6A6" w:themeColor="background1" w:themeShade="A6"/>
            </w:tcBorders>
          </w:tcPr>
          <w:p w:rsidR="00FA6B71" w:rsidRPr="0071693A" w:rsidRDefault="00FA6B71" w:rsidP="009B58FA">
            <w:pPr>
              <w:spacing w:after="60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1.</w:t>
            </w:r>
          </w:p>
        </w:tc>
        <w:tc>
          <w:tcPr>
            <w:tcW w:w="211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Applicant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                                    </w:t>
            </w: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Name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Address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VAT ID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  <w:tcBorders>
              <w:left w:val="single" w:sz="4" w:space="0" w:color="A6A6A6" w:themeColor="background1" w:themeShade="A6"/>
            </w:tcBorders>
          </w:tcPr>
          <w:sdt>
            <w:sdtPr>
              <w:rPr>
                <w:rFonts w:cs="Arial"/>
                <w:szCs w:val="20"/>
                <w:lang w:val="en-GB"/>
              </w:rPr>
              <w:id w:val="-1045759203"/>
              <w:placeholder>
                <w:docPart w:val="3A43F7B74AB54213AB5415B040AE4901"/>
              </w:placeholder>
              <w:showingPlcHdr/>
            </w:sdtPr>
            <w:sdtEndPr/>
            <w:sdtContent>
              <w:bookmarkStart w:id="0" w:name="_GoBack" w:displacedByCustomXml="prev"/>
              <w:p w:rsidR="00F86C92" w:rsidRPr="00F61038" w:rsidRDefault="00F207DA" w:rsidP="00F86C92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  <w:bookmarkEnd w:id="0" w:displacedByCustomXml="next"/>
            </w:sdtContent>
          </w:sdt>
          <w:p w:rsidR="00F86C92" w:rsidRPr="00F61038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302820217"/>
              <w:placeholder>
                <w:docPart w:val="CD80AAFD3F554632A9B1F78E1FC5C94E"/>
              </w:placeholder>
              <w:showingPlcHdr/>
            </w:sdtPr>
            <w:sdtEndPr/>
            <w:sdtContent>
              <w:p w:rsidR="00356FEE" w:rsidRPr="00F61038" w:rsidRDefault="00F207DA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56106A" w:rsidRPr="00F61038" w:rsidRDefault="0056106A" w:rsidP="0056106A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274632198"/>
              <w:placeholder>
                <w:docPart w:val="1E77E8614E1C43EF84398174ABEB422F"/>
              </w:placeholder>
              <w:showingPlcHdr/>
            </w:sdtPr>
            <w:sdtEndPr/>
            <w:sdtContent>
              <w:p w:rsidR="00F61038" w:rsidRDefault="00F207DA" w:rsidP="00F61038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F61038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446004612"/>
              <w:placeholder>
                <w:docPart w:val="D24579167F9F425CB77BE3677F1094D8"/>
              </w:placeholder>
              <w:showingPlcHdr/>
            </w:sdtPr>
            <w:sdtEndPr/>
            <w:sdtContent>
              <w:p w:rsidR="00F61038" w:rsidRDefault="00F61038" w:rsidP="00F61038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F61038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1538383848"/>
              <w:placeholder>
                <w:docPart w:val="9461CA21124A41C281B8983C7E9F7DEB"/>
              </w:placeholder>
              <w:showingPlcHdr/>
            </w:sdtPr>
            <w:sdtEndPr/>
            <w:sdtContent>
              <w:p w:rsidR="002E1C26" w:rsidRPr="00F61038" w:rsidRDefault="00F61038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</w:tc>
      </w:tr>
      <w:tr w:rsidR="00FA6B71" w:rsidRPr="00DC620C" w:rsidTr="00EE0751">
        <w:tc>
          <w:tcPr>
            <w:tcW w:w="234" w:type="pct"/>
          </w:tcPr>
          <w:p w:rsidR="00FA6B71" w:rsidRPr="0071693A" w:rsidRDefault="00FA6B71" w:rsidP="009B58F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2.</w:t>
            </w:r>
          </w:p>
        </w:tc>
        <w:tc>
          <w:tcPr>
            <w:tcW w:w="2115" w:type="pct"/>
            <w:gridSpan w:val="2"/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Contact person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Name and surname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1356845887"/>
              <w:placeholder>
                <w:docPart w:val="F3EEE3907951422CBD3F1ECD32362331"/>
              </w:placeholder>
              <w:showingPlcHdr/>
            </w:sdtPr>
            <w:sdtEndPr/>
            <w:sdtContent>
              <w:p w:rsidR="00356FEE" w:rsidRPr="00F61038" w:rsidRDefault="00F61038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F61038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694221270"/>
              <w:placeholder>
                <w:docPart w:val="0903AA80B1FB4820BFA28599F263CBE0"/>
              </w:placeholder>
              <w:showingPlcHdr/>
            </w:sdtPr>
            <w:sdtEndPr/>
            <w:sdtContent>
              <w:p w:rsidR="00F61038" w:rsidRDefault="00F61038" w:rsidP="00F61038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356FEE" w:rsidRPr="00F61038" w:rsidRDefault="00356FEE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</w:p>
          <w:p w:rsidR="00FA6B71" w:rsidRPr="00F61038" w:rsidRDefault="00DC620C" w:rsidP="00F61038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88137778"/>
                <w:placeholder>
                  <w:docPart w:val="723A1E52BD8345EA818F37CC076A8196"/>
                </w:placeholder>
                <w:showingPlcHdr/>
              </w:sdtPr>
              <w:sdtEndPr/>
              <w:sdtContent>
                <w:r w:rsidR="00F61038" w:rsidRPr="00F61038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F86C92" w:rsidRPr="00F61038">
              <w:rPr>
                <w:rFonts w:cs="Arial"/>
                <w:szCs w:val="20"/>
                <w:lang w:val="en-GB"/>
              </w:rPr>
              <w:tab/>
            </w:r>
          </w:p>
        </w:tc>
      </w:tr>
      <w:tr w:rsidR="00AA17F6" w:rsidRPr="00DC620C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company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</w:rPr>
              <w:id w:val="1911269442"/>
              <w:placeholder>
                <w:docPart w:val="130247E804B24976ADB5BD78C13302B7"/>
              </w:placeholder>
              <w:showingPlcHdr/>
            </w:sdtPr>
            <w:sdtEndPr/>
            <w:sdtContent>
              <w:p w:rsidR="00356FEE" w:rsidRPr="00865E52" w:rsidRDefault="00865E52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865E52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865E52" w:rsidRDefault="00AA17F6" w:rsidP="00AA17F6">
            <w:pPr>
              <w:spacing w:before="60"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DC620C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Traffic connection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br/>
              <w:t>(please specify terminals)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422799687"/>
              <w:placeholder>
                <w:docPart w:val="12EF5A0AA79D49BE91598A267F67F5CF"/>
              </w:placeholder>
              <w:showingPlcHdr/>
            </w:sdtPr>
            <w:sdtEndPr/>
            <w:sdtContent>
              <w:p w:rsidR="00AA17F6" w:rsidRPr="00865E52" w:rsidRDefault="00865E52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865E52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DC620C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5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routing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1883014796"/>
              <w:placeholder>
                <w:docPart w:val="70E5A1D9E4114333BD13B8C0C39A7A8D"/>
              </w:placeholder>
              <w:showingPlcHdr/>
            </w:sdtPr>
            <w:sdtEndPr/>
            <w:sdtContent>
              <w:p w:rsidR="00AA17F6" w:rsidRPr="00865E52" w:rsidRDefault="00865E52" w:rsidP="00AA17F6">
                <w:pPr>
                  <w:spacing w:after="60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865E52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DC620C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6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Service e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stimat</w:t>
            </w:r>
            <w:r>
              <w:rPr>
                <w:rFonts w:cs="Arial"/>
                <w:color w:val="auto"/>
                <w:szCs w:val="20"/>
                <w:lang w:val="en-GB"/>
              </w:rPr>
              <w:t>ed start date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1353102203"/>
              <w:placeholder>
                <w:docPart w:val="D57299C3350B4BC2B84A1A59CA09658A"/>
              </w:placeholder>
              <w:showingPlcHdr/>
            </w:sdtPr>
            <w:sdtEndPr/>
            <w:sdtContent>
              <w:p w:rsidR="00AA17F6" w:rsidRPr="00865E52" w:rsidRDefault="00865E52" w:rsidP="00AA17F6">
                <w:pPr>
                  <w:spacing w:after="60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865E52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DC620C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7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Minimum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auto"/>
                <w:szCs w:val="20"/>
                <w:lang w:val="en-GB"/>
              </w:rPr>
              <w:t>guaranteed duration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402528295"/>
              <w:placeholder>
                <w:docPart w:val="3B35F50DC7604C9DAF50201DF57C42D4"/>
              </w:placeholder>
              <w:showingPlcHdr/>
            </w:sdtPr>
            <w:sdtEndPr/>
            <w:sdtContent>
              <w:p w:rsidR="00AA17F6" w:rsidRPr="00865E52" w:rsidRDefault="00F207DA" w:rsidP="00AA17F6">
                <w:pPr>
                  <w:spacing w:after="60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865E52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c>
          <w:tcPr>
            <w:tcW w:w="234" w:type="pct"/>
            <w:vMerge w:val="restart"/>
            <w:vAlign w:val="center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8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. </w:t>
            </w:r>
          </w:p>
        </w:tc>
        <w:tc>
          <w:tcPr>
            <w:tcW w:w="1130" w:type="pct"/>
            <w:vMerge w:val="restart"/>
            <w:vAlign w:val="center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Operating days</w:t>
            </w: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</w:tcPr>
          <w:p w:rsidR="00AA17F6" w:rsidRPr="00865E52" w:rsidRDefault="00AA17F6" w:rsidP="00AA17F6">
            <w:pPr>
              <w:spacing w:after="60"/>
              <w:rPr>
                <w:rFonts w:cs="Arial"/>
                <w:color w:val="000000" w:themeColor="text1"/>
                <w:szCs w:val="20"/>
              </w:rPr>
            </w:pPr>
            <w:r w:rsidRPr="00865E52">
              <w:rPr>
                <w:rFonts w:cs="Arial"/>
                <w:color w:val="000000" w:themeColor="text1"/>
                <w:szCs w:val="20"/>
              </w:rPr>
              <w:t xml:space="preserve">Mo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Tu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We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Th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Fr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Sa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Su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  <w:p w:rsidR="00AA17F6" w:rsidRPr="00865E52" w:rsidRDefault="00AA17F6" w:rsidP="00AA17F6">
            <w:pPr>
              <w:spacing w:after="60"/>
              <w:rPr>
                <w:rFonts w:cs="Arial"/>
                <w:color w:val="000000" w:themeColor="text1"/>
                <w:szCs w:val="20"/>
              </w:rPr>
            </w:pPr>
          </w:p>
          <w:p w:rsidR="00AA17F6" w:rsidRPr="00865E52" w:rsidRDefault="00DC620C" w:rsidP="00F207DA">
            <w:pPr>
              <w:spacing w:after="60"/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1313449362"/>
                <w:placeholder>
                  <w:docPart w:val="ED402F087922498E9AF80F9C3CCE0482"/>
                </w:placeholder>
                <w:showingPlcHdr/>
                <w:text/>
              </w:sdtPr>
              <w:sdtEndPr/>
              <w:sdtContent>
                <w:r w:rsidR="00F207DA" w:rsidRPr="00F61038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-2087992302"/>
                <w:placeholder>
                  <w:docPart w:val="C54A12B94978446A8F87B7CBDF50CEE4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id w:val="-371617494"/>
                    <w:placeholder>
                      <w:docPart w:val="2EB378571B9547C998940089481023D0"/>
                    </w:placeholder>
                    <w:showingPlcHdr/>
                    <w:text/>
                  </w:sdtPr>
                  <w:sdtEndPr/>
                  <w:sdtContent>
                    <w:r w:rsidR="00356FEE" w:rsidRPr="00865E52">
                      <w:rPr>
                        <w:rFonts w:cs="Arial"/>
                        <w:color w:val="000000" w:themeColor="text1"/>
                        <w:szCs w:val="20"/>
                      </w:rPr>
                      <w:t>……..</w:t>
                    </w:r>
                  </w:sdtContent>
                </w:sdt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</w:rPr>
              <w:t xml:space="preserve"> 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-17857230"/>
                <w:placeholder>
                  <w:docPart w:val="00A3EAA2A42648678C8ACA1F8E99ED1C"/>
                </w:placeholder>
                <w:showingPlcHdr/>
                <w:text/>
              </w:sdtPr>
              <w:sdtEndPr/>
              <w:sdtContent>
                <w:r w:rsidR="00356FEE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</w:rPr>
              <w:t xml:space="preserve"> 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742228316"/>
                <w:placeholder>
                  <w:docPart w:val="9499A2CE66C040D3A287A01638BF1F18"/>
                </w:placeholder>
                <w:showingPlcHdr/>
                <w:text/>
              </w:sdtPr>
              <w:sdtEndPr/>
              <w:sdtContent>
                <w:r w:rsidR="00356FEE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585417075"/>
                <w:placeholder>
                  <w:docPart w:val="AB6C85EFDC824155B435B8DD544C394D"/>
                </w:placeholder>
                <w:showingPlcHdr/>
                <w:text/>
              </w:sdtPr>
              <w:sdtEndPr/>
              <w:sdtContent>
                <w:r w:rsidR="00356FEE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135469944"/>
                <w:placeholder>
                  <w:docPart w:val="BCD596D77156448A8D1E131394DE78BA"/>
                </w:placeholder>
                <w:showingPlcHdr/>
                <w:text/>
              </w:sdtPr>
              <w:sdtEndPr/>
              <w:sdtContent>
                <w:r w:rsidR="00356FEE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305441003"/>
                <w:placeholder>
                  <w:docPart w:val="3C119B1F044A4D72B4166850BAF26669"/>
                </w:placeholder>
                <w:showingPlcHdr/>
                <w:text/>
              </w:sdtPr>
              <w:sdtEndPr/>
              <w:sdtContent>
                <w:r w:rsidR="00356FEE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</w:p>
        </w:tc>
      </w:tr>
      <w:tr w:rsidR="00AA17F6" w:rsidRPr="0071693A" w:rsidTr="00EE0751">
        <w:tc>
          <w:tcPr>
            <w:tcW w:w="234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30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  <w:tcBorders>
              <w:top w:val="single" w:sz="8" w:space="0" w:color="A5A5A5" w:themeColor="accent3"/>
            </w:tcBorders>
          </w:tcPr>
          <w:p w:rsidR="00AA17F6" w:rsidRPr="00865E52" w:rsidRDefault="00AA17F6" w:rsidP="00AA17F6">
            <w:pPr>
              <w:spacing w:after="60"/>
              <w:rPr>
                <w:rFonts w:cs="Arial"/>
                <w:color w:val="000000" w:themeColor="text1"/>
                <w:szCs w:val="20"/>
              </w:rPr>
            </w:pPr>
            <w:r w:rsidRPr="00865E52">
              <w:rPr>
                <w:rFonts w:cs="Arial"/>
                <w:color w:val="000000" w:themeColor="text1"/>
                <w:szCs w:val="20"/>
              </w:rPr>
              <w:t xml:space="preserve">Mo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Tu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We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Th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Fr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Sa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  <w:r w:rsidRPr="00865E52">
              <w:rPr>
                <w:rFonts w:cs="Arial"/>
                <w:color w:val="000000" w:themeColor="text1"/>
                <w:szCs w:val="20"/>
              </w:rPr>
              <w:t xml:space="preserve">   Su </w:t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52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</w:r>
            <w:r w:rsidR="00DC620C">
              <w:rPr>
                <w:rFonts w:cs="Arial"/>
                <w:color w:val="000000" w:themeColor="text1"/>
                <w:szCs w:val="20"/>
                <w:lang w:val="en-GB"/>
              </w:rPr>
              <w:fldChar w:fldCharType="separate"/>
            </w:r>
            <w:r w:rsidR="00557878" w:rsidRPr="00865E52">
              <w:rPr>
                <w:rFonts w:cs="Arial"/>
                <w:color w:val="000000" w:themeColor="text1"/>
                <w:szCs w:val="20"/>
                <w:lang w:val="en-GB"/>
              </w:rPr>
              <w:fldChar w:fldCharType="end"/>
            </w:r>
          </w:p>
          <w:p w:rsidR="00AA17F6" w:rsidRPr="00865E52" w:rsidRDefault="00AA17F6" w:rsidP="00AA17F6">
            <w:pPr>
              <w:spacing w:after="60"/>
              <w:rPr>
                <w:rFonts w:cs="Arial"/>
                <w:color w:val="000000" w:themeColor="text1"/>
                <w:szCs w:val="20"/>
              </w:rPr>
            </w:pPr>
          </w:p>
          <w:p w:rsidR="00AA17F6" w:rsidRPr="00865E52" w:rsidRDefault="00DC620C" w:rsidP="00F207DA">
            <w:pPr>
              <w:spacing w:after="60"/>
              <w:rPr>
                <w:rFonts w:cs="Arial"/>
                <w:color w:val="000000" w:themeColor="text1"/>
                <w:szCs w:val="20"/>
                <w:lang w:val="en-GB"/>
              </w:rPr>
            </w:pP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-125394442"/>
                <w:placeholder>
                  <w:docPart w:val="ADB8B791ADC645EE98306A3301509E36"/>
                </w:placeholder>
                <w:showingPlcHdr/>
                <w:text/>
              </w:sdtPr>
              <w:sdtEndPr/>
              <w:sdtContent>
                <w:r w:rsidR="00F207DA" w:rsidRPr="00F61038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1653254575"/>
                <w:placeholder>
                  <w:docPart w:val="EEC0CDB380BD45CBAA96945D25F695A5"/>
                </w:placeholder>
                <w:showingPlcHdr/>
                <w:text/>
              </w:sdtPr>
              <w:sdtEndPr/>
              <w:sdtContent>
                <w:r w:rsidR="00356FEE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1455593196"/>
                <w:placeholder>
                  <w:docPart w:val="F486FA0CA5254DC3837D30AD984577CD"/>
                </w:placeholder>
                <w:showingPlcHdr/>
                <w:text/>
              </w:sdtPr>
              <w:sdtEndPr/>
              <w:sdtContent>
                <w:r w:rsidR="00356FEE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-1201462596"/>
                <w:placeholder>
                  <w:docPart w:val="1AC1C5F40A684CAF8979FD52F29A23C7"/>
                </w:placeholder>
                <w:showingPlcHdr/>
                <w:text/>
              </w:sdtPr>
              <w:sdtEndPr/>
              <w:sdtContent>
                <w:r w:rsidR="00356FEE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-1178809339"/>
                <w:placeholder>
                  <w:docPart w:val="EC6EB9967F6D497E9D86745E4834559D"/>
                </w:placeholder>
                <w:showingPlcHdr/>
                <w:text/>
              </w:sdtPr>
              <w:sdtEndPr/>
              <w:sdtContent>
                <w:r w:rsidR="00356FEE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-1054307854"/>
                <w:placeholder>
                  <w:docPart w:val="66161D732EC447A898F679F363103615"/>
                </w:placeholder>
                <w:showingPlcHdr/>
                <w:text/>
              </w:sdtPr>
              <w:sdtEndPr/>
              <w:sdtContent>
                <w:r w:rsidR="00356FEE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  <w:r w:rsidR="00AA17F6" w:rsidRPr="00865E52">
              <w:rPr>
                <w:rFonts w:cs="Arial"/>
                <w:color w:val="000000" w:themeColor="text1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Cs w:val="20"/>
                  <w:lang w:val="en-GB"/>
                </w:rPr>
                <w:id w:val="1309512394"/>
                <w:placeholder>
                  <w:docPart w:val="F3003A55DECB450D90C09F31AAA74FB0"/>
                </w:placeholder>
                <w:showingPlcHdr/>
                <w:text/>
              </w:sdtPr>
              <w:sdtEndPr/>
              <w:sdtContent>
                <w:r w:rsidR="00356FEE" w:rsidRPr="00865E52">
                  <w:rPr>
                    <w:rFonts w:cs="Arial"/>
                    <w:color w:val="000000" w:themeColor="text1"/>
                    <w:szCs w:val="20"/>
                  </w:rPr>
                  <w:t>……..</w:t>
                </w:r>
              </w:sdtContent>
            </w:sdt>
          </w:p>
        </w:tc>
      </w:tr>
      <w:tr w:rsidR="00AA17F6" w:rsidRPr="00DC620C" w:rsidTr="00EE0751">
        <w:tc>
          <w:tcPr>
            <w:tcW w:w="234" w:type="pc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9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D2214B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Train length (m) and weight (ton)</w:t>
            </w:r>
            <w:r w:rsidR="004C7F2C">
              <w:rPr>
                <w:rFonts w:cs="Arial"/>
                <w:color w:val="auto"/>
                <w:szCs w:val="20"/>
                <w:lang w:val="en-GB"/>
              </w:rPr>
              <w:tab/>
            </w:r>
          </w:p>
        </w:tc>
        <w:tc>
          <w:tcPr>
            <w:tcW w:w="2651" w:type="pct"/>
            <w:gridSpan w:val="4"/>
            <w:tcBorders>
              <w:bottom w:val="single" w:sz="8" w:space="0" w:color="A5A5A5" w:themeColor="accent3"/>
            </w:tcBorders>
          </w:tcPr>
          <w:p w:rsidR="00AA17F6" w:rsidRPr="00F207DA" w:rsidRDefault="00DC620C" w:rsidP="00F207D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735439852"/>
                <w:placeholder>
                  <w:docPart w:val="067F0D2D55B34C38A0B7FA62A79E17EF"/>
                </w:placeholder>
                <w:showingPlcHdr/>
              </w:sdtPr>
              <w:sdtEndPr/>
              <w:sdtContent>
                <w:r w:rsidR="00F207DA" w:rsidRPr="00F61038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710D7A" w:rsidRPr="00F61038">
              <w:rPr>
                <w:rFonts w:cs="Arial"/>
                <w:szCs w:val="20"/>
                <w:lang w:val="en-GB"/>
              </w:rPr>
              <w:tab/>
            </w:r>
          </w:p>
          <w:p w:rsidR="00710D7A" w:rsidRPr="00F61038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710D7A" w:rsidRPr="00F61038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10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L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oading units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types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(%)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AA17F6" w:rsidRPr="00F61038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F61038">
              <w:rPr>
                <w:rFonts w:cs="Arial"/>
                <w:color w:val="auto"/>
                <w:szCs w:val="20"/>
                <w:lang w:val="en-GB"/>
              </w:rPr>
              <w:t>Containers</w:t>
            </w:r>
          </w:p>
        </w:tc>
        <w:tc>
          <w:tcPr>
            <w:tcW w:w="884" w:type="pct"/>
            <w:gridSpan w:val="2"/>
            <w:tcBorders>
              <w:bottom w:val="nil"/>
            </w:tcBorders>
          </w:tcPr>
          <w:p w:rsidR="00AA17F6" w:rsidRPr="00F61038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F61038">
              <w:rPr>
                <w:rFonts w:cs="Arial"/>
                <w:color w:val="auto"/>
                <w:szCs w:val="20"/>
                <w:lang w:val="en-GB"/>
              </w:rPr>
              <w:t>Semitrailers</w:t>
            </w:r>
          </w:p>
        </w:tc>
        <w:tc>
          <w:tcPr>
            <w:tcW w:w="883" w:type="pct"/>
            <w:tcBorders>
              <w:bottom w:val="nil"/>
            </w:tcBorders>
          </w:tcPr>
          <w:p w:rsidR="00AA17F6" w:rsidRPr="00F61038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F61038">
              <w:rPr>
                <w:rFonts w:cs="Arial"/>
                <w:color w:val="auto"/>
                <w:szCs w:val="20"/>
                <w:lang w:val="en-GB"/>
              </w:rPr>
              <w:t>Swap bodies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1706521057"/>
            <w:placeholder>
              <w:docPart w:val="53148FA99EF84E0D8A898EEFEB769BB1"/>
            </w:placeholder>
            <w:showingPlcHdr/>
            <w:text/>
          </w:sdtPr>
          <w:sdtEndPr/>
          <w:sdtContent>
            <w:tc>
              <w:tcPr>
                <w:tcW w:w="884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F61038" w:rsidRDefault="00F207DA" w:rsidP="00F207DA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593764795"/>
            <w:placeholder>
              <w:docPart w:val="DDB618EA905D42F095B99A33C401E25A"/>
            </w:placeholder>
            <w:showingPlcHdr/>
            <w:text/>
          </w:sdtPr>
          <w:sdtEndPr/>
          <w:sdtContent>
            <w:tc>
              <w:tcPr>
                <w:tcW w:w="884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F61038" w:rsidRDefault="00F207DA" w:rsidP="00F207DA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02509193"/>
            <w:placeholder>
              <w:docPart w:val="E76DD5A8790C4427882DFBCEAE2AC517"/>
            </w:placeholder>
            <w:showingPlcHdr/>
            <w:text/>
          </w:sdtPr>
          <w:sdtEndPr/>
          <w:sdtContent>
            <w:tc>
              <w:tcPr>
                <w:tcW w:w="883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F61038" w:rsidRDefault="00F207DA" w:rsidP="00F207DA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</w:tr>
      <w:tr w:rsidR="00AA17F6" w:rsidRPr="0071693A" w:rsidTr="00EE0751">
        <w:trPr>
          <w:trHeight w:val="274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lastRenderedPageBreak/>
              <w:t>11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Estimated annual volumes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(Number of trains / loading units)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F61038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F61038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F61038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F61038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F207DA">
        <w:trPr>
          <w:trHeight w:val="330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335652708"/>
            <w:placeholder>
              <w:docPart w:val="AB58B5B30C9446FE8417C6551E269016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F61038" w:rsidRDefault="00F207DA" w:rsidP="00F207DA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029022768"/>
            <w:placeholder>
              <w:docPart w:val="190DB76B10004DBF84508C744F6DD2EE"/>
            </w:placeholder>
            <w:showingPlcHdr/>
          </w:sdtPr>
          <w:sdtEndPr/>
          <w:sdtContent>
            <w:tc>
              <w:tcPr>
                <w:tcW w:w="1325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F207DA" w:rsidRDefault="00F207DA" w:rsidP="00F207DA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12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Dangerous goods (%)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F61038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F61038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F61038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F61038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F207DA">
        <w:trPr>
          <w:trHeight w:val="528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361640833"/>
            <w:placeholder>
              <w:docPart w:val="0F5DF65902E74E87B67B4B8F419ED46F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F207DA" w:rsidRDefault="00F207DA" w:rsidP="00F207DA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268908922"/>
            <w:placeholder>
              <w:docPart w:val="52C83928B53A4542AC696AE4CE40F149"/>
            </w:placeholder>
            <w:showingPlcHdr/>
          </w:sdtPr>
          <w:sdtEndPr/>
          <w:sdtContent>
            <w:tc>
              <w:tcPr>
                <w:tcW w:w="1325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F207DA" w:rsidRDefault="00F207DA" w:rsidP="00F207DA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Waste (%)</w:t>
            </w: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F61038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F61038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F61038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F61038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F207DA">
        <w:trPr>
          <w:trHeight w:val="467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610787004"/>
            <w:placeholder>
              <w:docPart w:val="61B88BFE0CE94192AD66EFA72DFA1CF9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</w:tcBorders>
              </w:tcPr>
              <w:p w:rsidR="00AA17F6" w:rsidRPr="00F207DA" w:rsidRDefault="00F207DA" w:rsidP="00F207DA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87740957"/>
            <w:placeholder>
              <w:docPart w:val="E6E648D1FEBB4437B520E448A8F9728D"/>
            </w:placeholder>
            <w:showingPlcHdr/>
          </w:sdtPr>
          <w:sdtEndPr/>
          <w:sdtContent>
            <w:tc>
              <w:tcPr>
                <w:tcW w:w="1325" w:type="pct"/>
                <w:gridSpan w:val="2"/>
                <w:tcBorders>
                  <w:top w:val="nil"/>
                </w:tcBorders>
              </w:tcPr>
              <w:p w:rsidR="00AA17F6" w:rsidRPr="00F207DA" w:rsidRDefault="00F207DA" w:rsidP="00F207DA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F61038"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</w:tr>
      <w:tr w:rsidR="00AA17F6" w:rsidRPr="00DC620C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Remarks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764844918"/>
              <w:placeholder>
                <w:docPart w:val="423C93F634C6482A82D7BC41AC779C9F"/>
              </w:placeholder>
              <w:showingPlcHdr/>
            </w:sdtPr>
            <w:sdtEndPr/>
            <w:sdtContent>
              <w:p w:rsidR="00AA17F6" w:rsidRPr="00F207DA" w:rsidRDefault="00F207DA" w:rsidP="00AA17F6">
                <w:pPr>
                  <w:spacing w:after="60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F61038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AA17F6" w:rsidRPr="00F207D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</w:tbl>
    <w:p w:rsidR="003B4E71" w:rsidRPr="00F207DA" w:rsidRDefault="003B4E71" w:rsidP="003B4E71">
      <w:pPr>
        <w:rPr>
          <w:rFonts w:cs="Arial"/>
          <w:b/>
          <w:bCs/>
          <w:color w:val="000000"/>
          <w:sz w:val="18"/>
          <w:szCs w:val="18"/>
          <w:lang w:val="en-GB"/>
        </w:rPr>
      </w:pPr>
    </w:p>
    <w:p w:rsidR="00077AB9" w:rsidRDefault="00687569" w:rsidP="003B4E71">
      <w:pPr>
        <w:rPr>
          <w:rFonts w:cs="Arial"/>
          <w:b/>
          <w:bCs/>
          <w:sz w:val="18"/>
          <w:szCs w:val="18"/>
          <w:lang w:val="en-GB"/>
        </w:rPr>
      </w:pP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>The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applicant declares to have read, understood and agreed with the general terms and co</w:t>
      </w:r>
      <w:r w:rsidR="00407627">
        <w:rPr>
          <w:rFonts w:cs="Arial"/>
          <w:b/>
          <w:bCs/>
          <w:color w:val="000000"/>
          <w:sz w:val="18"/>
          <w:szCs w:val="18"/>
          <w:lang w:val="en-GB"/>
        </w:rPr>
        <w:t xml:space="preserve">nditions of the </w:t>
      </w:r>
      <w:r w:rsidR="003E06DD" w:rsidRPr="004817D7">
        <w:rPr>
          <w:rFonts w:cs="Arial"/>
          <w:b/>
          <w:bCs/>
          <w:color w:val="000000"/>
          <w:sz w:val="18"/>
          <w:szCs w:val="18"/>
          <w:lang w:val="en-GB"/>
        </w:rPr>
        <w:t>Terminal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</w:t>
      </w:r>
      <w:r w:rsidR="00EE25AB">
        <w:rPr>
          <w:rFonts w:cs="Arial"/>
          <w:b/>
          <w:bCs/>
          <w:color w:val="000000"/>
          <w:sz w:val="18"/>
          <w:szCs w:val="18"/>
          <w:lang w:val="en-GB"/>
        </w:rPr>
        <w:t>Basel Wolf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published on the website </w:t>
      </w:r>
      <w:hyperlink r:id="rId8" w:history="1">
        <w:r w:rsidR="0071693A" w:rsidRPr="004817D7">
          <w:rPr>
            <w:rFonts w:cs="Arial"/>
            <w:b/>
            <w:bCs/>
            <w:sz w:val="18"/>
            <w:szCs w:val="18"/>
            <w:lang w:val="en-GB"/>
          </w:rPr>
          <w:t>www.hupac.com</w:t>
        </w:r>
      </w:hyperlink>
    </w:p>
    <w:p w:rsidR="00F56DF3" w:rsidRPr="00F56DF3" w:rsidRDefault="00F56DF3" w:rsidP="003B4E71">
      <w:pPr>
        <w:rPr>
          <w:b/>
          <w:szCs w:val="20"/>
          <w:u w:val="single"/>
          <w:lang w:val="en-GB"/>
        </w:rPr>
      </w:pPr>
      <w:r w:rsidRPr="00F56DF3">
        <w:rPr>
          <w:rFonts w:cs="Arial"/>
          <w:b/>
          <w:bCs/>
          <w:szCs w:val="20"/>
          <w:u w:val="single"/>
          <w:lang w:val="en-GB"/>
        </w:rPr>
        <w:t>Please send this form to:</w:t>
      </w:r>
      <w:r w:rsidRPr="00F56DF3">
        <w:rPr>
          <w:rFonts w:cs="Arial"/>
          <w:b/>
          <w:bCs/>
          <w:szCs w:val="20"/>
          <w:lang w:val="en-GB"/>
        </w:rPr>
        <w:t xml:space="preserve"> terminal.basel@hupac.com</w:t>
      </w:r>
    </w:p>
    <w:p w:rsidR="0071693A" w:rsidRDefault="0071693A" w:rsidP="00C97A8F">
      <w:pPr>
        <w:rPr>
          <w:lang w:val="en-GB"/>
        </w:rPr>
      </w:pPr>
    </w:p>
    <w:p w:rsidR="004817D7" w:rsidRDefault="004817D7" w:rsidP="00C97A8F">
      <w:pPr>
        <w:rPr>
          <w:lang w:val="en-GB"/>
        </w:rPr>
      </w:pPr>
    </w:p>
    <w:p w:rsidR="00FA6B71" w:rsidRPr="0071693A" w:rsidRDefault="00FA6B71" w:rsidP="00C97A8F">
      <w:pPr>
        <w:rPr>
          <w:sz w:val="16"/>
          <w:szCs w:val="16"/>
          <w:lang w:val="en-GB"/>
        </w:rPr>
      </w:pPr>
      <w:r w:rsidRPr="0071693A">
        <w:rPr>
          <w:lang w:val="en-GB"/>
        </w:rPr>
        <w:t>______________________</w:t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  <w:t>______________________</w:t>
      </w:r>
      <w:r w:rsidRPr="0071693A">
        <w:rPr>
          <w:lang w:val="en-GB"/>
        </w:rPr>
        <w:br/>
      </w:r>
      <w:r w:rsidR="0071693A" w:rsidRPr="0071693A">
        <w:rPr>
          <w:sz w:val="16"/>
          <w:szCs w:val="16"/>
          <w:lang w:val="en-GB"/>
        </w:rPr>
        <w:t>Place, date</w:t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="0071693A" w:rsidRPr="0071693A">
        <w:rPr>
          <w:sz w:val="16"/>
          <w:szCs w:val="16"/>
          <w:lang w:val="en-GB"/>
        </w:rPr>
        <w:t>Signature</w:t>
      </w:r>
    </w:p>
    <w:p w:rsidR="00FA6B71" w:rsidRPr="0071693A" w:rsidRDefault="00FA6B71" w:rsidP="004D5A20">
      <w:pPr>
        <w:jc w:val="center"/>
        <w:rPr>
          <w:sz w:val="16"/>
          <w:szCs w:val="16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710D7A" w:rsidRDefault="00710D7A" w:rsidP="00C97A8F">
      <w:pPr>
        <w:rPr>
          <w:szCs w:val="20"/>
          <w:lang w:val="en-GB"/>
        </w:rPr>
      </w:pPr>
      <w:r>
        <w:rPr>
          <w:szCs w:val="20"/>
          <w:lang w:val="en-GB"/>
        </w:rPr>
        <w:t>Hupac Intermodal Ltd</w:t>
      </w:r>
      <w:r w:rsidR="00AA3B31" w:rsidRPr="004817D7">
        <w:rPr>
          <w:szCs w:val="20"/>
          <w:lang w:val="en-GB"/>
        </w:rPr>
        <w:t xml:space="preserve"> confirms taking charge of the request for access to service facilities </w:t>
      </w:r>
    </w:p>
    <w:p w:rsidR="00FA6B71" w:rsidRPr="004817D7" w:rsidRDefault="00710D7A" w:rsidP="00C97A8F">
      <w:pPr>
        <w:rPr>
          <w:szCs w:val="20"/>
          <w:lang w:val="en-GB"/>
        </w:rPr>
      </w:pPr>
      <w:proofErr w:type="gramStart"/>
      <w:r>
        <w:rPr>
          <w:szCs w:val="20"/>
          <w:lang w:val="en-GB"/>
        </w:rPr>
        <w:t>on</w:t>
      </w:r>
      <w:proofErr w:type="gramEnd"/>
      <w:r>
        <w:rPr>
          <w:szCs w:val="20"/>
          <w:lang w:val="en-GB"/>
        </w:rPr>
        <w:t xml:space="preserve"> _________________ </w:t>
      </w:r>
      <w:r w:rsidR="00AA3B31" w:rsidRPr="004817D7">
        <w:rPr>
          <w:szCs w:val="20"/>
          <w:lang w:val="en-GB"/>
        </w:rPr>
        <w:t>with registration number</w:t>
      </w:r>
      <w:r w:rsidR="004817D7" w:rsidRPr="004817D7">
        <w:rPr>
          <w:szCs w:val="20"/>
          <w:lang w:val="en-GB"/>
        </w:rPr>
        <w:t xml:space="preserve"> _________________</w:t>
      </w:r>
    </w:p>
    <w:sectPr w:rsidR="00FA6B71" w:rsidRPr="004817D7" w:rsidSect="00710D7A">
      <w:headerReference w:type="default" r:id="rId9"/>
      <w:footerReference w:type="even" r:id="rId10"/>
      <w:footerReference w:type="default" r:id="rId11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AA" w:rsidRDefault="003F38AA" w:rsidP="001B666A">
      <w:pPr>
        <w:spacing w:after="0"/>
      </w:pPr>
      <w:r>
        <w:separator/>
      </w:r>
    </w:p>
  </w:endnote>
  <w:endnote w:type="continuationSeparator" w:id="0">
    <w:p w:rsidR="003F38AA" w:rsidRDefault="003F38AA" w:rsidP="001B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7A" w:rsidRDefault="00710D7A">
    <w:pPr>
      <w:pStyle w:val="Pidipagina"/>
    </w:pPr>
  </w:p>
  <w:p w:rsidR="00832CB1" w:rsidRDefault="00832C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sz w:val="16"/>
        <w:szCs w:val="16"/>
        <w:lang w:val="it-CH" w:eastAsia="en-US"/>
      </w:rPr>
      <w:id w:val="59559126"/>
      <w:docPartObj>
        <w:docPartGallery w:val="Page Numbers (Bottom of Page)"/>
        <w:docPartUnique/>
      </w:docPartObj>
    </w:sdtPr>
    <w:sdtEndPr>
      <w:rPr>
        <w:rFonts w:ascii="Courier New" w:eastAsia="Times New Roman" w:hAnsi="Courier New"/>
        <w:lang w:val="it-IT" w:eastAsia="it-IT"/>
      </w:rPr>
    </w:sdtEndPr>
    <w:sdtContent>
      <w:sdt>
        <w:sdtPr>
          <w:id w:val="6585961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710D7A" w:rsidRPr="00231CC2" w:rsidRDefault="00710D7A" w:rsidP="00710D7A">
            <w:pPr>
              <w:pStyle w:val="Testonormale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Hupac Intermodal SA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Viale R. Manzoni 6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CH-6830 Chiasso</w:t>
            </w:r>
          </w:p>
          <w:p w:rsidR="004817D7" w:rsidRPr="00DC620C" w:rsidRDefault="00710D7A" w:rsidP="00710D7A">
            <w:pPr>
              <w:pStyle w:val="Testonormale1"/>
              <w:jc w:val="both"/>
              <w:rPr>
                <w:rFonts w:cs="Arial"/>
                <w:lang w:val="de-DE"/>
              </w:rPr>
            </w:pPr>
            <w:r w:rsidRPr="00DC620C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Tel. +4</w:t>
            </w:r>
            <w:r w:rsidR="003D5AE7" w:rsidRPr="00DC620C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1 58 </w:t>
            </w:r>
            <w:r w:rsidR="003D5AE7" w:rsidRPr="00DC620C">
              <w:rPr>
                <w:rFonts w:ascii="Arial" w:hAnsi="Arial" w:cs="Arial"/>
                <w:sz w:val="16"/>
                <w:szCs w:val="16"/>
                <w:lang w:val="de-DE"/>
              </w:rPr>
              <w:t xml:space="preserve">8558800   </w:t>
            </w:r>
            <w:hyperlink r:id="rId1" w:tgtFrame="_self" w:history="1">
              <w:r w:rsidR="003D5AE7" w:rsidRPr="00DC620C">
                <w:rPr>
                  <w:rStyle w:val="Collegamentoipertestuale"/>
                  <w:rFonts w:ascii="Arial" w:eastAsiaTheme="majorEastAsia" w:hAnsi="Arial" w:cs="Arial"/>
                  <w:color w:val="auto"/>
                  <w:sz w:val="16"/>
                  <w:szCs w:val="16"/>
                  <w:shd w:val="clear" w:color="auto" w:fill="EFEFEF"/>
                  <w:lang w:val="de-DE"/>
                </w:rPr>
                <w:t>terminal.basel@hupac.com</w:t>
              </w:r>
            </w:hyperlink>
            <w:r w:rsidRPr="00DC620C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Pr="00DC620C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www.hupac.com</w:t>
            </w:r>
            <w:r w:rsidR="004817D7" w:rsidRPr="00DC620C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ab/>
            </w:r>
            <w:r w:rsidR="004817D7" w:rsidRPr="00DC620C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ab/>
            </w:r>
            <w:r w:rsidR="004817D7" w:rsidRPr="00DC620C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ab/>
            </w:r>
            <w:r w:rsidR="004817D7" w:rsidRPr="00DC620C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ab/>
            </w:r>
            <w:r w:rsidR="00371030" w:rsidRPr="00DC620C">
              <w:rPr>
                <w:rFonts w:ascii="Arial" w:hAnsi="Arial" w:cs="Arial"/>
                <w:sz w:val="16"/>
                <w:szCs w:val="16"/>
                <w:lang w:val="de-DE"/>
              </w:rPr>
              <w:t>01.01.2022</w:t>
            </w:r>
            <w:r w:rsidR="004817D7" w:rsidRPr="00DC620C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Pr="00DC620C">
              <w:rPr>
                <w:rFonts w:ascii="Arial" w:hAnsi="Arial" w:cs="Arial"/>
                <w:sz w:val="16"/>
                <w:szCs w:val="16"/>
                <w:lang w:val="de-DE"/>
              </w:rPr>
              <w:t>ROD</w:t>
            </w:r>
            <w:r w:rsidR="004817D7" w:rsidRPr="00DC620C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4817D7" w:rsidRPr="00DC620C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PAGE   \* MERGEFORMAT </w:instrTex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620C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2</w: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817D7" w:rsidRPr="00AF0202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begin"/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instrText xml:space="preserve"> SECTIONPAGES   \* MERGEFORMAT </w:instrTex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separate"/>
            </w:r>
            <w:r w:rsidR="00DC620C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2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AA" w:rsidRDefault="003F38AA" w:rsidP="001B666A">
      <w:pPr>
        <w:spacing w:after="0"/>
      </w:pPr>
      <w:r>
        <w:separator/>
      </w:r>
    </w:p>
  </w:footnote>
  <w:footnote w:type="continuationSeparator" w:id="0">
    <w:p w:rsidR="003F38AA" w:rsidRDefault="003F38AA" w:rsidP="001B6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4817D7" w:rsidP="001F3838">
    <w:pPr>
      <w:pStyle w:val="Intestazione"/>
      <w:jc w:val="right"/>
    </w:pPr>
    <w:r w:rsidRPr="001F3838">
      <w:rPr>
        <w:noProof/>
        <w:lang w:eastAsia="it-CH"/>
      </w:rPr>
      <w:drawing>
        <wp:inline distT="0" distB="0" distL="0" distR="0">
          <wp:extent cx="1008000" cy="224141"/>
          <wp:effectExtent l="19050" t="0" r="1650" b="0"/>
          <wp:docPr id="1" name="Immagine 1" descr="Hupac 4colori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pac 4colori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0" cy="22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2CB1" w:rsidRDefault="00832C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6A6"/>
    <w:multiLevelType w:val="hybridMultilevel"/>
    <w:tmpl w:val="5142E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CC"/>
    <w:multiLevelType w:val="hybridMultilevel"/>
    <w:tmpl w:val="4328A792"/>
    <w:lvl w:ilvl="0" w:tplc="0A748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17F"/>
    <w:multiLevelType w:val="hybridMultilevel"/>
    <w:tmpl w:val="56F21B4C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D08DB"/>
    <w:multiLevelType w:val="hybridMultilevel"/>
    <w:tmpl w:val="16A892D8"/>
    <w:lvl w:ilvl="0" w:tplc="CF70B872">
      <w:start w:val="1"/>
      <w:numFmt w:val="decimal"/>
      <w:pStyle w:val="Titolo4-numbering"/>
      <w:lvlText w:val="%1.1.1.1."/>
      <w:lvlJc w:val="left"/>
      <w:pPr>
        <w:ind w:left="143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57" w:hanging="360"/>
      </w:pPr>
    </w:lvl>
    <w:lvl w:ilvl="2" w:tplc="0810001B" w:tentative="1">
      <w:start w:val="1"/>
      <w:numFmt w:val="lowerRoman"/>
      <w:lvlText w:val="%3."/>
      <w:lvlJc w:val="right"/>
      <w:pPr>
        <w:ind w:left="2877" w:hanging="180"/>
      </w:pPr>
    </w:lvl>
    <w:lvl w:ilvl="3" w:tplc="0810000F" w:tentative="1">
      <w:start w:val="1"/>
      <w:numFmt w:val="decimal"/>
      <w:lvlText w:val="%4."/>
      <w:lvlJc w:val="left"/>
      <w:pPr>
        <w:ind w:left="3597" w:hanging="360"/>
      </w:pPr>
    </w:lvl>
    <w:lvl w:ilvl="4" w:tplc="08100019" w:tentative="1">
      <w:start w:val="1"/>
      <w:numFmt w:val="lowerLetter"/>
      <w:lvlText w:val="%5."/>
      <w:lvlJc w:val="left"/>
      <w:pPr>
        <w:ind w:left="4317" w:hanging="360"/>
      </w:pPr>
    </w:lvl>
    <w:lvl w:ilvl="5" w:tplc="0810001B" w:tentative="1">
      <w:start w:val="1"/>
      <w:numFmt w:val="lowerRoman"/>
      <w:lvlText w:val="%6."/>
      <w:lvlJc w:val="right"/>
      <w:pPr>
        <w:ind w:left="5037" w:hanging="180"/>
      </w:pPr>
    </w:lvl>
    <w:lvl w:ilvl="6" w:tplc="0810000F" w:tentative="1">
      <w:start w:val="1"/>
      <w:numFmt w:val="decimal"/>
      <w:lvlText w:val="%7."/>
      <w:lvlJc w:val="left"/>
      <w:pPr>
        <w:ind w:left="5757" w:hanging="360"/>
      </w:pPr>
    </w:lvl>
    <w:lvl w:ilvl="7" w:tplc="08100019" w:tentative="1">
      <w:start w:val="1"/>
      <w:numFmt w:val="lowerLetter"/>
      <w:lvlText w:val="%8."/>
      <w:lvlJc w:val="left"/>
      <w:pPr>
        <w:ind w:left="6477" w:hanging="360"/>
      </w:pPr>
    </w:lvl>
    <w:lvl w:ilvl="8" w:tplc="08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2753DA8"/>
    <w:multiLevelType w:val="hybridMultilevel"/>
    <w:tmpl w:val="EE18D588"/>
    <w:lvl w:ilvl="0" w:tplc="6F6035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3DA"/>
    <w:multiLevelType w:val="hybridMultilevel"/>
    <w:tmpl w:val="556A1780"/>
    <w:lvl w:ilvl="0" w:tplc="FC6671BA">
      <w:start w:val="1"/>
      <w:numFmt w:val="decimal"/>
      <w:pStyle w:val="Titolo3-numbering"/>
      <w:lvlText w:val="%1.1.1."/>
      <w:lvlJc w:val="left"/>
      <w:pPr>
        <w:ind w:left="1074" w:hanging="360"/>
      </w:pPr>
      <w:rPr>
        <w:rFonts w:ascii="Arial" w:hAnsi="Arial" w:hint="default"/>
      </w:rPr>
    </w:lvl>
    <w:lvl w:ilvl="1" w:tplc="08100019">
      <w:start w:val="1"/>
      <w:numFmt w:val="lowerLetter"/>
      <w:lvlText w:val="%2."/>
      <w:lvlJc w:val="left"/>
      <w:pPr>
        <w:ind w:left="1797" w:hanging="360"/>
      </w:pPr>
    </w:lvl>
    <w:lvl w:ilvl="2" w:tplc="0810001B" w:tentative="1">
      <w:start w:val="1"/>
      <w:numFmt w:val="lowerRoman"/>
      <w:lvlText w:val="%3."/>
      <w:lvlJc w:val="right"/>
      <w:pPr>
        <w:ind w:left="2517" w:hanging="180"/>
      </w:pPr>
    </w:lvl>
    <w:lvl w:ilvl="3" w:tplc="0810000F" w:tentative="1">
      <w:start w:val="1"/>
      <w:numFmt w:val="decimal"/>
      <w:lvlText w:val="%4."/>
      <w:lvlJc w:val="left"/>
      <w:pPr>
        <w:ind w:left="3237" w:hanging="360"/>
      </w:pPr>
    </w:lvl>
    <w:lvl w:ilvl="4" w:tplc="08100019" w:tentative="1">
      <w:start w:val="1"/>
      <w:numFmt w:val="lowerLetter"/>
      <w:lvlText w:val="%5."/>
      <w:lvlJc w:val="left"/>
      <w:pPr>
        <w:ind w:left="3957" w:hanging="360"/>
      </w:pPr>
    </w:lvl>
    <w:lvl w:ilvl="5" w:tplc="0810001B" w:tentative="1">
      <w:start w:val="1"/>
      <w:numFmt w:val="lowerRoman"/>
      <w:lvlText w:val="%6."/>
      <w:lvlJc w:val="right"/>
      <w:pPr>
        <w:ind w:left="4677" w:hanging="180"/>
      </w:pPr>
    </w:lvl>
    <w:lvl w:ilvl="6" w:tplc="0810000F" w:tentative="1">
      <w:start w:val="1"/>
      <w:numFmt w:val="decimal"/>
      <w:lvlText w:val="%7."/>
      <w:lvlJc w:val="left"/>
      <w:pPr>
        <w:ind w:left="5397" w:hanging="360"/>
      </w:pPr>
    </w:lvl>
    <w:lvl w:ilvl="7" w:tplc="08100019" w:tentative="1">
      <w:start w:val="1"/>
      <w:numFmt w:val="lowerLetter"/>
      <w:lvlText w:val="%8."/>
      <w:lvlJc w:val="left"/>
      <w:pPr>
        <w:ind w:left="6117" w:hanging="360"/>
      </w:pPr>
    </w:lvl>
    <w:lvl w:ilvl="8" w:tplc="08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A799A"/>
    <w:multiLevelType w:val="multilevel"/>
    <w:tmpl w:val="6584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76889"/>
    <w:multiLevelType w:val="hybridMultilevel"/>
    <w:tmpl w:val="651E99E2"/>
    <w:lvl w:ilvl="0" w:tplc="B9488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5FA"/>
    <w:multiLevelType w:val="hybridMultilevel"/>
    <w:tmpl w:val="A9CEF33A"/>
    <w:lvl w:ilvl="0" w:tplc="FC5AD4FE">
      <w:start w:val="1"/>
      <w:numFmt w:val="decimal"/>
      <w:pStyle w:val="Titolo2-numbering"/>
      <w:lvlText w:val="%1.1.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754"/>
    <w:multiLevelType w:val="hybridMultilevel"/>
    <w:tmpl w:val="436AC1F6"/>
    <w:lvl w:ilvl="0" w:tplc="B4B64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51A"/>
    <w:multiLevelType w:val="hybridMultilevel"/>
    <w:tmpl w:val="8416E27C"/>
    <w:lvl w:ilvl="0" w:tplc="291435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9F4"/>
    <w:multiLevelType w:val="hybridMultilevel"/>
    <w:tmpl w:val="5C349EB2"/>
    <w:lvl w:ilvl="0" w:tplc="B8AAEC9C">
      <w:start w:val="1"/>
      <w:numFmt w:val="bullet"/>
      <w:pStyle w:val="Paragrafoelenco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8D34AF"/>
    <w:multiLevelType w:val="hybridMultilevel"/>
    <w:tmpl w:val="A77E3278"/>
    <w:lvl w:ilvl="0" w:tplc="21144E04">
      <w:start w:val="1"/>
      <w:numFmt w:val="decimal"/>
      <w:pStyle w:val="Titolo1-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73BD"/>
    <w:multiLevelType w:val="hybridMultilevel"/>
    <w:tmpl w:val="CC243D78"/>
    <w:lvl w:ilvl="0" w:tplc="861A2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01953"/>
    <w:multiLevelType w:val="multilevel"/>
    <w:tmpl w:val="9F0275B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3B5BA5"/>
    <w:multiLevelType w:val="hybridMultilevel"/>
    <w:tmpl w:val="013A788E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zWcLS8Tkie92qocs7BIwJ88J8cKO8+M1hV1xRC0DPW5bUzjNx6A1ZpKoZGShSsoJB6VHool2vHBbdRQf0x0PQ==" w:salt="Lw/5je6Kgft4lLiPv8L/ww==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9E"/>
    <w:rsid w:val="00000C1F"/>
    <w:rsid w:val="00007D97"/>
    <w:rsid w:val="00011818"/>
    <w:rsid w:val="00012248"/>
    <w:rsid w:val="0001519A"/>
    <w:rsid w:val="0001616D"/>
    <w:rsid w:val="0002082A"/>
    <w:rsid w:val="00020B33"/>
    <w:rsid w:val="00023418"/>
    <w:rsid w:val="00027AAE"/>
    <w:rsid w:val="0003572A"/>
    <w:rsid w:val="00036396"/>
    <w:rsid w:val="0004002A"/>
    <w:rsid w:val="000414C9"/>
    <w:rsid w:val="00041C3A"/>
    <w:rsid w:val="000429C8"/>
    <w:rsid w:val="000448BA"/>
    <w:rsid w:val="00044B37"/>
    <w:rsid w:val="00046D48"/>
    <w:rsid w:val="00047188"/>
    <w:rsid w:val="00047FB4"/>
    <w:rsid w:val="00061958"/>
    <w:rsid w:val="000630EB"/>
    <w:rsid w:val="000661AA"/>
    <w:rsid w:val="00067EF6"/>
    <w:rsid w:val="0007060D"/>
    <w:rsid w:val="00074790"/>
    <w:rsid w:val="00074F22"/>
    <w:rsid w:val="000773DA"/>
    <w:rsid w:val="0007773E"/>
    <w:rsid w:val="00077AB9"/>
    <w:rsid w:val="000834BA"/>
    <w:rsid w:val="000862B2"/>
    <w:rsid w:val="00093DB6"/>
    <w:rsid w:val="00093EF2"/>
    <w:rsid w:val="00096387"/>
    <w:rsid w:val="00096C3A"/>
    <w:rsid w:val="00096ECA"/>
    <w:rsid w:val="000A21E5"/>
    <w:rsid w:val="000A2794"/>
    <w:rsid w:val="000A4020"/>
    <w:rsid w:val="000B0B33"/>
    <w:rsid w:val="000B1EC9"/>
    <w:rsid w:val="000B2F11"/>
    <w:rsid w:val="000B37FF"/>
    <w:rsid w:val="000B4D53"/>
    <w:rsid w:val="000B6862"/>
    <w:rsid w:val="000C073F"/>
    <w:rsid w:val="000C421A"/>
    <w:rsid w:val="000C57CA"/>
    <w:rsid w:val="000C63F7"/>
    <w:rsid w:val="000C6F42"/>
    <w:rsid w:val="000D5462"/>
    <w:rsid w:val="000E19DE"/>
    <w:rsid w:val="000E59B7"/>
    <w:rsid w:val="000F0A9F"/>
    <w:rsid w:val="000F5155"/>
    <w:rsid w:val="001048F3"/>
    <w:rsid w:val="00107A2C"/>
    <w:rsid w:val="00114D47"/>
    <w:rsid w:val="00114E54"/>
    <w:rsid w:val="00117806"/>
    <w:rsid w:val="001234E8"/>
    <w:rsid w:val="001311F7"/>
    <w:rsid w:val="00131D49"/>
    <w:rsid w:val="00135A49"/>
    <w:rsid w:val="00136560"/>
    <w:rsid w:val="00137266"/>
    <w:rsid w:val="001400A6"/>
    <w:rsid w:val="001415AE"/>
    <w:rsid w:val="00143483"/>
    <w:rsid w:val="00143B3D"/>
    <w:rsid w:val="00143C7E"/>
    <w:rsid w:val="00144B07"/>
    <w:rsid w:val="00144D99"/>
    <w:rsid w:val="00145601"/>
    <w:rsid w:val="00145CCF"/>
    <w:rsid w:val="001463F1"/>
    <w:rsid w:val="001504C3"/>
    <w:rsid w:val="00150B81"/>
    <w:rsid w:val="00155630"/>
    <w:rsid w:val="001611A2"/>
    <w:rsid w:val="00163F77"/>
    <w:rsid w:val="00165A2B"/>
    <w:rsid w:val="00166539"/>
    <w:rsid w:val="001700CC"/>
    <w:rsid w:val="00170FFE"/>
    <w:rsid w:val="001722B9"/>
    <w:rsid w:val="00173378"/>
    <w:rsid w:val="001772EE"/>
    <w:rsid w:val="00183410"/>
    <w:rsid w:val="001842E2"/>
    <w:rsid w:val="00184358"/>
    <w:rsid w:val="001843FE"/>
    <w:rsid w:val="00191BB4"/>
    <w:rsid w:val="00197BCC"/>
    <w:rsid w:val="001A30A5"/>
    <w:rsid w:val="001A4345"/>
    <w:rsid w:val="001A680A"/>
    <w:rsid w:val="001A7E5E"/>
    <w:rsid w:val="001B0599"/>
    <w:rsid w:val="001B0BF2"/>
    <w:rsid w:val="001B3B15"/>
    <w:rsid w:val="001B446B"/>
    <w:rsid w:val="001B4D06"/>
    <w:rsid w:val="001B53B6"/>
    <w:rsid w:val="001B5BEF"/>
    <w:rsid w:val="001B666A"/>
    <w:rsid w:val="001C14D9"/>
    <w:rsid w:val="001C4609"/>
    <w:rsid w:val="001C76A0"/>
    <w:rsid w:val="001D19D2"/>
    <w:rsid w:val="001D2F70"/>
    <w:rsid w:val="001D7134"/>
    <w:rsid w:val="001D7776"/>
    <w:rsid w:val="001E07F4"/>
    <w:rsid w:val="001E0CEA"/>
    <w:rsid w:val="001E0F0F"/>
    <w:rsid w:val="001E1A52"/>
    <w:rsid w:val="001E4356"/>
    <w:rsid w:val="001E50EE"/>
    <w:rsid w:val="001E5C66"/>
    <w:rsid w:val="001F0111"/>
    <w:rsid w:val="001F3838"/>
    <w:rsid w:val="00201F16"/>
    <w:rsid w:val="002029F1"/>
    <w:rsid w:val="00203674"/>
    <w:rsid w:val="00204FC0"/>
    <w:rsid w:val="00206745"/>
    <w:rsid w:val="002100BA"/>
    <w:rsid w:val="00213AE1"/>
    <w:rsid w:val="00220E3A"/>
    <w:rsid w:val="002250C3"/>
    <w:rsid w:val="00225CCB"/>
    <w:rsid w:val="00230426"/>
    <w:rsid w:val="0023325F"/>
    <w:rsid w:val="002373E5"/>
    <w:rsid w:val="0023752F"/>
    <w:rsid w:val="00240729"/>
    <w:rsid w:val="00242F78"/>
    <w:rsid w:val="002460D1"/>
    <w:rsid w:val="00252BCB"/>
    <w:rsid w:val="00256A4F"/>
    <w:rsid w:val="00261064"/>
    <w:rsid w:val="002614E2"/>
    <w:rsid w:val="00262AA4"/>
    <w:rsid w:val="00263431"/>
    <w:rsid w:val="00265086"/>
    <w:rsid w:val="002654D2"/>
    <w:rsid w:val="00270369"/>
    <w:rsid w:val="00272B8A"/>
    <w:rsid w:val="00280E97"/>
    <w:rsid w:val="00296659"/>
    <w:rsid w:val="0029723B"/>
    <w:rsid w:val="00297C12"/>
    <w:rsid w:val="002A037F"/>
    <w:rsid w:val="002A05C7"/>
    <w:rsid w:val="002A318E"/>
    <w:rsid w:val="002A48AE"/>
    <w:rsid w:val="002A5D1E"/>
    <w:rsid w:val="002A6633"/>
    <w:rsid w:val="002B2C42"/>
    <w:rsid w:val="002B3B09"/>
    <w:rsid w:val="002B79B1"/>
    <w:rsid w:val="002C2D02"/>
    <w:rsid w:val="002C328D"/>
    <w:rsid w:val="002C4534"/>
    <w:rsid w:val="002C4937"/>
    <w:rsid w:val="002C5E1D"/>
    <w:rsid w:val="002D151D"/>
    <w:rsid w:val="002D5A43"/>
    <w:rsid w:val="002D7EE8"/>
    <w:rsid w:val="002E1C26"/>
    <w:rsid w:val="002E5C49"/>
    <w:rsid w:val="002F2ACB"/>
    <w:rsid w:val="002F2FE8"/>
    <w:rsid w:val="002F3631"/>
    <w:rsid w:val="002F6A3B"/>
    <w:rsid w:val="00300A2B"/>
    <w:rsid w:val="0030304B"/>
    <w:rsid w:val="00303AE3"/>
    <w:rsid w:val="00310982"/>
    <w:rsid w:val="003118E9"/>
    <w:rsid w:val="003119E9"/>
    <w:rsid w:val="00313AB9"/>
    <w:rsid w:val="00313DD5"/>
    <w:rsid w:val="003176EB"/>
    <w:rsid w:val="00317759"/>
    <w:rsid w:val="00321F82"/>
    <w:rsid w:val="003230A7"/>
    <w:rsid w:val="00326E92"/>
    <w:rsid w:val="0032711C"/>
    <w:rsid w:val="00330ACE"/>
    <w:rsid w:val="003310CE"/>
    <w:rsid w:val="00333B9C"/>
    <w:rsid w:val="00335577"/>
    <w:rsid w:val="00335E26"/>
    <w:rsid w:val="00336845"/>
    <w:rsid w:val="003372AA"/>
    <w:rsid w:val="00340A14"/>
    <w:rsid w:val="0035032D"/>
    <w:rsid w:val="003536D7"/>
    <w:rsid w:val="00355B56"/>
    <w:rsid w:val="00356FEE"/>
    <w:rsid w:val="003612D4"/>
    <w:rsid w:val="00361818"/>
    <w:rsid w:val="00365DF3"/>
    <w:rsid w:val="00366318"/>
    <w:rsid w:val="00367D43"/>
    <w:rsid w:val="00371030"/>
    <w:rsid w:val="003727D9"/>
    <w:rsid w:val="00374022"/>
    <w:rsid w:val="003742ED"/>
    <w:rsid w:val="00374E56"/>
    <w:rsid w:val="0038118B"/>
    <w:rsid w:val="0038413E"/>
    <w:rsid w:val="003857F9"/>
    <w:rsid w:val="00387BA5"/>
    <w:rsid w:val="00391BED"/>
    <w:rsid w:val="003929E2"/>
    <w:rsid w:val="00394B49"/>
    <w:rsid w:val="0039515D"/>
    <w:rsid w:val="003954FB"/>
    <w:rsid w:val="00397237"/>
    <w:rsid w:val="003A2F43"/>
    <w:rsid w:val="003A6656"/>
    <w:rsid w:val="003B21FA"/>
    <w:rsid w:val="003B3A12"/>
    <w:rsid w:val="003B4E71"/>
    <w:rsid w:val="003B4F43"/>
    <w:rsid w:val="003B6BCA"/>
    <w:rsid w:val="003B7FC6"/>
    <w:rsid w:val="003C22C3"/>
    <w:rsid w:val="003D06B0"/>
    <w:rsid w:val="003D1FC0"/>
    <w:rsid w:val="003D36A0"/>
    <w:rsid w:val="003D4E1A"/>
    <w:rsid w:val="003D588B"/>
    <w:rsid w:val="003D5AE7"/>
    <w:rsid w:val="003D729A"/>
    <w:rsid w:val="003E06DD"/>
    <w:rsid w:val="003E1F0D"/>
    <w:rsid w:val="003E337C"/>
    <w:rsid w:val="003E3EAA"/>
    <w:rsid w:val="003E5BC5"/>
    <w:rsid w:val="003E7836"/>
    <w:rsid w:val="003F178D"/>
    <w:rsid w:val="003F38AA"/>
    <w:rsid w:val="003F58D6"/>
    <w:rsid w:val="003F5ACF"/>
    <w:rsid w:val="003F71B2"/>
    <w:rsid w:val="003F7D11"/>
    <w:rsid w:val="004004A9"/>
    <w:rsid w:val="00402B2C"/>
    <w:rsid w:val="0040376E"/>
    <w:rsid w:val="00403813"/>
    <w:rsid w:val="0040673D"/>
    <w:rsid w:val="00407627"/>
    <w:rsid w:val="00410046"/>
    <w:rsid w:val="004101A4"/>
    <w:rsid w:val="00410329"/>
    <w:rsid w:val="004112C1"/>
    <w:rsid w:val="0041639F"/>
    <w:rsid w:val="00417195"/>
    <w:rsid w:val="00417EB6"/>
    <w:rsid w:val="00417F97"/>
    <w:rsid w:val="00421FEA"/>
    <w:rsid w:val="00427488"/>
    <w:rsid w:val="00430F66"/>
    <w:rsid w:val="0043347E"/>
    <w:rsid w:val="00434585"/>
    <w:rsid w:val="004405AE"/>
    <w:rsid w:val="0044243F"/>
    <w:rsid w:val="004442AE"/>
    <w:rsid w:val="00447BAC"/>
    <w:rsid w:val="00455471"/>
    <w:rsid w:val="00460DDE"/>
    <w:rsid w:val="00464A62"/>
    <w:rsid w:val="004747B2"/>
    <w:rsid w:val="004817D7"/>
    <w:rsid w:val="00484839"/>
    <w:rsid w:val="004850A1"/>
    <w:rsid w:val="00486717"/>
    <w:rsid w:val="00486DED"/>
    <w:rsid w:val="00490BA7"/>
    <w:rsid w:val="00493E3C"/>
    <w:rsid w:val="004A1B0F"/>
    <w:rsid w:val="004A5331"/>
    <w:rsid w:val="004B38DF"/>
    <w:rsid w:val="004C1064"/>
    <w:rsid w:val="004C24AD"/>
    <w:rsid w:val="004C2587"/>
    <w:rsid w:val="004C2794"/>
    <w:rsid w:val="004C489A"/>
    <w:rsid w:val="004C7D66"/>
    <w:rsid w:val="004C7F2C"/>
    <w:rsid w:val="004D1472"/>
    <w:rsid w:val="004D5A20"/>
    <w:rsid w:val="004E212B"/>
    <w:rsid w:val="004F0F8F"/>
    <w:rsid w:val="004F4FA7"/>
    <w:rsid w:val="004F73E7"/>
    <w:rsid w:val="0050446C"/>
    <w:rsid w:val="00505369"/>
    <w:rsid w:val="0050636D"/>
    <w:rsid w:val="0051236A"/>
    <w:rsid w:val="00514204"/>
    <w:rsid w:val="00523062"/>
    <w:rsid w:val="005303C8"/>
    <w:rsid w:val="005336A9"/>
    <w:rsid w:val="0053640F"/>
    <w:rsid w:val="0054420A"/>
    <w:rsid w:val="005523B7"/>
    <w:rsid w:val="00552791"/>
    <w:rsid w:val="00557878"/>
    <w:rsid w:val="0056106A"/>
    <w:rsid w:val="00562C38"/>
    <w:rsid w:val="00562F7B"/>
    <w:rsid w:val="00566508"/>
    <w:rsid w:val="00577504"/>
    <w:rsid w:val="00582962"/>
    <w:rsid w:val="005836CA"/>
    <w:rsid w:val="005850E3"/>
    <w:rsid w:val="005873F3"/>
    <w:rsid w:val="0059081D"/>
    <w:rsid w:val="00591AB1"/>
    <w:rsid w:val="005950FA"/>
    <w:rsid w:val="005A4F6B"/>
    <w:rsid w:val="005A5DA1"/>
    <w:rsid w:val="005A7B8F"/>
    <w:rsid w:val="005B1A38"/>
    <w:rsid w:val="005C1A12"/>
    <w:rsid w:val="005C6A0C"/>
    <w:rsid w:val="005D07F5"/>
    <w:rsid w:val="005D3855"/>
    <w:rsid w:val="005D43FF"/>
    <w:rsid w:val="005D4A48"/>
    <w:rsid w:val="005E06C4"/>
    <w:rsid w:val="005E4792"/>
    <w:rsid w:val="005E571A"/>
    <w:rsid w:val="005F5F5D"/>
    <w:rsid w:val="005F6080"/>
    <w:rsid w:val="005F778F"/>
    <w:rsid w:val="005F7CC6"/>
    <w:rsid w:val="00601F95"/>
    <w:rsid w:val="006029CE"/>
    <w:rsid w:val="0060397D"/>
    <w:rsid w:val="00606A7E"/>
    <w:rsid w:val="0060781E"/>
    <w:rsid w:val="0061059B"/>
    <w:rsid w:val="006107B9"/>
    <w:rsid w:val="0061523B"/>
    <w:rsid w:val="006156F6"/>
    <w:rsid w:val="006160E4"/>
    <w:rsid w:val="00617090"/>
    <w:rsid w:val="0062522F"/>
    <w:rsid w:val="00625ACD"/>
    <w:rsid w:val="00631302"/>
    <w:rsid w:val="00635140"/>
    <w:rsid w:val="006358C5"/>
    <w:rsid w:val="00635B8C"/>
    <w:rsid w:val="00636F1C"/>
    <w:rsid w:val="00636FDE"/>
    <w:rsid w:val="0064085D"/>
    <w:rsid w:val="006432C7"/>
    <w:rsid w:val="006444E2"/>
    <w:rsid w:val="006445E3"/>
    <w:rsid w:val="006516A0"/>
    <w:rsid w:val="00655D7B"/>
    <w:rsid w:val="00661D0C"/>
    <w:rsid w:val="0066357B"/>
    <w:rsid w:val="00666053"/>
    <w:rsid w:val="00667790"/>
    <w:rsid w:val="0067092C"/>
    <w:rsid w:val="00674E3E"/>
    <w:rsid w:val="00680E0E"/>
    <w:rsid w:val="00682956"/>
    <w:rsid w:val="00687569"/>
    <w:rsid w:val="006878C8"/>
    <w:rsid w:val="00690682"/>
    <w:rsid w:val="00690C63"/>
    <w:rsid w:val="006943FE"/>
    <w:rsid w:val="00696E1C"/>
    <w:rsid w:val="00696E45"/>
    <w:rsid w:val="006A031D"/>
    <w:rsid w:val="006A2552"/>
    <w:rsid w:val="006B04C4"/>
    <w:rsid w:val="006B2BB2"/>
    <w:rsid w:val="006C31AD"/>
    <w:rsid w:val="006D25BF"/>
    <w:rsid w:val="006D2813"/>
    <w:rsid w:val="006E14AD"/>
    <w:rsid w:val="006E76F3"/>
    <w:rsid w:val="006F2FD6"/>
    <w:rsid w:val="006F414E"/>
    <w:rsid w:val="006F44B3"/>
    <w:rsid w:val="006F6DC7"/>
    <w:rsid w:val="006F7A22"/>
    <w:rsid w:val="00702E26"/>
    <w:rsid w:val="00704011"/>
    <w:rsid w:val="0070515D"/>
    <w:rsid w:val="00710AAE"/>
    <w:rsid w:val="00710D7A"/>
    <w:rsid w:val="00712852"/>
    <w:rsid w:val="00713782"/>
    <w:rsid w:val="00713D0A"/>
    <w:rsid w:val="00715238"/>
    <w:rsid w:val="0071693A"/>
    <w:rsid w:val="0071735A"/>
    <w:rsid w:val="0072001A"/>
    <w:rsid w:val="00723523"/>
    <w:rsid w:val="00723BA3"/>
    <w:rsid w:val="00737011"/>
    <w:rsid w:val="00737651"/>
    <w:rsid w:val="00740E7F"/>
    <w:rsid w:val="007447BC"/>
    <w:rsid w:val="00752298"/>
    <w:rsid w:val="00755D2A"/>
    <w:rsid w:val="00760627"/>
    <w:rsid w:val="00763C10"/>
    <w:rsid w:val="00764635"/>
    <w:rsid w:val="00765921"/>
    <w:rsid w:val="00767D11"/>
    <w:rsid w:val="00771639"/>
    <w:rsid w:val="00771FA6"/>
    <w:rsid w:val="00781D8F"/>
    <w:rsid w:val="00782D40"/>
    <w:rsid w:val="007832E8"/>
    <w:rsid w:val="00786F4B"/>
    <w:rsid w:val="00787B3E"/>
    <w:rsid w:val="00792AC5"/>
    <w:rsid w:val="00794535"/>
    <w:rsid w:val="00795D5F"/>
    <w:rsid w:val="007A046F"/>
    <w:rsid w:val="007A0A4A"/>
    <w:rsid w:val="007A1940"/>
    <w:rsid w:val="007A45F6"/>
    <w:rsid w:val="007A4956"/>
    <w:rsid w:val="007A758A"/>
    <w:rsid w:val="007B1865"/>
    <w:rsid w:val="007B1FBC"/>
    <w:rsid w:val="007B595D"/>
    <w:rsid w:val="007B6A92"/>
    <w:rsid w:val="007C1FE0"/>
    <w:rsid w:val="007C7C4C"/>
    <w:rsid w:val="007D449C"/>
    <w:rsid w:val="007D7071"/>
    <w:rsid w:val="007D750E"/>
    <w:rsid w:val="007E0EE8"/>
    <w:rsid w:val="007E2F0F"/>
    <w:rsid w:val="007E4517"/>
    <w:rsid w:val="007E5AD1"/>
    <w:rsid w:val="007E5AD7"/>
    <w:rsid w:val="007F594F"/>
    <w:rsid w:val="0080275D"/>
    <w:rsid w:val="00803499"/>
    <w:rsid w:val="0081520D"/>
    <w:rsid w:val="008169C2"/>
    <w:rsid w:val="00817286"/>
    <w:rsid w:val="00817352"/>
    <w:rsid w:val="00821BE0"/>
    <w:rsid w:val="00821ECF"/>
    <w:rsid w:val="0082298F"/>
    <w:rsid w:val="0082344A"/>
    <w:rsid w:val="008234FD"/>
    <w:rsid w:val="0083053C"/>
    <w:rsid w:val="008309B5"/>
    <w:rsid w:val="00831CCD"/>
    <w:rsid w:val="00832CB1"/>
    <w:rsid w:val="00833F31"/>
    <w:rsid w:val="00837C0E"/>
    <w:rsid w:val="008407A6"/>
    <w:rsid w:val="008414AD"/>
    <w:rsid w:val="0084220F"/>
    <w:rsid w:val="008470EB"/>
    <w:rsid w:val="00851505"/>
    <w:rsid w:val="00852D2F"/>
    <w:rsid w:val="00861C13"/>
    <w:rsid w:val="00864B90"/>
    <w:rsid w:val="00865203"/>
    <w:rsid w:val="00865E52"/>
    <w:rsid w:val="0086609B"/>
    <w:rsid w:val="00874133"/>
    <w:rsid w:val="00876D72"/>
    <w:rsid w:val="00884476"/>
    <w:rsid w:val="00884B61"/>
    <w:rsid w:val="0088688C"/>
    <w:rsid w:val="008871EF"/>
    <w:rsid w:val="0089012E"/>
    <w:rsid w:val="00891FD3"/>
    <w:rsid w:val="00895E5D"/>
    <w:rsid w:val="008A212D"/>
    <w:rsid w:val="008A5774"/>
    <w:rsid w:val="008B240B"/>
    <w:rsid w:val="008B5B77"/>
    <w:rsid w:val="008C0C78"/>
    <w:rsid w:val="008D016E"/>
    <w:rsid w:val="008D2F35"/>
    <w:rsid w:val="008D3695"/>
    <w:rsid w:val="008D4338"/>
    <w:rsid w:val="008E1A86"/>
    <w:rsid w:val="008E37F7"/>
    <w:rsid w:val="008E4B0E"/>
    <w:rsid w:val="008E6E9A"/>
    <w:rsid w:val="008E797A"/>
    <w:rsid w:val="008E7C6C"/>
    <w:rsid w:val="008F16DE"/>
    <w:rsid w:val="008F4260"/>
    <w:rsid w:val="008F4321"/>
    <w:rsid w:val="008F4568"/>
    <w:rsid w:val="008F4C1C"/>
    <w:rsid w:val="0090050A"/>
    <w:rsid w:val="00901CEC"/>
    <w:rsid w:val="00903C89"/>
    <w:rsid w:val="00905F45"/>
    <w:rsid w:val="009131CB"/>
    <w:rsid w:val="00920480"/>
    <w:rsid w:val="00921C61"/>
    <w:rsid w:val="00923892"/>
    <w:rsid w:val="00925028"/>
    <w:rsid w:val="00932721"/>
    <w:rsid w:val="00934C9E"/>
    <w:rsid w:val="0093795D"/>
    <w:rsid w:val="009400AE"/>
    <w:rsid w:val="00943BC5"/>
    <w:rsid w:val="0094748E"/>
    <w:rsid w:val="00950C25"/>
    <w:rsid w:val="00957A18"/>
    <w:rsid w:val="00964A90"/>
    <w:rsid w:val="00965218"/>
    <w:rsid w:val="00970380"/>
    <w:rsid w:val="00973CC9"/>
    <w:rsid w:val="00975B27"/>
    <w:rsid w:val="009773C2"/>
    <w:rsid w:val="00981A42"/>
    <w:rsid w:val="00983250"/>
    <w:rsid w:val="00983DF2"/>
    <w:rsid w:val="009872E2"/>
    <w:rsid w:val="009944C2"/>
    <w:rsid w:val="00996328"/>
    <w:rsid w:val="009972FF"/>
    <w:rsid w:val="009A4CA9"/>
    <w:rsid w:val="009A5EDD"/>
    <w:rsid w:val="009A65BB"/>
    <w:rsid w:val="009B04AF"/>
    <w:rsid w:val="009B22CB"/>
    <w:rsid w:val="009B2D04"/>
    <w:rsid w:val="009B58FA"/>
    <w:rsid w:val="009B776D"/>
    <w:rsid w:val="009C1154"/>
    <w:rsid w:val="009C7D66"/>
    <w:rsid w:val="009D0A48"/>
    <w:rsid w:val="009D2AF6"/>
    <w:rsid w:val="009D676D"/>
    <w:rsid w:val="009E0148"/>
    <w:rsid w:val="009E3C6F"/>
    <w:rsid w:val="009E7F7B"/>
    <w:rsid w:val="009F12A0"/>
    <w:rsid w:val="009F27FE"/>
    <w:rsid w:val="009F333B"/>
    <w:rsid w:val="009F55B3"/>
    <w:rsid w:val="00A00A05"/>
    <w:rsid w:val="00A01085"/>
    <w:rsid w:val="00A011E8"/>
    <w:rsid w:val="00A02B7A"/>
    <w:rsid w:val="00A060BE"/>
    <w:rsid w:val="00A071AF"/>
    <w:rsid w:val="00A128BE"/>
    <w:rsid w:val="00A145A3"/>
    <w:rsid w:val="00A17875"/>
    <w:rsid w:val="00A23569"/>
    <w:rsid w:val="00A257B2"/>
    <w:rsid w:val="00A271A9"/>
    <w:rsid w:val="00A27FF9"/>
    <w:rsid w:val="00A32470"/>
    <w:rsid w:val="00A37F03"/>
    <w:rsid w:val="00A401F0"/>
    <w:rsid w:val="00A444D3"/>
    <w:rsid w:val="00A46948"/>
    <w:rsid w:val="00A50267"/>
    <w:rsid w:val="00A53D6E"/>
    <w:rsid w:val="00A56E01"/>
    <w:rsid w:val="00A56E7A"/>
    <w:rsid w:val="00A70016"/>
    <w:rsid w:val="00A71716"/>
    <w:rsid w:val="00A72EE8"/>
    <w:rsid w:val="00A765CC"/>
    <w:rsid w:val="00A776E5"/>
    <w:rsid w:val="00A8154D"/>
    <w:rsid w:val="00A8188A"/>
    <w:rsid w:val="00A84AD0"/>
    <w:rsid w:val="00A874F7"/>
    <w:rsid w:val="00A93779"/>
    <w:rsid w:val="00A96435"/>
    <w:rsid w:val="00A9766B"/>
    <w:rsid w:val="00A97F97"/>
    <w:rsid w:val="00AA17F6"/>
    <w:rsid w:val="00AA3718"/>
    <w:rsid w:val="00AA3B31"/>
    <w:rsid w:val="00AA416B"/>
    <w:rsid w:val="00AA7851"/>
    <w:rsid w:val="00AC08C4"/>
    <w:rsid w:val="00AC3889"/>
    <w:rsid w:val="00AC76BD"/>
    <w:rsid w:val="00AD0BA2"/>
    <w:rsid w:val="00AD30E9"/>
    <w:rsid w:val="00AD3A44"/>
    <w:rsid w:val="00AD71EE"/>
    <w:rsid w:val="00AE2A49"/>
    <w:rsid w:val="00AF0202"/>
    <w:rsid w:val="00AF2A7A"/>
    <w:rsid w:val="00AF3B1E"/>
    <w:rsid w:val="00AF40C3"/>
    <w:rsid w:val="00AF49FC"/>
    <w:rsid w:val="00AF52EA"/>
    <w:rsid w:val="00AF5336"/>
    <w:rsid w:val="00B03833"/>
    <w:rsid w:val="00B06266"/>
    <w:rsid w:val="00B10D61"/>
    <w:rsid w:val="00B128DA"/>
    <w:rsid w:val="00B16881"/>
    <w:rsid w:val="00B207CF"/>
    <w:rsid w:val="00B3023B"/>
    <w:rsid w:val="00B33C19"/>
    <w:rsid w:val="00B3546C"/>
    <w:rsid w:val="00B4136E"/>
    <w:rsid w:val="00B41A6C"/>
    <w:rsid w:val="00B50BF5"/>
    <w:rsid w:val="00B551C5"/>
    <w:rsid w:val="00B61E87"/>
    <w:rsid w:val="00B62411"/>
    <w:rsid w:val="00B62DF4"/>
    <w:rsid w:val="00B653C4"/>
    <w:rsid w:val="00B67150"/>
    <w:rsid w:val="00B674BB"/>
    <w:rsid w:val="00B67503"/>
    <w:rsid w:val="00B723E3"/>
    <w:rsid w:val="00B83976"/>
    <w:rsid w:val="00B83C65"/>
    <w:rsid w:val="00B84EDF"/>
    <w:rsid w:val="00B87FA8"/>
    <w:rsid w:val="00B9193B"/>
    <w:rsid w:val="00B9310A"/>
    <w:rsid w:val="00B94309"/>
    <w:rsid w:val="00B95BBF"/>
    <w:rsid w:val="00B96428"/>
    <w:rsid w:val="00BA0E64"/>
    <w:rsid w:val="00BA308D"/>
    <w:rsid w:val="00BB0F46"/>
    <w:rsid w:val="00BB20DE"/>
    <w:rsid w:val="00BB3EB5"/>
    <w:rsid w:val="00BC2CD5"/>
    <w:rsid w:val="00BC56AE"/>
    <w:rsid w:val="00BC58F0"/>
    <w:rsid w:val="00BD3218"/>
    <w:rsid w:val="00BD5101"/>
    <w:rsid w:val="00BD54B7"/>
    <w:rsid w:val="00BD55E6"/>
    <w:rsid w:val="00BD5867"/>
    <w:rsid w:val="00BE0F28"/>
    <w:rsid w:val="00BE11E4"/>
    <w:rsid w:val="00BE6958"/>
    <w:rsid w:val="00BF0BF2"/>
    <w:rsid w:val="00BF44F6"/>
    <w:rsid w:val="00BF47FF"/>
    <w:rsid w:val="00BF5F7D"/>
    <w:rsid w:val="00BF6AC3"/>
    <w:rsid w:val="00C04226"/>
    <w:rsid w:val="00C05690"/>
    <w:rsid w:val="00C060BF"/>
    <w:rsid w:val="00C13F8B"/>
    <w:rsid w:val="00C16F51"/>
    <w:rsid w:val="00C21AFD"/>
    <w:rsid w:val="00C2206B"/>
    <w:rsid w:val="00C23473"/>
    <w:rsid w:val="00C26115"/>
    <w:rsid w:val="00C266A9"/>
    <w:rsid w:val="00C31A19"/>
    <w:rsid w:val="00C31C5F"/>
    <w:rsid w:val="00C331F9"/>
    <w:rsid w:val="00C3549E"/>
    <w:rsid w:val="00C37B60"/>
    <w:rsid w:val="00C37BEB"/>
    <w:rsid w:val="00C42776"/>
    <w:rsid w:val="00C42849"/>
    <w:rsid w:val="00C504F1"/>
    <w:rsid w:val="00C51CC9"/>
    <w:rsid w:val="00C52175"/>
    <w:rsid w:val="00C52C98"/>
    <w:rsid w:val="00C539D1"/>
    <w:rsid w:val="00C5550D"/>
    <w:rsid w:val="00C57629"/>
    <w:rsid w:val="00C6635C"/>
    <w:rsid w:val="00C66DB4"/>
    <w:rsid w:val="00C7369C"/>
    <w:rsid w:val="00C778A2"/>
    <w:rsid w:val="00C80952"/>
    <w:rsid w:val="00C8282B"/>
    <w:rsid w:val="00C95002"/>
    <w:rsid w:val="00C97A8F"/>
    <w:rsid w:val="00CA21B1"/>
    <w:rsid w:val="00CA2AAB"/>
    <w:rsid w:val="00CA2E28"/>
    <w:rsid w:val="00CB0063"/>
    <w:rsid w:val="00CB1261"/>
    <w:rsid w:val="00CB32D8"/>
    <w:rsid w:val="00CB47AC"/>
    <w:rsid w:val="00CB58D8"/>
    <w:rsid w:val="00CC3561"/>
    <w:rsid w:val="00CC73DB"/>
    <w:rsid w:val="00CD125A"/>
    <w:rsid w:val="00CD2020"/>
    <w:rsid w:val="00CD3A7E"/>
    <w:rsid w:val="00CD45D0"/>
    <w:rsid w:val="00CD6714"/>
    <w:rsid w:val="00CE16B2"/>
    <w:rsid w:val="00CE5560"/>
    <w:rsid w:val="00CE7CBD"/>
    <w:rsid w:val="00CF1E36"/>
    <w:rsid w:val="00CF236C"/>
    <w:rsid w:val="00CF3AE9"/>
    <w:rsid w:val="00CF3BEE"/>
    <w:rsid w:val="00CF4D95"/>
    <w:rsid w:val="00CF6581"/>
    <w:rsid w:val="00CF6CC5"/>
    <w:rsid w:val="00D00E7B"/>
    <w:rsid w:val="00D04630"/>
    <w:rsid w:val="00D06327"/>
    <w:rsid w:val="00D13F51"/>
    <w:rsid w:val="00D20E3A"/>
    <w:rsid w:val="00D21559"/>
    <w:rsid w:val="00D2214B"/>
    <w:rsid w:val="00D22831"/>
    <w:rsid w:val="00D22B94"/>
    <w:rsid w:val="00D233D6"/>
    <w:rsid w:val="00D26220"/>
    <w:rsid w:val="00D27979"/>
    <w:rsid w:val="00D31170"/>
    <w:rsid w:val="00D320C3"/>
    <w:rsid w:val="00D3672C"/>
    <w:rsid w:val="00D44D64"/>
    <w:rsid w:val="00D44E85"/>
    <w:rsid w:val="00D47C06"/>
    <w:rsid w:val="00D506B1"/>
    <w:rsid w:val="00D537D4"/>
    <w:rsid w:val="00D53EBD"/>
    <w:rsid w:val="00D5450E"/>
    <w:rsid w:val="00D55DB8"/>
    <w:rsid w:val="00D705F8"/>
    <w:rsid w:val="00D73672"/>
    <w:rsid w:val="00D749F1"/>
    <w:rsid w:val="00D751E5"/>
    <w:rsid w:val="00D90BA4"/>
    <w:rsid w:val="00D93340"/>
    <w:rsid w:val="00D93CAC"/>
    <w:rsid w:val="00D94826"/>
    <w:rsid w:val="00DA1F10"/>
    <w:rsid w:val="00DA78B2"/>
    <w:rsid w:val="00DB33B0"/>
    <w:rsid w:val="00DC0599"/>
    <w:rsid w:val="00DC2CAF"/>
    <w:rsid w:val="00DC57DA"/>
    <w:rsid w:val="00DC620C"/>
    <w:rsid w:val="00DD4D35"/>
    <w:rsid w:val="00DD4D46"/>
    <w:rsid w:val="00DD5C5E"/>
    <w:rsid w:val="00DE13D4"/>
    <w:rsid w:val="00DE1548"/>
    <w:rsid w:val="00DE154E"/>
    <w:rsid w:val="00DE241A"/>
    <w:rsid w:val="00DE45C9"/>
    <w:rsid w:val="00DE537D"/>
    <w:rsid w:val="00DE5E2D"/>
    <w:rsid w:val="00DF0219"/>
    <w:rsid w:val="00DF042B"/>
    <w:rsid w:val="00DF059A"/>
    <w:rsid w:val="00DF4580"/>
    <w:rsid w:val="00DF4C7C"/>
    <w:rsid w:val="00DF5503"/>
    <w:rsid w:val="00DF595C"/>
    <w:rsid w:val="00E001A4"/>
    <w:rsid w:val="00E03111"/>
    <w:rsid w:val="00E07940"/>
    <w:rsid w:val="00E15A55"/>
    <w:rsid w:val="00E1666E"/>
    <w:rsid w:val="00E213D0"/>
    <w:rsid w:val="00E22510"/>
    <w:rsid w:val="00E25083"/>
    <w:rsid w:val="00E30082"/>
    <w:rsid w:val="00E34770"/>
    <w:rsid w:val="00E37D8F"/>
    <w:rsid w:val="00E37FF0"/>
    <w:rsid w:val="00E40BD2"/>
    <w:rsid w:val="00E51D02"/>
    <w:rsid w:val="00E53693"/>
    <w:rsid w:val="00E60748"/>
    <w:rsid w:val="00E630DB"/>
    <w:rsid w:val="00E635BA"/>
    <w:rsid w:val="00E64C5B"/>
    <w:rsid w:val="00E714FD"/>
    <w:rsid w:val="00E751FF"/>
    <w:rsid w:val="00E82B65"/>
    <w:rsid w:val="00E8390A"/>
    <w:rsid w:val="00E90463"/>
    <w:rsid w:val="00E943D7"/>
    <w:rsid w:val="00E95A39"/>
    <w:rsid w:val="00E967A9"/>
    <w:rsid w:val="00EA731B"/>
    <w:rsid w:val="00EB382C"/>
    <w:rsid w:val="00EB5518"/>
    <w:rsid w:val="00EB7802"/>
    <w:rsid w:val="00EC0083"/>
    <w:rsid w:val="00EC137C"/>
    <w:rsid w:val="00EC14B5"/>
    <w:rsid w:val="00ED36B9"/>
    <w:rsid w:val="00ED6128"/>
    <w:rsid w:val="00EE0751"/>
    <w:rsid w:val="00EE1489"/>
    <w:rsid w:val="00EE25AB"/>
    <w:rsid w:val="00EE55F4"/>
    <w:rsid w:val="00EF0B72"/>
    <w:rsid w:val="00EF3F5F"/>
    <w:rsid w:val="00EF447D"/>
    <w:rsid w:val="00EF455D"/>
    <w:rsid w:val="00EF5451"/>
    <w:rsid w:val="00EF787F"/>
    <w:rsid w:val="00F16E50"/>
    <w:rsid w:val="00F1774A"/>
    <w:rsid w:val="00F207DA"/>
    <w:rsid w:val="00F23E2E"/>
    <w:rsid w:val="00F25C7A"/>
    <w:rsid w:val="00F34415"/>
    <w:rsid w:val="00F350A8"/>
    <w:rsid w:val="00F506BD"/>
    <w:rsid w:val="00F50DF8"/>
    <w:rsid w:val="00F5165F"/>
    <w:rsid w:val="00F52D08"/>
    <w:rsid w:val="00F56DF3"/>
    <w:rsid w:val="00F57BC9"/>
    <w:rsid w:val="00F61038"/>
    <w:rsid w:val="00F62F31"/>
    <w:rsid w:val="00F712BE"/>
    <w:rsid w:val="00F71594"/>
    <w:rsid w:val="00F74097"/>
    <w:rsid w:val="00F81417"/>
    <w:rsid w:val="00F86327"/>
    <w:rsid w:val="00F86C92"/>
    <w:rsid w:val="00F91C96"/>
    <w:rsid w:val="00F95157"/>
    <w:rsid w:val="00F96285"/>
    <w:rsid w:val="00F97334"/>
    <w:rsid w:val="00FA04CA"/>
    <w:rsid w:val="00FA1544"/>
    <w:rsid w:val="00FA6B71"/>
    <w:rsid w:val="00FA71BF"/>
    <w:rsid w:val="00FB0058"/>
    <w:rsid w:val="00FB3386"/>
    <w:rsid w:val="00FB46CB"/>
    <w:rsid w:val="00FB5B9E"/>
    <w:rsid w:val="00FC1AEA"/>
    <w:rsid w:val="00FC3BA1"/>
    <w:rsid w:val="00FC3CE1"/>
    <w:rsid w:val="00FC5E53"/>
    <w:rsid w:val="00FC6AE7"/>
    <w:rsid w:val="00FC6C4D"/>
    <w:rsid w:val="00FC7945"/>
    <w:rsid w:val="00FD10A6"/>
    <w:rsid w:val="00FD3A88"/>
    <w:rsid w:val="00FD44B9"/>
    <w:rsid w:val="00FD6824"/>
    <w:rsid w:val="00FD6CE8"/>
    <w:rsid w:val="00FD7B9A"/>
    <w:rsid w:val="00FD7F8B"/>
    <w:rsid w:val="00FE0D44"/>
    <w:rsid w:val="00FE7E04"/>
    <w:rsid w:val="00FF1D62"/>
    <w:rsid w:val="00FF20A9"/>
    <w:rsid w:val="00FF602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10260195-D0F4-4056-9E3E-AF9AF3E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42B"/>
    <w:pPr>
      <w:spacing w:after="120" w:line="240" w:lineRule="auto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4415"/>
    <w:pPr>
      <w:widowControl w:val="0"/>
      <w:spacing w:after="60"/>
      <w:outlineLvl w:val="0"/>
    </w:pPr>
    <w:rPr>
      <w:rFonts w:eastAsiaTheme="majorEastAsia" w:cstheme="majorBidi"/>
      <w:b/>
      <w:sz w:val="24"/>
      <w:lang w:val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34415"/>
    <w:pPr>
      <w:numPr>
        <w:ilvl w:val="1"/>
      </w:numPr>
      <w:outlineLvl w:val="1"/>
    </w:pPr>
    <w:rPr>
      <w:sz w:val="20"/>
      <w:szCs w:val="20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F34415"/>
    <w:pPr>
      <w:numPr>
        <w:ilvl w:val="2"/>
      </w:numPr>
      <w:outlineLvl w:val="2"/>
    </w:pPr>
    <w:rPr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F34415"/>
    <w:pPr>
      <w:numPr>
        <w:ilvl w:val="3"/>
      </w:numPr>
      <w:outlineLvl w:val="3"/>
    </w:pPr>
    <w:rPr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415"/>
    <w:rPr>
      <w:rFonts w:ascii="Arial" w:eastAsiaTheme="majorEastAsia" w:hAnsi="Arial" w:cstheme="majorBidi"/>
      <w:b/>
      <w:sz w:val="24"/>
      <w:lang w:val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B95BBF"/>
    <w:pPr>
      <w:contextualSpacing/>
    </w:pPr>
    <w:rPr>
      <w:rFonts w:eastAsiaTheme="majorEastAsia" w:cstheme="majorBidi"/>
      <w:b/>
      <w:sz w:val="36"/>
      <w:szCs w:val="56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BF"/>
    <w:rPr>
      <w:rFonts w:ascii="Arial" w:eastAsiaTheme="majorEastAsia" w:hAnsi="Arial" w:cstheme="majorBidi"/>
      <w:b/>
      <w:sz w:val="3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818"/>
    <w:pPr>
      <w:numPr>
        <w:ilvl w:val="1"/>
      </w:numPr>
      <w:ind w:left="709"/>
    </w:pPr>
    <w:rPr>
      <w:rFonts w:eastAsiaTheme="minorEastAsia"/>
      <w:b/>
      <w:color w:val="AEAAAA" w:themeColor="background2" w:themeShade="BF"/>
      <w:spacing w:val="15"/>
      <w:sz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818"/>
    <w:rPr>
      <w:rFonts w:ascii="Arial" w:eastAsiaTheme="minorEastAsia" w:hAnsi="Arial"/>
      <w:b/>
      <w:color w:val="AEAAAA" w:themeColor="background2" w:themeShade="BF"/>
      <w:spacing w:val="1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15"/>
    <w:rPr>
      <w:rFonts w:ascii="Arial" w:eastAsiaTheme="majorEastAsia" w:hAnsi="Arial" w:cstheme="majorBidi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4415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23892"/>
    <w:pPr>
      <w:numPr>
        <w:numId w:val="8"/>
      </w:numPr>
      <w:spacing w:after="160"/>
      <w:contextualSpacing/>
    </w:pPr>
    <w:rPr>
      <w:rFonts w:cs="Arial"/>
      <w:szCs w:val="18"/>
      <w:lang w:val="en-US"/>
    </w:rPr>
  </w:style>
  <w:style w:type="table" w:styleId="Grigliatabella">
    <w:name w:val="Table Grid"/>
    <w:basedOn w:val="Tabellanormale"/>
    <w:uiPriority w:val="39"/>
    <w:rsid w:val="006F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Item">
    <w:name w:val="Definitions Item"/>
    <w:basedOn w:val="Normale"/>
    <w:link w:val="DefinitionsItemCarattere"/>
    <w:qFormat/>
    <w:rsid w:val="0041639F"/>
    <w:pPr>
      <w:spacing w:after="0"/>
    </w:pPr>
    <w:rPr>
      <w:b/>
      <w:sz w:val="16"/>
      <w:szCs w:val="16"/>
      <w:lang w:val="en-US"/>
    </w:rPr>
  </w:style>
  <w:style w:type="paragraph" w:customStyle="1" w:styleId="DefinitionsContent">
    <w:name w:val="Definitions Content"/>
    <w:basedOn w:val="Normale"/>
    <w:link w:val="DefinitionsContentCarattere"/>
    <w:qFormat/>
    <w:rsid w:val="0041639F"/>
    <w:pPr>
      <w:spacing w:after="0"/>
    </w:pPr>
    <w:rPr>
      <w:sz w:val="17"/>
      <w:szCs w:val="17"/>
      <w:lang w:val="en-US"/>
    </w:rPr>
  </w:style>
  <w:style w:type="character" w:customStyle="1" w:styleId="DefinitionsItemCarattere">
    <w:name w:val="Definitions Item Carattere"/>
    <w:basedOn w:val="Carpredefinitoparagrafo"/>
    <w:link w:val="DefinitionsItem"/>
    <w:rsid w:val="0041639F"/>
    <w:rPr>
      <w:rFonts w:ascii="Arial" w:hAnsi="Arial"/>
      <w:b/>
      <w:sz w:val="16"/>
      <w:szCs w:val="16"/>
      <w:lang w:val="en-US"/>
    </w:rPr>
  </w:style>
  <w:style w:type="character" w:customStyle="1" w:styleId="DefinitionsContentCarattere">
    <w:name w:val="Definitions Content Carattere"/>
    <w:basedOn w:val="Carpredefinitoparagrafo"/>
    <w:link w:val="DefinitionsContent"/>
    <w:rsid w:val="0041639F"/>
    <w:rPr>
      <w:rFonts w:ascii="Arial" w:hAnsi="Arial"/>
      <w:sz w:val="17"/>
      <w:szCs w:val="17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0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0A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0AE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0AE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0AE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0A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04011"/>
    <w:pPr>
      <w:spacing w:after="0" w:line="240" w:lineRule="auto"/>
      <w:ind w:left="709"/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6A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6A"/>
    <w:rPr>
      <w:rFonts w:ascii="Arial" w:hAnsi="Arial"/>
      <w:sz w:val="18"/>
    </w:rPr>
  </w:style>
  <w:style w:type="paragraph" w:customStyle="1" w:styleId="Pidipagina0">
    <w:name w:val="Pié di pagina"/>
    <w:basedOn w:val="Normale"/>
    <w:link w:val="PidipaginaCarattere0"/>
    <w:autoRedefine/>
    <w:qFormat/>
    <w:rsid w:val="001F3838"/>
    <w:pPr>
      <w:tabs>
        <w:tab w:val="center" w:pos="5103"/>
        <w:tab w:val="right" w:pos="9639"/>
      </w:tabs>
      <w:spacing w:after="0"/>
    </w:pPr>
    <w:rPr>
      <w:rFonts w:cs="Arial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4415"/>
    <w:rPr>
      <w:rFonts w:ascii="Arial" w:eastAsiaTheme="majorEastAsia" w:hAnsi="Arial" w:cstheme="majorBidi"/>
      <w:b/>
      <w:iCs/>
      <w:sz w:val="20"/>
      <w:szCs w:val="24"/>
      <w:lang w:val="en-GB"/>
    </w:rPr>
  </w:style>
  <w:style w:type="character" w:customStyle="1" w:styleId="PidipaginaCarattere0">
    <w:name w:val="Pié di pagina Carattere"/>
    <w:basedOn w:val="Carpredefinitoparagrafo"/>
    <w:link w:val="Pidipagina0"/>
    <w:rsid w:val="001F3838"/>
    <w:rPr>
      <w:rFonts w:ascii="Arial" w:hAnsi="Arial" w:cs="Arial"/>
      <w:sz w:val="16"/>
      <w:szCs w:val="16"/>
      <w:lang w:val="en-US"/>
    </w:rPr>
  </w:style>
  <w:style w:type="table" w:styleId="Sfondochiaro-Colore3">
    <w:name w:val="Light Shading Accent 3"/>
    <w:basedOn w:val="Tabellanormale"/>
    <w:uiPriority w:val="60"/>
    <w:rsid w:val="001F3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estonormale1">
    <w:name w:val="Testo normale1"/>
    <w:basedOn w:val="Normale"/>
    <w:rsid w:val="00983DF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Cs w:val="20"/>
      <w:lang w:val="it-IT" w:eastAsia="it-IT"/>
    </w:rPr>
  </w:style>
  <w:style w:type="paragraph" w:customStyle="1" w:styleId="Titolo1-numbering">
    <w:name w:val="Titolo 1 - numbering"/>
    <w:basedOn w:val="Titolo1"/>
    <w:next w:val="Normale"/>
    <w:qFormat/>
    <w:rsid w:val="00F34415"/>
    <w:pPr>
      <w:numPr>
        <w:numId w:val="12"/>
      </w:numPr>
      <w:ind w:left="397" w:hanging="397"/>
      <w:outlineLvl w:val="9"/>
    </w:pPr>
  </w:style>
  <w:style w:type="paragraph" w:customStyle="1" w:styleId="Titolo2-numbering">
    <w:name w:val="Titolo 2 - numbering"/>
    <w:basedOn w:val="Titolo2"/>
    <w:next w:val="Normale"/>
    <w:qFormat/>
    <w:rsid w:val="00F34415"/>
    <w:pPr>
      <w:numPr>
        <w:ilvl w:val="0"/>
        <w:numId w:val="13"/>
      </w:numPr>
      <w:ind w:left="794" w:hanging="397"/>
    </w:pPr>
  </w:style>
  <w:style w:type="paragraph" w:customStyle="1" w:styleId="Titolo3-numbering">
    <w:name w:val="Titolo 3 - numbering"/>
    <w:basedOn w:val="Titolo1-numbering"/>
    <w:next w:val="Normale"/>
    <w:autoRedefine/>
    <w:qFormat/>
    <w:rsid w:val="00D21559"/>
    <w:pPr>
      <w:numPr>
        <w:numId w:val="15"/>
      </w:numPr>
      <w:ind w:left="1191" w:hanging="397"/>
    </w:pPr>
    <w:rPr>
      <w:iCs/>
      <w:sz w:val="20"/>
      <w:szCs w:val="24"/>
      <w:lang w:val="it-CH" w:eastAsia="it-CH"/>
    </w:rPr>
  </w:style>
  <w:style w:type="paragraph" w:customStyle="1" w:styleId="Titolo4-numbering">
    <w:name w:val="Titolo 4 - numbering"/>
    <w:basedOn w:val="Titolo3-numbering"/>
    <w:autoRedefine/>
    <w:qFormat/>
    <w:rsid w:val="00F34415"/>
    <w:pPr>
      <w:numPr>
        <w:numId w:val="16"/>
      </w:numPr>
      <w:ind w:left="1588" w:hanging="397"/>
    </w:pPr>
  </w:style>
  <w:style w:type="character" w:styleId="Testosegnaposto">
    <w:name w:val="Placeholder Text"/>
    <w:basedOn w:val="Carpredefinitoparagrafo"/>
    <w:uiPriority w:val="99"/>
    <w:semiHidden/>
    <w:rsid w:val="00EE0751"/>
    <w:rPr>
      <w:color w:val="808080"/>
    </w:rPr>
  </w:style>
  <w:style w:type="character" w:customStyle="1" w:styleId="Stile1">
    <w:name w:val="Stile1"/>
    <w:uiPriority w:val="1"/>
    <w:rsid w:val="002E1C26"/>
    <w:rPr>
      <w:rFonts w:ascii="Arial" w:hAnsi="Arial"/>
      <w:color w:val="auto"/>
      <w:sz w:val="20"/>
    </w:rPr>
  </w:style>
  <w:style w:type="character" w:customStyle="1" w:styleId="Stile2">
    <w:name w:val="Stile2"/>
    <w:basedOn w:val="Stile1"/>
    <w:uiPriority w:val="1"/>
    <w:rsid w:val="002E1C26"/>
    <w:rPr>
      <w:rFonts w:ascii="Arial" w:hAnsi="Arial"/>
      <w:b w:val="0"/>
      <w:color w:val="auto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3D5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rminal.basel@hup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ssi\Desktop\Terminal\Richiesta%20di%20capacit&#2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A12B94978446A8F87B7CBDF50C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4FE8D-48BD-484E-911C-E21F6C623996}"/>
      </w:docPartPr>
      <w:docPartBody>
        <w:p w:rsidR="0066314C" w:rsidRDefault="00FC6B46" w:rsidP="00FC6B46">
          <w:pPr>
            <w:pStyle w:val="C54A12B94978446A8F87B7CBDF50CEE48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D402F087922498E9AF80F9C3CCE0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687EE-89A3-46F6-B9B2-731A0B775E99}"/>
      </w:docPartPr>
      <w:docPartBody>
        <w:p w:rsidR="006165D6" w:rsidRDefault="006E2F48" w:rsidP="006E2F48">
          <w:pPr>
            <w:pStyle w:val="ED402F087922498E9AF80F9C3CCE04828"/>
          </w:pPr>
          <w:r w:rsidRPr="00F61038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2EB378571B9547C99894008948102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FA882-AEFD-4816-97EB-7FA1CB6150C5}"/>
      </w:docPartPr>
      <w:docPartBody>
        <w:p w:rsidR="006165D6" w:rsidRDefault="006E2F48" w:rsidP="006E2F48">
          <w:pPr>
            <w:pStyle w:val="2EB378571B9547C998940089481023D0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00A3EAA2A42648678C8ACA1F8E99E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96D14-49A3-4D49-B7EF-719BC76D8A48}"/>
      </w:docPartPr>
      <w:docPartBody>
        <w:p w:rsidR="006165D6" w:rsidRDefault="006E2F48" w:rsidP="006E2F48">
          <w:pPr>
            <w:pStyle w:val="00A3EAA2A42648678C8ACA1F8E99ED1C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9499A2CE66C040D3A287A01638BF1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9BC3F-E2C3-4C91-9339-0978B4B01E78}"/>
      </w:docPartPr>
      <w:docPartBody>
        <w:p w:rsidR="006165D6" w:rsidRDefault="006E2F48" w:rsidP="006E2F48">
          <w:pPr>
            <w:pStyle w:val="9499A2CE66C040D3A287A01638BF1F18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AB6C85EFDC824155B435B8DD544C3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DB0FE-E3DE-4FAC-BBC1-42839E8342E8}"/>
      </w:docPartPr>
      <w:docPartBody>
        <w:p w:rsidR="006165D6" w:rsidRDefault="006E2F48" w:rsidP="006E2F48">
          <w:pPr>
            <w:pStyle w:val="AB6C85EFDC824155B435B8DD544C394D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BCD596D77156448A8D1E131394DE7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35293-DCCA-41B3-8EDE-788C151CA904}"/>
      </w:docPartPr>
      <w:docPartBody>
        <w:p w:rsidR="006165D6" w:rsidRDefault="006E2F48" w:rsidP="006E2F48">
          <w:pPr>
            <w:pStyle w:val="BCD596D77156448A8D1E131394DE78BA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3C119B1F044A4D72B4166850BAF26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9E5F-90A6-4F37-9535-8050DFBAD18C}"/>
      </w:docPartPr>
      <w:docPartBody>
        <w:p w:rsidR="006165D6" w:rsidRDefault="006E2F48" w:rsidP="006E2F48">
          <w:pPr>
            <w:pStyle w:val="3C119B1F044A4D72B4166850BAF26669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ADB8B791ADC645EE98306A3301509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A0429-510F-4D44-BD10-AB34DB438E55}"/>
      </w:docPartPr>
      <w:docPartBody>
        <w:p w:rsidR="006165D6" w:rsidRDefault="006E2F48" w:rsidP="006E2F48">
          <w:pPr>
            <w:pStyle w:val="ADB8B791ADC645EE98306A3301509E368"/>
          </w:pPr>
          <w:r w:rsidRPr="00F61038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EC0CDB380BD45CBAA96945D25F69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55AE-A5C0-47A0-9A24-655C9A850CE8}"/>
      </w:docPartPr>
      <w:docPartBody>
        <w:p w:rsidR="006165D6" w:rsidRDefault="006E2F48" w:rsidP="006E2F48">
          <w:pPr>
            <w:pStyle w:val="EEC0CDB380BD45CBAA96945D25F695A5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F486FA0CA5254DC3837D30AD9845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84D54-78E5-476A-B685-6841180FCB5F}"/>
      </w:docPartPr>
      <w:docPartBody>
        <w:p w:rsidR="006165D6" w:rsidRDefault="006E2F48" w:rsidP="006E2F48">
          <w:pPr>
            <w:pStyle w:val="F486FA0CA5254DC3837D30AD984577CD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1AC1C5F40A684CAF8979FD52F29A2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D75D0-BFC1-4AA7-BF78-75FD58B7EA74}"/>
      </w:docPartPr>
      <w:docPartBody>
        <w:p w:rsidR="006165D6" w:rsidRDefault="006E2F48" w:rsidP="006E2F48">
          <w:pPr>
            <w:pStyle w:val="1AC1C5F40A684CAF8979FD52F29A23C7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EC6EB9967F6D497E9D86745E48345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67AB4-AB79-45CC-9789-D3CE64C74489}"/>
      </w:docPartPr>
      <w:docPartBody>
        <w:p w:rsidR="006165D6" w:rsidRDefault="006E2F48" w:rsidP="006E2F48">
          <w:pPr>
            <w:pStyle w:val="EC6EB9967F6D497E9D86745E4834559D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66161D732EC447A898F679F363103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FB225-FAA7-429C-9B37-1928ADEB882B}"/>
      </w:docPartPr>
      <w:docPartBody>
        <w:p w:rsidR="006165D6" w:rsidRDefault="006E2F48" w:rsidP="006E2F48">
          <w:pPr>
            <w:pStyle w:val="66161D732EC447A898F679F363103615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F3003A55DECB450D90C09F31AAA7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FE3A4-EC8F-40F9-9254-D670A003530D}"/>
      </w:docPartPr>
      <w:docPartBody>
        <w:p w:rsidR="006165D6" w:rsidRDefault="006E2F48" w:rsidP="006E2F48">
          <w:pPr>
            <w:pStyle w:val="F3003A55DECB450D90C09F31AAA74FB08"/>
          </w:pPr>
          <w:r w:rsidRPr="00865E52">
            <w:rPr>
              <w:rFonts w:cs="Arial"/>
              <w:color w:val="000000" w:themeColor="text1"/>
              <w:szCs w:val="20"/>
            </w:rPr>
            <w:t>……..</w:t>
          </w:r>
        </w:p>
      </w:docPartBody>
    </w:docPart>
    <w:docPart>
      <w:docPartPr>
        <w:name w:val="53148FA99EF84E0D8A898EEFEB769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B8D4B-0691-44F4-A229-79CB73638476}"/>
      </w:docPartPr>
      <w:docPartBody>
        <w:p w:rsidR="006165D6" w:rsidRDefault="006E2F48" w:rsidP="006E2F48">
          <w:pPr>
            <w:pStyle w:val="53148FA99EF84E0D8A898EEFEB769BB17"/>
          </w:pPr>
          <w:r w:rsidRPr="00F61038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DDB618EA905D42F095B99A33C401E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6BCC9-0031-4FB7-BADD-460128F0ADB4}"/>
      </w:docPartPr>
      <w:docPartBody>
        <w:p w:rsidR="006165D6" w:rsidRDefault="006E2F48" w:rsidP="006E2F48">
          <w:pPr>
            <w:pStyle w:val="DDB618EA905D42F095B99A33C401E25A7"/>
          </w:pPr>
          <w:r w:rsidRPr="00F61038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E76DD5A8790C4427882DFBCEAE2AC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0E727-5C55-49B8-83C0-0AD9B351D1D1}"/>
      </w:docPartPr>
      <w:docPartBody>
        <w:p w:rsidR="006165D6" w:rsidRDefault="006E2F48" w:rsidP="006E2F48">
          <w:pPr>
            <w:pStyle w:val="E76DD5A8790C4427882DFBCEAE2AC5177"/>
          </w:pPr>
          <w:r w:rsidRPr="00F61038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AB58B5B30C9446FE8417C6551E269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1943-0262-43DF-9753-C4E26BE72AB6}"/>
      </w:docPartPr>
      <w:docPartBody>
        <w:p w:rsidR="006165D6" w:rsidRDefault="006E2F48" w:rsidP="006E2F48">
          <w:pPr>
            <w:pStyle w:val="AB58B5B30C9446FE8417C6551E2690166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CD80AAFD3F554632A9B1F78E1FC5C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6C7F5A-0EA5-4C03-90C9-12215EAE3BCD}"/>
      </w:docPartPr>
      <w:docPartBody>
        <w:p w:rsidR="00B123DD" w:rsidRDefault="006E2F48" w:rsidP="006E2F48">
          <w:pPr>
            <w:pStyle w:val="CD80AAFD3F554632A9B1F78E1FC5C94E4"/>
          </w:pPr>
          <w:r w:rsidRPr="00F61038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3A43F7B74AB54213AB5415B040AE4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A2D2D0-5CDD-483D-9B15-27FE7D03AAF5}"/>
      </w:docPartPr>
      <w:docPartBody>
        <w:p w:rsidR="00B123DD" w:rsidRDefault="006E2F48" w:rsidP="006E2F48">
          <w:pPr>
            <w:pStyle w:val="3A43F7B74AB54213AB5415B040AE49013"/>
          </w:pPr>
          <w:r w:rsidRPr="00F61038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F3EEE3907951422CBD3F1ECD32362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C9135-47C0-4DE4-A356-2A9159D48264}"/>
      </w:docPartPr>
      <w:docPartBody>
        <w:p w:rsidR="00B123DD" w:rsidRDefault="006E2F48" w:rsidP="006E2F48">
          <w:pPr>
            <w:pStyle w:val="F3EEE3907951422CBD3F1ECD323623312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1E77E8614E1C43EF84398174ABEB4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B42E8A-2983-44FB-A80F-7372EC98D9F9}"/>
      </w:docPartPr>
      <w:docPartBody>
        <w:p w:rsidR="00B123DD" w:rsidRDefault="006E2F48" w:rsidP="006E2F48">
          <w:pPr>
            <w:pStyle w:val="1E77E8614E1C43EF84398174ABEB422F2"/>
          </w:pPr>
          <w:r w:rsidRPr="00F61038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D24579167F9F425CB77BE3677F109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07CDC9-23F3-4D31-802B-C8749E143A71}"/>
      </w:docPartPr>
      <w:docPartBody>
        <w:p w:rsidR="00B123DD" w:rsidRDefault="006E2F48" w:rsidP="006E2F48">
          <w:pPr>
            <w:pStyle w:val="D24579167F9F425CB77BE3677F1094D82"/>
          </w:pPr>
          <w:r w:rsidRPr="00F61038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9461CA21124A41C281B8983C7E9F7D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59D9D-FBA1-4C63-A1D2-7E52EE6AA651}"/>
      </w:docPartPr>
      <w:docPartBody>
        <w:p w:rsidR="00B123DD" w:rsidRDefault="006E2F48" w:rsidP="006E2F48">
          <w:pPr>
            <w:pStyle w:val="9461CA21124A41C281B8983C7E9F7DEB2"/>
          </w:pPr>
          <w:r w:rsidRPr="00F61038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0903AA80B1FB4820BFA28599F263CB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A3E8D-2F59-4863-84B2-F4D4AEDD7644}"/>
      </w:docPartPr>
      <w:docPartBody>
        <w:p w:rsidR="00B123DD" w:rsidRDefault="006E2F48" w:rsidP="006E2F48">
          <w:pPr>
            <w:pStyle w:val="0903AA80B1FB4820BFA28599F263CBE02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723A1E52BD8345EA818F37CC076A8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76D94-F313-469F-85EA-10AB26B23387}"/>
      </w:docPartPr>
      <w:docPartBody>
        <w:p w:rsidR="00B123DD" w:rsidRDefault="006E2F48" w:rsidP="006E2F48">
          <w:pPr>
            <w:pStyle w:val="723A1E52BD8345EA818F37CC076A81962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130247E804B24976ADB5BD78C1330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8E70C-CEAE-4F8C-B0E3-51A166AF94D7}"/>
      </w:docPartPr>
      <w:docPartBody>
        <w:p w:rsidR="00B123DD" w:rsidRDefault="006E2F48" w:rsidP="006E2F48">
          <w:pPr>
            <w:pStyle w:val="130247E804B24976ADB5BD78C13302B71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12EF5A0AA79D49BE91598A267F67F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4A1498-E7A0-450E-9A78-7B208DEBCF20}"/>
      </w:docPartPr>
      <w:docPartBody>
        <w:p w:rsidR="00B123DD" w:rsidRDefault="006E2F48" w:rsidP="006E2F48">
          <w:pPr>
            <w:pStyle w:val="12EF5A0AA79D49BE91598A267F67F5CF1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70E5A1D9E4114333BD13B8C0C39A7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945AF-25CE-47B5-95ED-1F0EA8CDD554}"/>
      </w:docPartPr>
      <w:docPartBody>
        <w:p w:rsidR="00B123DD" w:rsidRDefault="006E2F48" w:rsidP="006E2F48">
          <w:pPr>
            <w:pStyle w:val="70E5A1D9E4114333BD13B8C0C39A7A8D1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D57299C3350B4BC2B84A1A59CA096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4A56E3-1C77-4B32-BE0F-2FC3A6070E77}"/>
      </w:docPartPr>
      <w:docPartBody>
        <w:p w:rsidR="00B123DD" w:rsidRDefault="006E2F48" w:rsidP="006E2F48">
          <w:pPr>
            <w:pStyle w:val="D57299C3350B4BC2B84A1A59CA09658A1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3B35F50DC7604C9DAF50201DF57C4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A0955E-BF29-4901-96E5-6246A1E4771B}"/>
      </w:docPartPr>
      <w:docPartBody>
        <w:p w:rsidR="00B123DD" w:rsidRDefault="006E2F48" w:rsidP="006E2F48">
          <w:pPr>
            <w:pStyle w:val="3B35F50DC7604C9DAF50201DF57C42D41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067F0D2D55B34C38A0B7FA62A79E17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5C5A3-4697-4768-9B6C-658D9367EF83}"/>
      </w:docPartPr>
      <w:docPartBody>
        <w:p w:rsidR="00B123DD" w:rsidRDefault="006E2F48" w:rsidP="006E2F48">
          <w:pPr>
            <w:pStyle w:val="067F0D2D55B34C38A0B7FA62A79E17EF1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  <w:docPart>
      <w:docPartPr>
        <w:name w:val="190DB76B10004DBF84508C744F6DD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0EEFF-7263-4851-8991-E5205C5D6379}"/>
      </w:docPartPr>
      <w:docPartBody>
        <w:p w:rsidR="00B123DD" w:rsidRDefault="006E2F48" w:rsidP="006E2F48">
          <w:pPr>
            <w:pStyle w:val="190DB76B10004DBF84508C744F6DD2EE1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F5DF65902E74E87B67B4B8F419ED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C8FD15-5E56-4385-98AD-4A9BB9D05116}"/>
      </w:docPartPr>
      <w:docPartBody>
        <w:p w:rsidR="00B123DD" w:rsidRDefault="006E2F48" w:rsidP="006E2F48">
          <w:pPr>
            <w:pStyle w:val="0F5DF65902E74E87B67B4B8F419ED46F1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52C83928B53A4542AC696AE4CE40F1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394CB4-FE9F-430D-924D-E565E7742EBD}"/>
      </w:docPartPr>
      <w:docPartBody>
        <w:p w:rsidR="00B123DD" w:rsidRDefault="006E2F48" w:rsidP="006E2F48">
          <w:pPr>
            <w:pStyle w:val="52C83928B53A4542AC696AE4CE40F1491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61B88BFE0CE94192AD66EFA72DFA1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385D8-CDFC-4BA8-A6C1-608277C95349}"/>
      </w:docPartPr>
      <w:docPartBody>
        <w:p w:rsidR="00B123DD" w:rsidRDefault="006E2F48" w:rsidP="006E2F48">
          <w:pPr>
            <w:pStyle w:val="61B88BFE0CE94192AD66EFA72DFA1CF91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E6E648D1FEBB4437B520E448A8F97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92792-4CF3-4FDF-9B12-087A776E702D}"/>
      </w:docPartPr>
      <w:docPartBody>
        <w:p w:rsidR="00B123DD" w:rsidRDefault="006E2F48" w:rsidP="006E2F48">
          <w:pPr>
            <w:pStyle w:val="E6E648D1FEBB4437B520E448A8F9728D1"/>
          </w:pPr>
          <w:r w:rsidRPr="00F61038"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423C93F634C6482A82D7BC41AC779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2410B-9C7F-431A-B254-FFC22EB75B19}"/>
      </w:docPartPr>
      <w:docPartBody>
        <w:p w:rsidR="00B123DD" w:rsidRDefault="006E2F48" w:rsidP="006E2F48">
          <w:pPr>
            <w:pStyle w:val="423C93F634C6482A82D7BC41AC779C9F"/>
          </w:pPr>
          <w:r w:rsidRPr="00F61038">
            <w:rPr>
              <w:rStyle w:val="Testosegnaposto"/>
              <w:lang w:val="en-GB"/>
            </w:rPr>
            <w:t>Please fill in the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A6E25"/>
    <w:rsid w:val="000752D4"/>
    <w:rsid w:val="000A6E25"/>
    <w:rsid w:val="002E6FEF"/>
    <w:rsid w:val="005E2383"/>
    <w:rsid w:val="006165D6"/>
    <w:rsid w:val="0066314C"/>
    <w:rsid w:val="006E2F48"/>
    <w:rsid w:val="007C6279"/>
    <w:rsid w:val="00802DF9"/>
    <w:rsid w:val="00AA6C92"/>
    <w:rsid w:val="00B123DD"/>
    <w:rsid w:val="00C46C2E"/>
    <w:rsid w:val="00DE3877"/>
    <w:rsid w:val="00E42AEF"/>
    <w:rsid w:val="00E72E93"/>
    <w:rsid w:val="00F828A7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2F48"/>
    <w:rPr>
      <w:color w:val="808080"/>
    </w:rPr>
  </w:style>
  <w:style w:type="paragraph" w:customStyle="1" w:styleId="1CE6CCF866094619B69F0C2E28F9A608">
    <w:name w:val="1CE6CCF866094619B69F0C2E28F9A608"/>
    <w:rsid w:val="00DE3877"/>
  </w:style>
  <w:style w:type="paragraph" w:customStyle="1" w:styleId="195557BCD1F44C4D94B19D4FF83790B8">
    <w:name w:val="195557BCD1F44C4D94B19D4FF83790B8"/>
    <w:rsid w:val="00DE3877"/>
  </w:style>
  <w:style w:type="paragraph" w:customStyle="1" w:styleId="3A7C5BE609CE4DC4B96CC43729A31EF0">
    <w:name w:val="3A7C5BE609CE4DC4B96CC43729A31EF0"/>
    <w:rsid w:val="00DE3877"/>
  </w:style>
  <w:style w:type="paragraph" w:customStyle="1" w:styleId="A33BEE3D994141E39A3EA1859186C1C1">
    <w:name w:val="A33BEE3D994141E39A3EA1859186C1C1"/>
    <w:rsid w:val="00DE3877"/>
  </w:style>
  <w:style w:type="paragraph" w:customStyle="1" w:styleId="D30463243BF14DD7A59B441F1EDF5569">
    <w:name w:val="D30463243BF14DD7A59B441F1EDF5569"/>
    <w:rsid w:val="00DE3877"/>
  </w:style>
  <w:style w:type="paragraph" w:customStyle="1" w:styleId="0A46D6A3F4394991BE1D2FCEB46A30CB">
    <w:name w:val="0A46D6A3F4394991BE1D2FCEB46A30CB"/>
    <w:rsid w:val="00DE3877"/>
  </w:style>
  <w:style w:type="paragraph" w:customStyle="1" w:styleId="6145E012CD3945AF979CDDE6DBF2B60E">
    <w:name w:val="6145E012CD3945AF979CDDE6DBF2B60E"/>
    <w:rsid w:val="00DE3877"/>
  </w:style>
  <w:style w:type="paragraph" w:customStyle="1" w:styleId="BC569A0486B143E9AC319A870716937A">
    <w:name w:val="BC569A0486B143E9AC319A870716937A"/>
    <w:rsid w:val="00DE3877"/>
  </w:style>
  <w:style w:type="paragraph" w:customStyle="1" w:styleId="4E4FAF7F640246CF9095A8726D3ECBEB">
    <w:name w:val="4E4FAF7F640246CF9095A8726D3ECBEB"/>
    <w:rsid w:val="00DE3877"/>
  </w:style>
  <w:style w:type="paragraph" w:customStyle="1" w:styleId="C074A1B1E18D49538E6A4EB534445116">
    <w:name w:val="C074A1B1E18D49538E6A4EB534445116"/>
    <w:rsid w:val="00DE3877"/>
  </w:style>
  <w:style w:type="paragraph" w:customStyle="1" w:styleId="82971E56BD2848D7818377DCE3292212">
    <w:name w:val="82971E56BD2848D7818377DCE3292212"/>
    <w:rsid w:val="00DE3877"/>
  </w:style>
  <w:style w:type="paragraph" w:customStyle="1" w:styleId="6ED2E0515B3B477B827F7578F5AD3BA0">
    <w:name w:val="6ED2E0515B3B477B827F7578F5AD3BA0"/>
    <w:rsid w:val="00DE3877"/>
  </w:style>
  <w:style w:type="paragraph" w:customStyle="1" w:styleId="9865A38ECE4243298C4F9EA8755F0EBC">
    <w:name w:val="9865A38ECE4243298C4F9EA8755F0EBC"/>
    <w:rsid w:val="00DE3877"/>
  </w:style>
  <w:style w:type="paragraph" w:customStyle="1" w:styleId="C23AAC7F9AFA4B47B2949E12AD5B2CB9">
    <w:name w:val="C23AAC7F9AFA4B47B2949E12AD5B2CB9"/>
    <w:rsid w:val="00DE3877"/>
  </w:style>
  <w:style w:type="paragraph" w:customStyle="1" w:styleId="7D526C4F0FD54D89B525202CF70B85CC">
    <w:name w:val="7D526C4F0FD54D89B525202CF70B85CC"/>
    <w:rsid w:val="00DE3877"/>
  </w:style>
  <w:style w:type="paragraph" w:customStyle="1" w:styleId="9A7D72A621324D5B855D227267891057">
    <w:name w:val="9A7D72A621324D5B855D227267891057"/>
    <w:rsid w:val="00DE3877"/>
  </w:style>
  <w:style w:type="paragraph" w:customStyle="1" w:styleId="2CD54FE2A8DB4192971E63F59452185B">
    <w:name w:val="2CD54FE2A8DB4192971E63F59452185B"/>
    <w:rsid w:val="00DE3877"/>
  </w:style>
  <w:style w:type="paragraph" w:customStyle="1" w:styleId="FBBAE4967C6045239142DED369D7679B">
    <w:name w:val="FBBAE4967C6045239142DED369D7679B"/>
    <w:rsid w:val="00DE3877"/>
  </w:style>
  <w:style w:type="paragraph" w:customStyle="1" w:styleId="303CC1EB8A5C47ABB6779D68C606A671">
    <w:name w:val="303CC1EB8A5C47ABB6779D68C606A671"/>
    <w:rsid w:val="00DE3877"/>
  </w:style>
  <w:style w:type="paragraph" w:customStyle="1" w:styleId="C5FBF035AE5D4C6D8B781D0397AC1470">
    <w:name w:val="C5FBF035AE5D4C6D8B781D0397AC1470"/>
    <w:rsid w:val="00DE3877"/>
  </w:style>
  <w:style w:type="paragraph" w:customStyle="1" w:styleId="EF0FC20299AF4CAA9DEEA1AC2EE12475">
    <w:name w:val="EF0FC20299AF4CAA9DEEA1AC2EE12475"/>
    <w:rsid w:val="00DE3877"/>
  </w:style>
  <w:style w:type="paragraph" w:customStyle="1" w:styleId="0EE0DE6833F8408E9FD7BCBF79DAFB25">
    <w:name w:val="0EE0DE6833F8408E9FD7BCBF79DAFB25"/>
    <w:rsid w:val="00DE3877"/>
  </w:style>
  <w:style w:type="paragraph" w:customStyle="1" w:styleId="CA5C5430821140C182FC51F52602EEFD">
    <w:name w:val="CA5C5430821140C182FC51F52602EEFD"/>
    <w:rsid w:val="00DE3877"/>
  </w:style>
  <w:style w:type="paragraph" w:customStyle="1" w:styleId="B561A5A5DE6140F9AAB2F7A8CD1A58A9">
    <w:name w:val="B561A5A5DE6140F9AAB2F7A8CD1A58A9"/>
    <w:rsid w:val="00DE3877"/>
  </w:style>
  <w:style w:type="paragraph" w:customStyle="1" w:styleId="332254324E744692BCB7E4560C1F0BE1">
    <w:name w:val="332254324E744692BCB7E4560C1F0BE1"/>
    <w:rsid w:val="00DE3877"/>
  </w:style>
  <w:style w:type="paragraph" w:customStyle="1" w:styleId="EF2D32855BB749D08AE5B091991FD5DA">
    <w:name w:val="EF2D32855BB749D08AE5B091991FD5DA"/>
    <w:rsid w:val="00DE3877"/>
  </w:style>
  <w:style w:type="paragraph" w:customStyle="1" w:styleId="3C98894EB63A4FD699214E1C31DB2A01">
    <w:name w:val="3C98894EB63A4FD699214E1C31DB2A01"/>
    <w:rsid w:val="00DE3877"/>
  </w:style>
  <w:style w:type="paragraph" w:customStyle="1" w:styleId="0FA1438B372F41D495D53BFEB69EB5AE">
    <w:name w:val="0FA1438B372F41D495D53BFEB69EB5AE"/>
    <w:rsid w:val="00DE3877"/>
  </w:style>
  <w:style w:type="paragraph" w:customStyle="1" w:styleId="17CDF58C52A14B2BB2A2CDE38A4E04A9">
    <w:name w:val="17CDF58C52A14B2BB2A2CDE38A4E04A9"/>
    <w:rsid w:val="00DE3877"/>
  </w:style>
  <w:style w:type="paragraph" w:customStyle="1" w:styleId="38E8DEB095734D618FAB72E0C285061D">
    <w:name w:val="38E8DEB095734D618FAB72E0C285061D"/>
    <w:rsid w:val="00DE3877"/>
  </w:style>
  <w:style w:type="paragraph" w:customStyle="1" w:styleId="921ABA2A6E6141509C45F5D1E4ABD70F">
    <w:name w:val="921ABA2A6E6141509C45F5D1E4ABD70F"/>
    <w:rsid w:val="00DE3877"/>
  </w:style>
  <w:style w:type="paragraph" w:customStyle="1" w:styleId="8B319B29FC5D4DB4849F4EEA2CC3A507">
    <w:name w:val="8B319B29FC5D4DB4849F4EEA2CC3A507"/>
    <w:rsid w:val="00DE3877"/>
  </w:style>
  <w:style w:type="paragraph" w:customStyle="1" w:styleId="C945EEC79C754E75B144B209D8FE4995">
    <w:name w:val="C945EEC79C754E75B144B209D8FE4995"/>
    <w:rsid w:val="00DE3877"/>
  </w:style>
  <w:style w:type="paragraph" w:customStyle="1" w:styleId="064A961CDE7347EEAD0E0DBB39AF6D6F">
    <w:name w:val="064A961CDE7347EEAD0E0DBB39AF6D6F"/>
    <w:rsid w:val="000A6E25"/>
  </w:style>
  <w:style w:type="paragraph" w:customStyle="1" w:styleId="EA491DCFB53E4BBE90ECAD51D73887AF">
    <w:name w:val="EA491DCFB53E4BBE90ECAD51D73887AF"/>
    <w:rsid w:val="000A6E25"/>
  </w:style>
  <w:style w:type="paragraph" w:customStyle="1" w:styleId="B9A818E918FB4DF68EFDEF3B636A3BBA">
    <w:name w:val="B9A818E918FB4DF68EFDEF3B636A3BBA"/>
    <w:rsid w:val="000A6E25"/>
  </w:style>
  <w:style w:type="paragraph" w:customStyle="1" w:styleId="54C704AD19174C96B2D3323110DB867B">
    <w:name w:val="54C704AD19174C96B2D3323110DB867B"/>
    <w:rsid w:val="000A6E25"/>
  </w:style>
  <w:style w:type="paragraph" w:customStyle="1" w:styleId="3C0F2359D659489481344DEBAF81ECBE">
    <w:name w:val="3C0F2359D659489481344DEBAF81ECBE"/>
    <w:rsid w:val="000A6E25"/>
  </w:style>
  <w:style w:type="paragraph" w:customStyle="1" w:styleId="195557BCD1F44C4D94B19D4FF83790B81">
    <w:name w:val="195557BCD1F44C4D94B19D4FF83790B8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1">
    <w:name w:val="3A7C5BE609CE4DC4B96CC43729A31EF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3BEE3D994141E39A3EA1859186C1C11">
    <w:name w:val="A33BEE3D994141E39A3EA1859186C1C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0463243BF14DD7A59B441F1EDF55691">
    <w:name w:val="D30463243BF14DD7A59B441F1EDF556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46D6A3F4394991BE1D2FCEB46A30CB1">
    <w:name w:val="0A46D6A3F4394991BE1D2FCEB46A30C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45E012CD3945AF979CDDE6DBF2B60E1">
    <w:name w:val="6145E012CD3945AF979CDDE6DBF2B60E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569A0486B143E9AC319A870716937A1">
    <w:name w:val="BC569A0486B143E9AC319A870716937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4FAF7F640246CF9095A8726D3ECBEB1">
    <w:name w:val="4E4FAF7F640246CF9095A8726D3ECBE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74A1B1E18D49538E6A4EB5344451161">
    <w:name w:val="C074A1B1E18D49538E6A4EB534445116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71E56BD2848D7818377DCE32922121">
    <w:name w:val="82971E56BD2848D7818377DCE3292212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D2E0515B3B477B827F7578F5AD3BA01">
    <w:name w:val="6ED2E0515B3B477B827F7578F5AD3BA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65A38ECE4243298C4F9EA8755F0EBC1">
    <w:name w:val="9865A38ECE4243298C4F9EA8755F0EB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3AAC7F9AFA4B47B2949E12AD5B2CB91">
    <w:name w:val="C23AAC7F9AFA4B47B2949E12AD5B2CB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526C4F0FD54D89B525202CF70B85CC1">
    <w:name w:val="7D526C4F0FD54D89B525202CF70B85C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7D72A621324D5B855D2272678910571">
    <w:name w:val="9A7D72A621324D5B855D227267891057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D54FE2A8DB4192971E63F59452185B1">
    <w:name w:val="2CD54FE2A8DB4192971E63F59452185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BAE4967C6045239142DED369D7679B1">
    <w:name w:val="FBBAE4967C6045239142DED369D7679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CC1EB8A5C47ABB6779D68C606A6711">
    <w:name w:val="303CC1EB8A5C47ABB6779D68C606A67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FBF035AE5D4C6D8B781D0397AC14701">
    <w:name w:val="C5FBF035AE5D4C6D8B781D0397AC147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FC20299AF4CAA9DEEA1AC2EE124751">
    <w:name w:val="EF0FC20299AF4CAA9DEEA1AC2EE1247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E0DE6833F8408E9FD7BCBF79DAFB251">
    <w:name w:val="0EE0DE6833F8408E9FD7BCBF79DAFB2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C5430821140C182FC51F52602EEFD1">
    <w:name w:val="CA5C5430821140C182FC51F52602EEFD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61A5A5DE6140F9AAB2F7A8CD1A58A91">
    <w:name w:val="B561A5A5DE6140F9AAB2F7A8CD1A58A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2254324E744692BCB7E4560C1F0BE11">
    <w:name w:val="332254324E744692BCB7E4560C1F0BE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2D32855BB749D08AE5B091991FD5DA1">
    <w:name w:val="EF2D32855BB749D08AE5B091991FD5D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45EEC79C754E75B144B209D8FE49951">
    <w:name w:val="C945EEC79C754E75B144B209D8FE499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">
    <w:name w:val="0FAE13CA7B874831AECB1B45A4D26121"/>
    <w:rsid w:val="0066314C"/>
  </w:style>
  <w:style w:type="paragraph" w:customStyle="1" w:styleId="7CCC88EF657E4E73A36529321B536911">
    <w:name w:val="7CCC88EF657E4E73A36529321B536911"/>
    <w:rsid w:val="0066314C"/>
  </w:style>
  <w:style w:type="paragraph" w:customStyle="1" w:styleId="42B01A199A6E42149394EA5103576837">
    <w:name w:val="42B01A199A6E42149394EA5103576837"/>
    <w:rsid w:val="0066314C"/>
  </w:style>
  <w:style w:type="paragraph" w:customStyle="1" w:styleId="FB14C9C100B1421D992CD89553575167">
    <w:name w:val="FB14C9C100B1421D992CD89553575167"/>
    <w:rsid w:val="0066314C"/>
  </w:style>
  <w:style w:type="paragraph" w:customStyle="1" w:styleId="2AD2415A401C4D30ADAA630C4AE4FA22">
    <w:name w:val="2AD2415A401C4D30ADAA630C4AE4FA22"/>
    <w:rsid w:val="0066314C"/>
  </w:style>
  <w:style w:type="paragraph" w:customStyle="1" w:styleId="A8E81946E5BF4687949EE7DF1B53DE80">
    <w:name w:val="A8E81946E5BF4687949EE7DF1B53DE80"/>
    <w:rsid w:val="0066314C"/>
  </w:style>
  <w:style w:type="paragraph" w:customStyle="1" w:styleId="C54A12B94978446A8F87B7CBDF50CEE4">
    <w:name w:val="C54A12B94978446A8F87B7CBDF50CEE4"/>
    <w:rsid w:val="0066314C"/>
  </w:style>
  <w:style w:type="paragraph" w:customStyle="1" w:styleId="BE0D0745899D4647A58B93B4064F51C0">
    <w:name w:val="BE0D0745899D4647A58B93B4064F51C0"/>
    <w:rsid w:val="0066314C"/>
  </w:style>
  <w:style w:type="paragraph" w:customStyle="1" w:styleId="1E1F72EF9CE642B4980A7F9D4A71DCDB">
    <w:name w:val="1E1F72EF9CE642B4980A7F9D4A71DCDB"/>
    <w:rsid w:val="0066314C"/>
  </w:style>
  <w:style w:type="paragraph" w:customStyle="1" w:styleId="664BE4633D6F4C39896102E98C7210F9">
    <w:name w:val="664BE4633D6F4C39896102E98C7210F9"/>
    <w:rsid w:val="0066314C"/>
  </w:style>
  <w:style w:type="paragraph" w:customStyle="1" w:styleId="42E207CEC13B4B0CB226C91ED31D27EC">
    <w:name w:val="42E207CEC13B4B0CB226C91ED31D27EC"/>
    <w:rsid w:val="0066314C"/>
  </w:style>
  <w:style w:type="paragraph" w:customStyle="1" w:styleId="861C30589F804E539248B29A543533C3">
    <w:name w:val="861C30589F804E539248B29A543533C3"/>
    <w:rsid w:val="0066314C"/>
  </w:style>
  <w:style w:type="paragraph" w:customStyle="1" w:styleId="78B09706014D4982925FA81B63A55BEC">
    <w:name w:val="78B09706014D4982925FA81B63A55BEC"/>
    <w:rsid w:val="0066314C"/>
  </w:style>
  <w:style w:type="paragraph" w:customStyle="1" w:styleId="6E6D934E61624B9E802C03046986979B">
    <w:name w:val="6E6D934E61624B9E802C03046986979B"/>
    <w:rsid w:val="0066314C"/>
  </w:style>
  <w:style w:type="paragraph" w:customStyle="1" w:styleId="93A8E74E74254CF2A10F3E19F6732FA9">
    <w:name w:val="93A8E74E74254CF2A10F3E19F6732FA9"/>
    <w:rsid w:val="0066314C"/>
  </w:style>
  <w:style w:type="paragraph" w:customStyle="1" w:styleId="B754C20815154565ADF9FBB227D8BD41">
    <w:name w:val="B754C20815154565ADF9FBB227D8BD41"/>
    <w:rsid w:val="0066314C"/>
  </w:style>
  <w:style w:type="paragraph" w:customStyle="1" w:styleId="57EE6E2B708349AD8DE53E47182DC4A3">
    <w:name w:val="57EE6E2B708349AD8DE53E47182DC4A3"/>
    <w:rsid w:val="0066314C"/>
  </w:style>
  <w:style w:type="paragraph" w:customStyle="1" w:styleId="A18879C3E42D48768722FEBE92F7A30E">
    <w:name w:val="A18879C3E42D48768722FEBE92F7A30E"/>
    <w:rsid w:val="0066314C"/>
  </w:style>
  <w:style w:type="paragraph" w:customStyle="1" w:styleId="882BB129ACEB4A3BBCEF228A9929913A">
    <w:name w:val="882BB129ACEB4A3BBCEF228A9929913A"/>
    <w:rsid w:val="0066314C"/>
  </w:style>
  <w:style w:type="paragraph" w:customStyle="1" w:styleId="AF3F29494B98404A9C1FB8131021D0E2">
    <w:name w:val="AF3F29494B98404A9C1FB8131021D0E2"/>
    <w:rsid w:val="0066314C"/>
  </w:style>
  <w:style w:type="paragraph" w:customStyle="1" w:styleId="D427FCAE52284A1B86836CC8368BF877">
    <w:name w:val="D427FCAE52284A1B86836CC8368BF877"/>
    <w:rsid w:val="0066314C"/>
  </w:style>
  <w:style w:type="paragraph" w:customStyle="1" w:styleId="0B1AE6F6AD52499D8B7469DB4BDB0C13">
    <w:name w:val="0B1AE6F6AD52499D8B7469DB4BDB0C13"/>
    <w:rsid w:val="0066314C"/>
  </w:style>
  <w:style w:type="paragraph" w:customStyle="1" w:styleId="79C220387B5842DEBB215864521D7CEE">
    <w:name w:val="79C220387B5842DEBB215864521D7CEE"/>
    <w:rsid w:val="0066314C"/>
  </w:style>
  <w:style w:type="paragraph" w:customStyle="1" w:styleId="96FAE281643C4F599124506345A42100">
    <w:name w:val="96FAE281643C4F599124506345A42100"/>
    <w:rsid w:val="0066314C"/>
  </w:style>
  <w:style w:type="paragraph" w:customStyle="1" w:styleId="A8CEDA378ACD4DD4BE09C43203AD2D75">
    <w:name w:val="A8CEDA378ACD4DD4BE09C43203AD2D75"/>
    <w:rsid w:val="0066314C"/>
  </w:style>
  <w:style w:type="paragraph" w:customStyle="1" w:styleId="D6677CDE8120426BA90A4D9FE2543303">
    <w:name w:val="D6677CDE8120426BA90A4D9FE2543303"/>
    <w:rsid w:val="0066314C"/>
  </w:style>
  <w:style w:type="paragraph" w:customStyle="1" w:styleId="E95CA038EB7148E790406C8895476ABB">
    <w:name w:val="E95CA038EB7148E790406C8895476ABB"/>
    <w:rsid w:val="0066314C"/>
  </w:style>
  <w:style w:type="paragraph" w:customStyle="1" w:styleId="1DDC9639CAE74043B78F97AF1C6876F3">
    <w:name w:val="1DDC9639CAE74043B78F97AF1C6876F3"/>
    <w:rsid w:val="0066314C"/>
  </w:style>
  <w:style w:type="paragraph" w:customStyle="1" w:styleId="FB9663B3035942B7A7AF0B110D1BC2D4">
    <w:name w:val="FB9663B3035942B7A7AF0B110D1BC2D4"/>
    <w:rsid w:val="0066314C"/>
  </w:style>
  <w:style w:type="paragraph" w:customStyle="1" w:styleId="AD8B7C10A9FF423796E0E99F86FB206E">
    <w:name w:val="AD8B7C10A9FF423796E0E99F86FB206E"/>
    <w:rsid w:val="0066314C"/>
  </w:style>
  <w:style w:type="paragraph" w:customStyle="1" w:styleId="E0E2D3CD6758486A82CD4541A59AD4B6">
    <w:name w:val="E0E2D3CD6758486A82CD4541A59AD4B6"/>
    <w:rsid w:val="0066314C"/>
  </w:style>
  <w:style w:type="paragraph" w:customStyle="1" w:styleId="75E03752F23A4C65A73A31A2436D9F97">
    <w:name w:val="75E03752F23A4C65A73A31A2436D9F97"/>
    <w:rsid w:val="0066314C"/>
  </w:style>
  <w:style w:type="paragraph" w:customStyle="1" w:styleId="2E23FCDE2E62479380032DF613F960DF">
    <w:name w:val="2E23FCDE2E62479380032DF613F960DF"/>
    <w:rsid w:val="0066314C"/>
  </w:style>
  <w:style w:type="paragraph" w:customStyle="1" w:styleId="509DF1EBB45D404EA3A447BCE81DE157">
    <w:name w:val="509DF1EBB45D404EA3A447BCE81DE157"/>
    <w:rsid w:val="0066314C"/>
  </w:style>
  <w:style w:type="paragraph" w:customStyle="1" w:styleId="F55226FEFBCA433699F06A5819D81DA7">
    <w:name w:val="F55226FEFBCA433699F06A5819D81DA7"/>
    <w:rsid w:val="0066314C"/>
  </w:style>
  <w:style w:type="paragraph" w:customStyle="1" w:styleId="195557BCD1F44C4D94B19D4FF83790B82">
    <w:name w:val="195557BCD1F44C4D94B19D4FF83790B8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2">
    <w:name w:val="3A7C5BE609CE4DC4B96CC43729A31EF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1">
    <w:name w:val="0FAE13CA7B874831AECB1B45A4D2612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1">
    <w:name w:val="7CCC88EF657E4E73A36529321B53691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1">
    <w:name w:val="42B01A199A6E42149394EA510357683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1">
    <w:name w:val="FB14C9C100B1421D992CD8955357516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1">
    <w:name w:val="2AD2415A401C4D30ADAA630C4AE4FA2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1">
    <w:name w:val="A8E81946E5BF4687949EE7DF1B53DE8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1">
    <w:name w:val="C54A12B94978446A8F87B7CBDF50CEE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1">
    <w:name w:val="BE0D0745899D4647A58B93B4064F51C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1">
    <w:name w:val="1E1F72EF9CE642B4980A7F9D4A71DCD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1">
    <w:name w:val="664BE4633D6F4C39896102E98C7210F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1">
    <w:name w:val="42E207CEC13B4B0CB226C91ED31D27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1">
    <w:name w:val="861C30589F804E539248B29A543533C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1">
    <w:name w:val="78B09706014D4982925FA81B63A55B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1">
    <w:name w:val="6E6D934E61624B9E802C03046986979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1">
    <w:name w:val="93A8E74E74254CF2A10F3E19F6732FA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1">
    <w:name w:val="B754C20815154565ADF9FBB227D8BD4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1">
    <w:name w:val="57EE6E2B708349AD8DE53E47182DC4A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1">
    <w:name w:val="A18879C3E42D48768722FEBE92F7A30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1">
    <w:name w:val="882BB129ACEB4A3BBCEF228A9929913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1">
    <w:name w:val="AF3F29494B98404A9C1FB8131021D0E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1">
    <w:name w:val="D427FCAE52284A1B86836CC8368BF87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1">
    <w:name w:val="0B1AE6F6AD52499D8B7469DB4BDB0C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1">
    <w:name w:val="79C220387B5842DEBB215864521D7CE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1">
    <w:name w:val="F55226FEFBCA433699F06A5819D81DA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">
    <w:name w:val="95FBC8ADB81B4B3A91A027E12762C194"/>
    <w:rsid w:val="0066314C"/>
  </w:style>
  <w:style w:type="paragraph" w:customStyle="1" w:styleId="075C019453294E57AE7E9916B09F4FD8">
    <w:name w:val="075C019453294E57AE7E9916B09F4FD8"/>
    <w:rsid w:val="0066314C"/>
  </w:style>
  <w:style w:type="paragraph" w:customStyle="1" w:styleId="9D3346E4360442F58D3A668998E9D91A">
    <w:name w:val="9D3346E4360442F58D3A668998E9D91A"/>
    <w:rsid w:val="0066314C"/>
  </w:style>
  <w:style w:type="paragraph" w:customStyle="1" w:styleId="EFEE48DE68D6478DA749D0E5A65D1913">
    <w:name w:val="EFEE48DE68D6478DA749D0E5A65D1913"/>
    <w:rsid w:val="0066314C"/>
  </w:style>
  <w:style w:type="paragraph" w:customStyle="1" w:styleId="31568A8A61574F21B67EFE660DF29569">
    <w:name w:val="31568A8A61574F21B67EFE660DF29569"/>
    <w:rsid w:val="0066314C"/>
  </w:style>
  <w:style w:type="paragraph" w:customStyle="1" w:styleId="E5BFCEC1B3764D88B03FF43484400D4D">
    <w:name w:val="E5BFCEC1B3764D88B03FF43484400D4D"/>
    <w:rsid w:val="0066314C"/>
  </w:style>
  <w:style w:type="paragraph" w:customStyle="1" w:styleId="195557BCD1F44C4D94B19D4FF83790B83">
    <w:name w:val="195557BCD1F44C4D94B19D4FF83790B8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1">
    <w:name w:val="95FBC8ADB81B4B3A91A027E12762C19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5C019453294E57AE7E9916B09F4FD81">
    <w:name w:val="075C019453294E57AE7E9916B09F4FD8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3346E4360442F58D3A668998E9D91A1">
    <w:name w:val="9D3346E4360442F58D3A668998E9D91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E48DE68D6478DA749D0E5A65D19131">
    <w:name w:val="EFEE48DE68D6478DA749D0E5A65D19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3">
    <w:name w:val="3A7C5BE609CE4DC4B96CC43729A31EF0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1">
    <w:name w:val="31568A8A61574F21B67EFE660DF2956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1">
    <w:name w:val="E5BFCEC1B3764D88B03FF43484400D4D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2">
    <w:name w:val="0FAE13CA7B874831AECB1B45A4D2612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2">
    <w:name w:val="7CCC88EF657E4E73A36529321B53691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2">
    <w:name w:val="42B01A199A6E42149394EA510357683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2">
    <w:name w:val="FB14C9C100B1421D992CD8955357516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2">
    <w:name w:val="2AD2415A401C4D30ADAA630C4AE4FA2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2">
    <w:name w:val="A8E81946E5BF4687949EE7DF1B53DE8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2">
    <w:name w:val="C54A12B94978446A8F87B7CBDF50CEE4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2">
    <w:name w:val="BE0D0745899D4647A58B93B4064F51C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2">
    <w:name w:val="1E1F72EF9CE642B4980A7F9D4A71DCD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2">
    <w:name w:val="664BE4633D6F4C39896102E98C7210F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2">
    <w:name w:val="42E207CEC13B4B0CB226C91ED31D27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2">
    <w:name w:val="861C30589F804E539248B29A543533C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2">
    <w:name w:val="78B09706014D4982925FA81B63A55B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2">
    <w:name w:val="6E6D934E61624B9E802C03046986979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2">
    <w:name w:val="93A8E74E74254CF2A10F3E19F6732FA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2">
    <w:name w:val="B754C20815154565ADF9FBB227D8BD4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2">
    <w:name w:val="57EE6E2B708349AD8DE53E47182DC4A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2">
    <w:name w:val="A18879C3E42D48768722FEBE92F7A30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2">
    <w:name w:val="882BB129ACEB4A3BBCEF228A9929913A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2">
    <w:name w:val="AF3F29494B98404A9C1FB8131021D0E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2">
    <w:name w:val="D427FCAE52284A1B86836CC8368BF87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2">
    <w:name w:val="0B1AE6F6AD52499D8B7469DB4BDB0C1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2">
    <w:name w:val="79C220387B5842DEBB215864521D7CE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2">
    <w:name w:val="F55226FEFBCA433699F06A5819D81DA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">
    <w:name w:val="11FFF6D7B4284F11927A262A900A6F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">
    <w:name w:val="E14F0E32993A403C92AED0782AE7897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">
    <w:name w:val="F87CE46DC4E149D493B87CE0CCE67A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">
    <w:name w:val="195C22CD039D47E3AE66CF9DA3B892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">
    <w:name w:val="C30E58AEC333498BA922693163DD32D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2">
    <w:name w:val="31568A8A61574F21B67EFE660DF29569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2">
    <w:name w:val="E5BFCEC1B3764D88B03FF43484400D4D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3">
    <w:name w:val="0FAE13CA7B874831AECB1B45A4D2612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3">
    <w:name w:val="7CCC88EF657E4E73A36529321B53691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3">
    <w:name w:val="42B01A199A6E42149394EA510357683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3">
    <w:name w:val="FB14C9C100B1421D992CD8955357516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3">
    <w:name w:val="2AD2415A401C4D30ADAA630C4AE4FA2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3">
    <w:name w:val="A8E81946E5BF4687949EE7DF1B53DE8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3">
    <w:name w:val="C54A12B94978446A8F87B7CBDF50CEE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3">
    <w:name w:val="BE0D0745899D4647A58B93B4064F51C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3">
    <w:name w:val="1E1F72EF9CE642B4980A7F9D4A71DCD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3">
    <w:name w:val="664BE4633D6F4C39896102E98C7210F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3">
    <w:name w:val="42E207CEC13B4B0CB226C91ED31D27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3">
    <w:name w:val="861C30589F804E539248B29A543533C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3">
    <w:name w:val="78B09706014D4982925FA81B63A55B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3">
    <w:name w:val="6E6D934E61624B9E802C03046986979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3">
    <w:name w:val="93A8E74E74254CF2A10F3E19F6732FA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3">
    <w:name w:val="B754C20815154565ADF9FBB227D8BD4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3">
    <w:name w:val="57EE6E2B708349AD8DE53E47182DC4A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3">
    <w:name w:val="A18879C3E42D48768722FEBE92F7A30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3">
    <w:name w:val="882BB129ACEB4A3BBCEF228A9929913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3">
    <w:name w:val="AF3F29494B98404A9C1FB8131021D0E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3">
    <w:name w:val="D427FCAE52284A1B86836CC8368BF87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3">
    <w:name w:val="0B1AE6F6AD52499D8B7469DB4BDB0C1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3">
    <w:name w:val="79C220387B5842DEBB215864521D7CE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3">
    <w:name w:val="F55226FEFBCA433699F06A5819D81DA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D20B0F42FC43B2B15F2DF27468A97E">
    <w:name w:val="51D20B0F42FC43B2B15F2DF27468A97E"/>
    <w:rsid w:val="00F828A7"/>
  </w:style>
  <w:style w:type="paragraph" w:customStyle="1" w:styleId="11FFF6D7B4284F11927A262A900A6FF21">
    <w:name w:val="11FFF6D7B4284F11927A262A900A6FF2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1">
    <w:name w:val="E14F0E32993A403C92AED0782AE7897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1">
    <w:name w:val="F87CE46DC4E149D493B87CE0CCE67AA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1">
    <w:name w:val="195C22CD039D47E3AE66CF9DA3B8929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1">
    <w:name w:val="C30E58AEC333498BA922693163DD32D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">
    <w:name w:val="5C67FAA32BE54192A732C16C44B78CA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">
    <w:name w:val="6684860FF257426FB55067223628348B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">
    <w:name w:val="CC3755BAFE5B4BA1810E83E0D24FE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">
    <w:name w:val="B0339C01011B4CB3A452FC3CC085219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">
    <w:name w:val="096A2C0FCD284F66AF8CDBA8E176562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">
    <w:name w:val="01AD996EFAAE4E709863B9D6C73DE6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">
    <w:name w:val="303831F181DE442684CA3EC765BC67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">
    <w:name w:val="49ABBEFDD9594752941A8C9E40A2E8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4">
    <w:name w:val="A8E81946E5BF4687949EE7DF1B53DE8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4">
    <w:name w:val="C54A12B94978446A8F87B7CBDF50CEE4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4">
    <w:name w:val="BE0D0745899D4647A58B93B4064F51C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4">
    <w:name w:val="1E1F72EF9CE642B4980A7F9D4A71DC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4">
    <w:name w:val="664BE4633D6F4C39896102E98C7210F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4">
    <w:name w:val="42E207CEC13B4B0CB226C91ED31D27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4">
    <w:name w:val="861C30589F804E539248B29A543533C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4">
    <w:name w:val="78B09706014D4982925FA81B63A55B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4">
    <w:name w:val="6E6D934E61624B9E802C03046986979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4">
    <w:name w:val="93A8E74E74254CF2A10F3E19F6732FA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4">
    <w:name w:val="B754C20815154565ADF9FBB227D8BD41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4">
    <w:name w:val="57EE6E2B708349AD8DE53E47182DC4A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4">
    <w:name w:val="A18879C3E42D48768722FEBE92F7A30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4">
    <w:name w:val="882BB129ACEB4A3BBCEF228A9929913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">
    <w:name w:val="81FFA42349244D709D9BF6587A6B11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4">
    <w:name w:val="D427FCAE52284A1B86836CC8368BF877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4">
    <w:name w:val="0B1AE6F6AD52499D8B7469DB4BDB0C1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4">
    <w:name w:val="79C220387B5842DEBB215864521D7CE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">
    <w:name w:val="DE6565628FD842488512C51A9456A0F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2">
    <w:name w:val="11FFF6D7B4284F11927A262A900A6FF2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2">
    <w:name w:val="E14F0E32993A403C92AED0782AE7897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2">
    <w:name w:val="F87CE46DC4E149D493B87CE0CCE67AA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2">
    <w:name w:val="195C22CD039D47E3AE66CF9DA3B8929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2">
    <w:name w:val="C30E58AEC333498BA922693163DD32D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1">
    <w:name w:val="5C67FAA32BE54192A732C16C44B78CA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1">
    <w:name w:val="6684860FF257426FB55067223628348B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1">
    <w:name w:val="CC3755BAFE5B4BA1810E83E0D24FEDB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1">
    <w:name w:val="B0339C01011B4CB3A452FC3CC085219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1">
    <w:name w:val="096A2C0FCD284F66AF8CDBA8E176562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1">
    <w:name w:val="01AD996EFAAE4E709863B9D6C73DE6E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1">
    <w:name w:val="303831F181DE442684CA3EC765BC67A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1">
    <w:name w:val="49ABBEFDD9594752941A8C9E40A2E851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5">
    <w:name w:val="A8E81946E5BF4687949EE7DF1B53DE8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5">
    <w:name w:val="C54A12B94978446A8F87B7CBDF50CEE4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5">
    <w:name w:val="BE0D0745899D4647A58B93B4064F51C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5">
    <w:name w:val="1E1F72EF9CE642B4980A7F9D4A71DCD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5">
    <w:name w:val="664BE4633D6F4C39896102E98C7210F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5">
    <w:name w:val="42E207CEC13B4B0CB226C91ED31D27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5">
    <w:name w:val="861C30589F804E539248B29A543533C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5">
    <w:name w:val="78B09706014D4982925FA81B63A55B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5">
    <w:name w:val="6E6D934E61624B9E802C03046986979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5">
    <w:name w:val="93A8E74E74254CF2A10F3E19F6732FA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5">
    <w:name w:val="B754C20815154565ADF9FBB227D8BD41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5">
    <w:name w:val="57EE6E2B708349AD8DE53E47182DC4A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5">
    <w:name w:val="A18879C3E42D48768722FEBE92F7A30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5">
    <w:name w:val="882BB129ACEB4A3BBCEF228A9929913A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1">
    <w:name w:val="81FFA42349244D709D9BF6587A6B117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5">
    <w:name w:val="D427FCAE52284A1B86836CC8368BF87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5">
    <w:name w:val="0B1AE6F6AD52499D8B7469DB4BDB0C1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5">
    <w:name w:val="79C220387B5842DEBB215864521D7CE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1">
    <w:name w:val="DE6565628FD842488512C51A9456A0FC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3">
    <w:name w:val="11FFF6D7B4284F11927A262A900A6FF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3">
    <w:name w:val="E14F0E32993A403C92AED0782AE7897F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3">
    <w:name w:val="F87CE46DC4E149D493B87CE0CCE67AA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3">
    <w:name w:val="195C22CD039D47E3AE66CF9DA3B8929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3">
    <w:name w:val="C30E58AEC333498BA922693163DD32D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2">
    <w:name w:val="5C67FAA32BE54192A732C16C44B78CA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2">
    <w:name w:val="6684860FF257426FB55067223628348B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67EFD11124F6EAF5E04C9F4BF605C">
    <w:name w:val="7F667EFD11124F6EAF5E04C9F4BF605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2">
    <w:name w:val="B0339C01011B4CB3A452FC3CC085219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2">
    <w:name w:val="096A2C0FCD284F66AF8CDBA8E176562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2">
    <w:name w:val="01AD996EFAAE4E709863B9D6C73DE6E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2">
    <w:name w:val="303831F181DE442684CA3EC765BC67A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2">
    <w:name w:val="49ABBEFDD9594752941A8C9E40A2E851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6">
    <w:name w:val="A8E81946E5BF4687949EE7DF1B53DE8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6">
    <w:name w:val="C54A12B94978446A8F87B7CBDF50CEE4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6">
    <w:name w:val="BE0D0745899D4647A58B93B4064F51C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6">
    <w:name w:val="1E1F72EF9CE642B4980A7F9D4A71DCD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6">
    <w:name w:val="664BE4633D6F4C39896102E98C7210F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6">
    <w:name w:val="42E207CEC13B4B0CB226C91ED31D27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6">
    <w:name w:val="861C30589F804E539248B29A543533C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6">
    <w:name w:val="78B09706014D4982925FA81B63A55B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6">
    <w:name w:val="6E6D934E61624B9E802C03046986979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6">
    <w:name w:val="93A8E74E74254CF2A10F3E19F6732FA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6">
    <w:name w:val="B754C20815154565ADF9FBB227D8BD41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6">
    <w:name w:val="57EE6E2B708349AD8DE53E47182DC4A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6">
    <w:name w:val="A18879C3E42D48768722FEBE92F7A30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6">
    <w:name w:val="882BB129ACEB4A3BBCEF228A9929913A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2">
    <w:name w:val="81FFA42349244D709D9BF6587A6B1175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6">
    <w:name w:val="D427FCAE52284A1B86836CC8368BF877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6">
    <w:name w:val="0B1AE6F6AD52499D8B7469DB4BDB0C1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6">
    <w:name w:val="79C220387B5842DEBB215864521D7CE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2">
    <w:name w:val="DE6565628FD842488512C51A9456A0FC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4A2F9825694EFD85DD6531839F33C5">
    <w:name w:val="834A2F9825694EFD85DD6531839F33C5"/>
    <w:rsid w:val="00F828A7"/>
  </w:style>
  <w:style w:type="paragraph" w:customStyle="1" w:styleId="D6DBDF1D8C934F3980EB129117A5DECC">
    <w:name w:val="D6DBDF1D8C934F3980EB129117A5DECC"/>
    <w:rsid w:val="00F828A7"/>
  </w:style>
  <w:style w:type="paragraph" w:customStyle="1" w:styleId="EBF349ACD5A446BE83559E7AEF7C9608">
    <w:name w:val="EBF349ACD5A446BE83559E7AEF7C9608"/>
    <w:rsid w:val="00F828A7"/>
  </w:style>
  <w:style w:type="paragraph" w:customStyle="1" w:styleId="F746D9B3714A4FCB810AEA700F4D2FF0">
    <w:name w:val="F746D9B3714A4FCB810AEA700F4D2FF0"/>
    <w:rsid w:val="00F828A7"/>
  </w:style>
  <w:style w:type="paragraph" w:customStyle="1" w:styleId="7623BAE0900B40BF95D29E94B7BE3753">
    <w:name w:val="7623BAE0900B40BF95D29E94B7BE3753"/>
    <w:rsid w:val="00F828A7"/>
  </w:style>
  <w:style w:type="paragraph" w:customStyle="1" w:styleId="871C247D7E994140B6CCA74499D55BB4">
    <w:name w:val="871C247D7E994140B6CCA74499D55BB4"/>
    <w:rsid w:val="00FC6B46"/>
  </w:style>
  <w:style w:type="paragraph" w:customStyle="1" w:styleId="93BDF55C106546108E5DC60E902D1A98">
    <w:name w:val="93BDF55C106546108E5DC60E902D1A98"/>
    <w:rsid w:val="00FC6B46"/>
  </w:style>
  <w:style w:type="paragraph" w:customStyle="1" w:styleId="A2B93305EA9A4CDFB5FC60C6D1F66741">
    <w:name w:val="A2B93305EA9A4CDFB5FC60C6D1F66741"/>
    <w:rsid w:val="00FC6B46"/>
  </w:style>
  <w:style w:type="paragraph" w:customStyle="1" w:styleId="5CBDD3E0B12B4312BC500A2A94286213">
    <w:name w:val="5CBDD3E0B12B4312BC500A2A94286213"/>
    <w:rsid w:val="00FC6B46"/>
  </w:style>
  <w:style w:type="paragraph" w:customStyle="1" w:styleId="8E730EA0D5384ADCA3D3D3E809D92760">
    <w:name w:val="8E730EA0D5384ADCA3D3D3E809D92760"/>
    <w:rsid w:val="00FC6B46"/>
  </w:style>
  <w:style w:type="paragraph" w:customStyle="1" w:styleId="C7921E95167D40C5980A8B821248C2DC">
    <w:name w:val="C7921E95167D40C5980A8B821248C2DC"/>
    <w:rsid w:val="00FC6B46"/>
  </w:style>
  <w:style w:type="paragraph" w:customStyle="1" w:styleId="035CC5C9BDED4F7B9B9B8A2BC5C41CD9">
    <w:name w:val="035CC5C9BDED4F7B9B9B8A2BC5C41CD9"/>
    <w:rsid w:val="00FC6B46"/>
  </w:style>
  <w:style w:type="paragraph" w:customStyle="1" w:styleId="B6A2B5C9EFAB4506ABC52C6807500B9A">
    <w:name w:val="B6A2B5C9EFAB4506ABC52C6807500B9A"/>
    <w:rsid w:val="00FC6B46"/>
  </w:style>
  <w:style w:type="paragraph" w:customStyle="1" w:styleId="737D401A7345410288024C8FB58B0BD2">
    <w:name w:val="737D401A7345410288024C8FB58B0BD2"/>
    <w:rsid w:val="00FC6B46"/>
  </w:style>
  <w:style w:type="paragraph" w:customStyle="1" w:styleId="0286F649D2134F4A9B70264460A7D311">
    <w:name w:val="0286F649D2134F4A9B70264460A7D311"/>
    <w:rsid w:val="00FC6B46"/>
  </w:style>
  <w:style w:type="paragraph" w:customStyle="1" w:styleId="FBD6A790259B4B548ADA5917E248229C">
    <w:name w:val="FBD6A790259B4B548ADA5917E248229C"/>
    <w:rsid w:val="00FC6B46"/>
  </w:style>
  <w:style w:type="paragraph" w:customStyle="1" w:styleId="8073F821D9394162BBFEB94B8D5507BB">
    <w:name w:val="8073F821D9394162BBFEB94B8D5507BB"/>
    <w:rsid w:val="00FC6B46"/>
  </w:style>
  <w:style w:type="paragraph" w:customStyle="1" w:styleId="A9B6384CFFFD4E258EA0B15845CAD578">
    <w:name w:val="A9B6384CFFFD4E258EA0B15845CAD578"/>
    <w:rsid w:val="00FC6B46"/>
  </w:style>
  <w:style w:type="paragraph" w:customStyle="1" w:styleId="EDD550539B894B1AB6565CCB9D7EA063">
    <w:name w:val="EDD550539B894B1AB6565CCB9D7EA063"/>
    <w:rsid w:val="00FC6B46"/>
  </w:style>
  <w:style w:type="paragraph" w:customStyle="1" w:styleId="8D43396C06E843B18818EC28058FD67E">
    <w:name w:val="8D43396C06E843B18818EC28058FD67E"/>
    <w:rsid w:val="00FC6B46"/>
  </w:style>
  <w:style w:type="paragraph" w:customStyle="1" w:styleId="AF9597508EEF403B92EBEBC553CA24F4">
    <w:name w:val="AF9597508EEF403B92EBEBC553CA24F4"/>
    <w:rsid w:val="00FC6B46"/>
  </w:style>
  <w:style w:type="paragraph" w:customStyle="1" w:styleId="31110ACAACC2415DAD27F90C7091B3B1">
    <w:name w:val="31110ACAACC2415DAD27F90C7091B3B1"/>
    <w:rsid w:val="00FC6B46"/>
  </w:style>
  <w:style w:type="paragraph" w:customStyle="1" w:styleId="11FFF6D7B4284F11927A262A900A6FF24">
    <w:name w:val="11FFF6D7B4284F11927A262A900A6FF2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1">
    <w:name w:val="93BDF55C106546108E5DC60E902D1A9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1">
    <w:name w:val="A2B93305EA9A4CDFB5FC60C6D1F6674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1">
    <w:name w:val="5CBDD3E0B12B4312BC500A2A9428621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1">
    <w:name w:val="8E730EA0D5384ADCA3D3D3E809D9276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1">
    <w:name w:val="C7921E95167D40C5980A8B821248C2D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1">
    <w:name w:val="035CC5C9BDED4F7B9B9B8A2BC5C41CD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1">
    <w:name w:val="B6A2B5C9EFAB4506ABC52C6807500B9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">
    <w:name w:val="A90AAFFFCC734D029CC325A00DA8F33F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1">
    <w:name w:val="FBD6A790259B4B548ADA5917E248229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1">
    <w:name w:val="8073F821D9394162BBFEB94B8D5507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1">
    <w:name w:val="A9B6384CFFFD4E258EA0B15845CAD57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1">
    <w:name w:val="EDD550539B894B1AB6565CCB9D7EA06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1">
    <w:name w:val="8D43396C06E843B18818EC28058FD67E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7">
    <w:name w:val="A8E81946E5BF4687949EE7DF1B53DE8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7">
    <w:name w:val="C54A12B94978446A8F87B7CBDF50CEE4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7">
    <w:name w:val="BE0D0745899D4647A58B93B4064F51C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7">
    <w:name w:val="1E1F72EF9CE642B4980A7F9D4A71DCD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7">
    <w:name w:val="664BE4633D6F4C39896102E98C7210F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7">
    <w:name w:val="42E207CEC13B4B0CB226C91ED31D27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7">
    <w:name w:val="861C30589F804E539248B29A543533C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7">
    <w:name w:val="78B09706014D4982925FA81B63A55B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7">
    <w:name w:val="6E6D934E61624B9E802C03046986979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7">
    <w:name w:val="93A8E74E74254CF2A10F3E19F6732FA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7">
    <w:name w:val="B754C20815154565ADF9FBB227D8BD41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7">
    <w:name w:val="57EE6E2B708349AD8DE53E47182DC4A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7">
    <w:name w:val="A18879C3E42D48768722FEBE92F7A30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7">
    <w:name w:val="882BB129ACEB4A3BBCEF228A9929913A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1">
    <w:name w:val="AF9597508EEF403B92EBEBC553CA24F4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7">
    <w:name w:val="D427FCAE52284A1B86836CC8368BF877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7">
    <w:name w:val="0B1AE6F6AD52499D8B7469DB4BDB0C1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7">
    <w:name w:val="79C220387B5842DEBB215864521D7CE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1">
    <w:name w:val="31110ACAACC2415DAD27F90C7091B3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5">
    <w:name w:val="11FFF6D7B4284F11927A262A900A6FF25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2">
    <w:name w:val="93BDF55C106546108E5DC60E902D1A9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2">
    <w:name w:val="A2B93305EA9A4CDFB5FC60C6D1F6674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2">
    <w:name w:val="5CBDD3E0B12B4312BC500A2A9428621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2">
    <w:name w:val="8E730EA0D5384ADCA3D3D3E809D9276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2">
    <w:name w:val="C7921E95167D40C5980A8B821248C2D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2">
    <w:name w:val="035CC5C9BDED4F7B9B9B8A2BC5C41CD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2">
    <w:name w:val="B6A2B5C9EFAB4506ABC52C6807500B9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1">
    <w:name w:val="A90AAFFFCC734D029CC325A00DA8F33F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2">
    <w:name w:val="FBD6A790259B4B548ADA5917E248229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2">
    <w:name w:val="8073F821D9394162BBFEB94B8D5507BB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2">
    <w:name w:val="A9B6384CFFFD4E258EA0B15845CAD57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2">
    <w:name w:val="EDD550539B894B1AB6565CCB9D7EA06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2">
    <w:name w:val="8D43396C06E843B18818EC28058FD67E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">
    <w:name w:val="ED402F087922498E9AF80F9C3CCE04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8">
    <w:name w:val="C54A12B94978446A8F87B7CBDF50CEE4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8">
    <w:name w:val="BE0D0745899D4647A58B93B4064F51C0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8">
    <w:name w:val="1E1F72EF9CE642B4980A7F9D4A71DCD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8">
    <w:name w:val="664BE4633D6F4C39896102E98C7210F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8">
    <w:name w:val="42E207CEC13B4B0CB226C91ED31D27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8">
    <w:name w:val="861C30589F804E539248B29A543533C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8">
    <w:name w:val="78B09706014D4982925FA81B63A55B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8">
    <w:name w:val="6E6D934E61624B9E802C03046986979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8">
    <w:name w:val="93A8E74E74254CF2A10F3E19F6732FA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8">
    <w:name w:val="B754C20815154565ADF9FBB227D8BD41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8">
    <w:name w:val="57EE6E2B708349AD8DE53E47182DC4A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8">
    <w:name w:val="A18879C3E42D48768722FEBE92F7A30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8">
    <w:name w:val="882BB129ACEB4A3BBCEF228A9929913A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2">
    <w:name w:val="AF9597508EEF403B92EBEBC553CA24F4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8">
    <w:name w:val="D427FCAE52284A1B86836CC8368BF877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8">
    <w:name w:val="0B1AE6F6AD52499D8B7469DB4BDB0C1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8">
    <w:name w:val="79C220387B5842DEBB215864521D7CE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2">
    <w:name w:val="31110ACAACC2415DAD27F90C7091B3B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">
    <w:name w:val="2EB378571B9547C998940089481023D0"/>
    <w:rsid w:val="00FC6B46"/>
  </w:style>
  <w:style w:type="paragraph" w:customStyle="1" w:styleId="00A3EAA2A42648678C8ACA1F8E99ED1C">
    <w:name w:val="00A3EAA2A42648678C8ACA1F8E99ED1C"/>
    <w:rsid w:val="00FC6B46"/>
  </w:style>
  <w:style w:type="paragraph" w:customStyle="1" w:styleId="9499A2CE66C040D3A287A01638BF1F18">
    <w:name w:val="9499A2CE66C040D3A287A01638BF1F18"/>
    <w:rsid w:val="00FC6B46"/>
  </w:style>
  <w:style w:type="paragraph" w:customStyle="1" w:styleId="AB6C85EFDC824155B435B8DD544C394D">
    <w:name w:val="AB6C85EFDC824155B435B8DD544C394D"/>
    <w:rsid w:val="00FC6B46"/>
  </w:style>
  <w:style w:type="paragraph" w:customStyle="1" w:styleId="BCD596D77156448A8D1E131394DE78BA">
    <w:name w:val="BCD596D77156448A8D1E131394DE78BA"/>
    <w:rsid w:val="00FC6B46"/>
  </w:style>
  <w:style w:type="paragraph" w:customStyle="1" w:styleId="3C119B1F044A4D72B4166850BAF26669">
    <w:name w:val="3C119B1F044A4D72B4166850BAF26669"/>
    <w:rsid w:val="00FC6B46"/>
  </w:style>
  <w:style w:type="paragraph" w:customStyle="1" w:styleId="ADB8B791ADC645EE98306A3301509E36">
    <w:name w:val="ADB8B791ADC645EE98306A3301509E36"/>
    <w:rsid w:val="00FC6B46"/>
  </w:style>
  <w:style w:type="paragraph" w:customStyle="1" w:styleId="EEC0CDB380BD45CBAA96945D25F695A5">
    <w:name w:val="EEC0CDB380BD45CBAA96945D25F695A5"/>
    <w:rsid w:val="00FC6B46"/>
  </w:style>
  <w:style w:type="paragraph" w:customStyle="1" w:styleId="F486FA0CA5254DC3837D30AD984577CD">
    <w:name w:val="F486FA0CA5254DC3837D30AD984577CD"/>
    <w:rsid w:val="00FC6B46"/>
  </w:style>
  <w:style w:type="paragraph" w:customStyle="1" w:styleId="1AC1C5F40A684CAF8979FD52F29A23C7">
    <w:name w:val="1AC1C5F40A684CAF8979FD52F29A23C7"/>
    <w:rsid w:val="00FC6B46"/>
  </w:style>
  <w:style w:type="paragraph" w:customStyle="1" w:styleId="EC6EB9967F6D497E9D86745E4834559D">
    <w:name w:val="EC6EB9967F6D497E9D86745E4834559D"/>
    <w:rsid w:val="00FC6B46"/>
  </w:style>
  <w:style w:type="paragraph" w:customStyle="1" w:styleId="66161D732EC447A898F679F363103615">
    <w:name w:val="66161D732EC447A898F679F363103615"/>
    <w:rsid w:val="00FC6B46"/>
  </w:style>
  <w:style w:type="paragraph" w:customStyle="1" w:styleId="F3003A55DECB450D90C09F31AAA74FB0">
    <w:name w:val="F3003A55DECB450D90C09F31AAA74FB0"/>
    <w:rsid w:val="00FC6B46"/>
  </w:style>
  <w:style w:type="paragraph" w:customStyle="1" w:styleId="11FFF6D7B4284F11927A262A900A6FF26">
    <w:name w:val="11FFF6D7B4284F11927A262A900A6FF2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3">
    <w:name w:val="93BDF55C106546108E5DC60E902D1A9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3">
    <w:name w:val="A2B93305EA9A4CDFB5FC60C6D1F6674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3">
    <w:name w:val="5CBDD3E0B12B4312BC500A2A9428621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3">
    <w:name w:val="8E730EA0D5384ADCA3D3D3E809D92760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3">
    <w:name w:val="C7921E95167D40C5980A8B821248C2D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3">
    <w:name w:val="035CC5C9BDED4F7B9B9B8A2BC5C41CD9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3">
    <w:name w:val="B6A2B5C9EFAB4506ABC52C6807500B9A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2">
    <w:name w:val="A90AAFFFCC734D029CC325A00DA8F33F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3">
    <w:name w:val="FBD6A790259B4B548ADA5917E248229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3">
    <w:name w:val="8073F821D9394162BBFEB94B8D5507BB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3">
    <w:name w:val="A9B6384CFFFD4E258EA0B15845CAD57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3">
    <w:name w:val="EDD550539B894B1AB6565CCB9D7EA06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3">
    <w:name w:val="8D43396C06E843B18818EC28058FD67E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1">
    <w:name w:val="ED402F087922498E9AF80F9C3CCE0482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1">
    <w:name w:val="2EB378571B9547C998940089481023D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1">
    <w:name w:val="00A3EAA2A42648678C8ACA1F8E99ED1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1">
    <w:name w:val="9499A2CE66C040D3A287A01638BF1F1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1">
    <w:name w:val="AB6C85EFDC824155B435B8DD544C394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1">
    <w:name w:val="BCD596D77156448A8D1E131394DE78B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1">
    <w:name w:val="3C119B1F044A4D72B4166850BAF2666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1">
    <w:name w:val="ADB8B791ADC645EE98306A3301509E36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1">
    <w:name w:val="EEC0CDB380BD45CBAA96945D25F695A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1">
    <w:name w:val="F486FA0CA5254DC3837D30AD984577C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1">
    <w:name w:val="1AC1C5F40A684CAF8979FD52F29A23C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1">
    <w:name w:val="EC6EB9967F6D497E9D86745E4834559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1">
    <w:name w:val="66161D732EC447A898F679F36310361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1">
    <w:name w:val="F3003A55DECB450D90C09F31AAA74FB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3">
    <w:name w:val="AF9597508EEF403B92EBEBC553CA24F4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">
    <w:name w:val="53148FA99EF84E0D8A898EEFEB769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9">
    <w:name w:val="0B1AE6F6AD52499D8B7469DB4BDB0C13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9">
    <w:name w:val="79C220387B5842DEBB215864521D7CEE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3">
    <w:name w:val="31110ACAACC2415DAD27F90C7091B3B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">
    <w:name w:val="DDB618EA905D42F095B99A33C401E25A"/>
    <w:rsid w:val="00FC6B46"/>
  </w:style>
  <w:style w:type="paragraph" w:customStyle="1" w:styleId="E76DD5A8790C4427882DFBCEAE2AC517">
    <w:name w:val="E76DD5A8790C4427882DFBCEAE2AC517"/>
    <w:rsid w:val="00FC6B46"/>
  </w:style>
  <w:style w:type="paragraph" w:customStyle="1" w:styleId="11FFF6D7B4284F11927A262A900A6FF27">
    <w:name w:val="11FFF6D7B4284F11927A262A900A6FF2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4">
    <w:name w:val="93BDF55C106546108E5DC60E902D1A9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4">
    <w:name w:val="A2B93305EA9A4CDFB5FC60C6D1F6674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4">
    <w:name w:val="5CBDD3E0B12B4312BC500A2A9428621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4">
    <w:name w:val="8E730EA0D5384ADCA3D3D3E809D92760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4">
    <w:name w:val="C7921E95167D40C5980A8B821248C2D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4">
    <w:name w:val="035CC5C9BDED4F7B9B9B8A2BC5C41CD9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4">
    <w:name w:val="B6A2B5C9EFAB4506ABC52C6807500B9A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3">
    <w:name w:val="A90AAFFFCC734D029CC325A00DA8F33F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4">
    <w:name w:val="FBD6A790259B4B548ADA5917E248229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4">
    <w:name w:val="8073F821D9394162BBFEB94B8D5507BB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4">
    <w:name w:val="A9B6384CFFFD4E258EA0B15845CAD57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4">
    <w:name w:val="EDD550539B894B1AB6565CCB9D7EA06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4">
    <w:name w:val="8D43396C06E843B18818EC28058FD67E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2">
    <w:name w:val="ED402F087922498E9AF80F9C3CCE0482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2">
    <w:name w:val="2EB378571B9547C998940089481023D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2">
    <w:name w:val="00A3EAA2A42648678C8ACA1F8E99ED1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2">
    <w:name w:val="9499A2CE66C040D3A287A01638BF1F1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2">
    <w:name w:val="AB6C85EFDC824155B435B8DD544C394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2">
    <w:name w:val="BCD596D77156448A8D1E131394DE78B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2">
    <w:name w:val="3C119B1F044A4D72B4166850BAF2666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2">
    <w:name w:val="ADB8B791ADC645EE98306A3301509E36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2">
    <w:name w:val="EEC0CDB380BD45CBAA96945D25F695A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2">
    <w:name w:val="F486FA0CA5254DC3837D30AD984577C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2">
    <w:name w:val="1AC1C5F40A684CAF8979FD52F29A23C7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2">
    <w:name w:val="EC6EB9967F6D497E9D86745E4834559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2">
    <w:name w:val="66161D732EC447A898F679F36310361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2">
    <w:name w:val="F3003A55DECB450D90C09F31AAA74FB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4">
    <w:name w:val="AF9597508EEF403B92EBEBC553CA24F4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1">
    <w:name w:val="53148FA99EF84E0D8A898EEFEB769B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1">
    <w:name w:val="DDB618EA905D42F095B99A33C401E25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1">
    <w:name w:val="E76DD5A8790C4427882DFBCEAE2AC51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">
    <w:name w:val="AB58B5B30C9446FE8417C6551E26901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4">
    <w:name w:val="31110ACAACC2415DAD27F90C7091B3B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">
    <w:name w:val="FAD9B14FC91545D09AD054D76EF4B745"/>
    <w:rsid w:val="00FC6B46"/>
  </w:style>
  <w:style w:type="paragraph" w:customStyle="1" w:styleId="04400FC35D684A9AABA0A492956445A2">
    <w:name w:val="04400FC35D684A9AABA0A492956445A2"/>
    <w:rsid w:val="00FC6B46"/>
  </w:style>
  <w:style w:type="paragraph" w:customStyle="1" w:styleId="BA478F95C08C420194099A7D6F2BFA7E">
    <w:name w:val="BA478F95C08C420194099A7D6F2BFA7E"/>
    <w:rsid w:val="00FC6B46"/>
  </w:style>
  <w:style w:type="paragraph" w:customStyle="1" w:styleId="7383082D280C415E96BF506CD582DCE4">
    <w:name w:val="7383082D280C415E96BF506CD582DCE4"/>
    <w:rsid w:val="00FC6B46"/>
  </w:style>
  <w:style w:type="paragraph" w:customStyle="1" w:styleId="0D92A13105FD40EDA3FB7F571ED84698">
    <w:name w:val="0D92A13105FD40EDA3FB7F571ED84698"/>
    <w:rsid w:val="00FC6B46"/>
  </w:style>
  <w:style w:type="paragraph" w:customStyle="1" w:styleId="C861138AC50D413F98C5D9E25C07E77C">
    <w:name w:val="C861138AC50D413F98C5D9E25C07E77C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5">
    <w:name w:val="93BDF55C106546108E5DC60E902D1A98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5">
    <w:name w:val="A2B93305EA9A4CDFB5FC60C6D1F66741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5">
    <w:name w:val="5CBDD3E0B12B4312BC500A2A94286213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5">
    <w:name w:val="8E730EA0D5384ADCA3D3D3E809D92760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5">
    <w:name w:val="C7921E95167D40C5980A8B821248C2DC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5">
    <w:name w:val="035CC5C9BDED4F7B9B9B8A2BC5C41CD9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5">
    <w:name w:val="B6A2B5C9EFAB4506ABC52C6807500B9A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5">
    <w:name w:val="FBD6A790259B4B548ADA5917E248229C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5">
    <w:name w:val="8073F821D9394162BBFEB94B8D5507BB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5">
    <w:name w:val="A9B6384CFFFD4E258EA0B15845CAD578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5">
    <w:name w:val="EDD550539B894B1AB6565CCB9D7EA063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5">
    <w:name w:val="8D43396C06E843B18818EC28058FD67E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3">
    <w:name w:val="ED402F087922498E9AF80F9C3CCE0482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3">
    <w:name w:val="2EB378571B9547C998940089481023D0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3">
    <w:name w:val="00A3EAA2A42648678C8ACA1F8E99ED1C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3">
    <w:name w:val="9499A2CE66C040D3A287A01638BF1F18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3">
    <w:name w:val="AB6C85EFDC824155B435B8DD544C394D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3">
    <w:name w:val="BCD596D77156448A8D1E131394DE78BA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3">
    <w:name w:val="3C119B1F044A4D72B4166850BAF26669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3">
    <w:name w:val="ADB8B791ADC645EE98306A3301509E36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3">
    <w:name w:val="EEC0CDB380BD45CBAA96945D25F695A5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3">
    <w:name w:val="F486FA0CA5254DC3837D30AD984577CD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3">
    <w:name w:val="1AC1C5F40A684CAF8979FD52F29A23C7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3">
    <w:name w:val="EC6EB9967F6D497E9D86745E4834559D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3">
    <w:name w:val="66161D732EC447A898F679F363103615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3">
    <w:name w:val="F3003A55DECB450D90C09F31AAA74FB0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5">
    <w:name w:val="AF9597508EEF403B92EBEBC553CA24F4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2">
    <w:name w:val="53148FA99EF84E0D8A898EEFEB769BB1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2">
    <w:name w:val="DDB618EA905D42F095B99A33C401E25A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2">
    <w:name w:val="E76DD5A8790C4427882DFBCEAE2AC517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1">
    <w:name w:val="AB58B5B30C9446FE8417C6551E269016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1">
    <w:name w:val="FAD9B14FC91545D09AD054D76EF4B745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400FC35D684A9AABA0A492956445A21">
    <w:name w:val="04400FC35D684A9AABA0A492956445A2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478F95C08C420194099A7D6F2BFA7E1">
    <w:name w:val="BA478F95C08C420194099A7D6F2BFA7E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83082D280C415E96BF506CD582DCE41">
    <w:name w:val="7383082D280C415E96BF506CD582DCE4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92A13105FD40EDA3FB7F571ED846981">
    <w:name w:val="0D92A13105FD40EDA3FB7F571ED84698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5">
    <w:name w:val="31110ACAACC2415DAD27F90C7091B3B1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61138AC50D413F98C5D9E25C07E77C1">
    <w:name w:val="C861138AC50D413F98C5D9E25C07E77C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80AAFD3F554632A9B1F78E1FC5C94E">
    <w:name w:val="CD80AAFD3F554632A9B1F78E1FC5C94E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6">
    <w:name w:val="A2B93305EA9A4CDFB5FC60C6D1F66741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6">
    <w:name w:val="5CBDD3E0B12B4312BC500A2A94286213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6">
    <w:name w:val="8E730EA0D5384ADCA3D3D3E809D92760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6">
    <w:name w:val="C7921E95167D40C5980A8B821248C2DC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6">
    <w:name w:val="035CC5C9BDED4F7B9B9B8A2BC5C41CD9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6">
    <w:name w:val="B6A2B5C9EFAB4506ABC52C6807500B9A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6">
    <w:name w:val="FBD6A790259B4B548ADA5917E248229C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6">
    <w:name w:val="8073F821D9394162BBFEB94B8D5507BB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6">
    <w:name w:val="A9B6384CFFFD4E258EA0B15845CAD578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6">
    <w:name w:val="EDD550539B894B1AB6565CCB9D7EA063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6">
    <w:name w:val="8D43396C06E843B18818EC28058FD67E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4">
    <w:name w:val="ED402F087922498E9AF80F9C3CCE0482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4">
    <w:name w:val="2EB378571B9547C998940089481023D0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4">
    <w:name w:val="00A3EAA2A42648678C8ACA1F8E99ED1C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4">
    <w:name w:val="9499A2CE66C040D3A287A01638BF1F18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4">
    <w:name w:val="AB6C85EFDC824155B435B8DD544C394D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4">
    <w:name w:val="BCD596D77156448A8D1E131394DE78BA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4">
    <w:name w:val="3C119B1F044A4D72B4166850BAF26669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4">
    <w:name w:val="ADB8B791ADC645EE98306A3301509E36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4">
    <w:name w:val="EEC0CDB380BD45CBAA96945D25F695A5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4">
    <w:name w:val="F486FA0CA5254DC3837D30AD984577CD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4">
    <w:name w:val="1AC1C5F40A684CAF8979FD52F29A23C7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4">
    <w:name w:val="EC6EB9967F6D497E9D86745E4834559D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4">
    <w:name w:val="66161D732EC447A898F679F363103615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4">
    <w:name w:val="F3003A55DECB450D90C09F31AAA74FB0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6">
    <w:name w:val="AF9597508EEF403B92EBEBC553CA24F4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3">
    <w:name w:val="53148FA99EF84E0D8A898EEFEB769BB1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3">
    <w:name w:val="DDB618EA905D42F095B99A33C401E25A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3">
    <w:name w:val="E76DD5A8790C4427882DFBCEAE2AC517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2">
    <w:name w:val="AB58B5B30C9446FE8417C6551E269016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2">
    <w:name w:val="FAD9B14FC91545D09AD054D76EF4B745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400FC35D684A9AABA0A492956445A22">
    <w:name w:val="04400FC35D684A9AABA0A492956445A2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478F95C08C420194099A7D6F2BFA7E2">
    <w:name w:val="BA478F95C08C420194099A7D6F2BFA7E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83082D280C415E96BF506CD582DCE42">
    <w:name w:val="7383082D280C415E96BF506CD582DCE4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92A13105FD40EDA3FB7F571ED846982">
    <w:name w:val="0D92A13105FD40EDA3FB7F571ED84698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6">
    <w:name w:val="31110ACAACC2415DAD27F90C7091B3B1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3F7B74AB54213AB5415B040AE4901">
    <w:name w:val="3A43F7B74AB54213AB5415B040AE490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80AAFD3F554632A9B1F78E1FC5C94E1">
    <w:name w:val="CD80AAFD3F554632A9B1F78E1FC5C94E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5">
    <w:name w:val="ED402F087922498E9AF80F9C3CCE0482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5">
    <w:name w:val="2EB378571B9547C998940089481023D0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5">
    <w:name w:val="00A3EAA2A42648678C8ACA1F8E99ED1C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5">
    <w:name w:val="9499A2CE66C040D3A287A01638BF1F18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5">
    <w:name w:val="AB6C85EFDC824155B435B8DD544C394D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5">
    <w:name w:val="BCD596D77156448A8D1E131394DE78BA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5">
    <w:name w:val="3C119B1F044A4D72B4166850BAF26669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5">
    <w:name w:val="ADB8B791ADC645EE98306A3301509E36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5">
    <w:name w:val="EEC0CDB380BD45CBAA96945D25F695A5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5">
    <w:name w:val="F486FA0CA5254DC3837D30AD984577CD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5">
    <w:name w:val="1AC1C5F40A684CAF8979FD52F29A23C7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5">
    <w:name w:val="EC6EB9967F6D497E9D86745E4834559D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5">
    <w:name w:val="66161D732EC447A898F679F363103615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5">
    <w:name w:val="F3003A55DECB450D90C09F31AAA74FB0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4">
    <w:name w:val="53148FA99EF84E0D8A898EEFEB769BB1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4">
    <w:name w:val="DDB618EA905D42F095B99A33C401E25A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4">
    <w:name w:val="E76DD5A8790C4427882DFBCEAE2AC517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3">
    <w:name w:val="AB58B5B30C9446FE8417C6551E269016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3">
    <w:name w:val="FAD9B14FC91545D09AD054D76EF4B745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400FC35D684A9AABA0A492956445A23">
    <w:name w:val="04400FC35D684A9AABA0A492956445A2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478F95C08C420194099A7D6F2BFA7E3">
    <w:name w:val="BA478F95C08C420194099A7D6F2BFA7E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83082D280C415E96BF506CD582DCE43">
    <w:name w:val="7383082D280C415E96BF506CD582DCE4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92A13105FD40EDA3FB7F571ED846983">
    <w:name w:val="0D92A13105FD40EDA3FB7F571ED84698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7">
    <w:name w:val="31110ACAACC2415DAD27F90C7091B3B1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C2959062B48C5B02D762CBA1E0523">
    <w:name w:val="9C2C2959062B48C5B02D762CBA1E0523"/>
    <w:rsid w:val="006E2F48"/>
  </w:style>
  <w:style w:type="paragraph" w:customStyle="1" w:styleId="DCFBD81AE2C942D188EBE272B08DF006">
    <w:name w:val="DCFBD81AE2C942D188EBE272B08DF006"/>
    <w:rsid w:val="006E2F48"/>
  </w:style>
  <w:style w:type="paragraph" w:customStyle="1" w:styleId="3A43F7B74AB54213AB5415B040AE49011">
    <w:name w:val="3A43F7B74AB54213AB5415B040AE4901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80AAFD3F554632A9B1F78E1FC5C94E2">
    <w:name w:val="CD80AAFD3F554632A9B1F78E1FC5C94E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EEE3907951422CBD3F1ECD32362331">
    <w:name w:val="F3EEE3907951422CBD3F1ECD3236233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6">
    <w:name w:val="ED402F087922498E9AF80F9C3CCE0482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6">
    <w:name w:val="2EB378571B9547C998940089481023D0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6">
    <w:name w:val="00A3EAA2A42648678C8ACA1F8E99ED1C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6">
    <w:name w:val="9499A2CE66C040D3A287A01638BF1F18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6">
    <w:name w:val="AB6C85EFDC824155B435B8DD544C394D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6">
    <w:name w:val="BCD596D77156448A8D1E131394DE78BA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6">
    <w:name w:val="3C119B1F044A4D72B4166850BAF26669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6">
    <w:name w:val="ADB8B791ADC645EE98306A3301509E36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6">
    <w:name w:val="EEC0CDB380BD45CBAA96945D25F695A5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6">
    <w:name w:val="F486FA0CA5254DC3837D30AD984577CD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6">
    <w:name w:val="1AC1C5F40A684CAF8979FD52F29A23C7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6">
    <w:name w:val="EC6EB9967F6D497E9D86745E4834559D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6">
    <w:name w:val="66161D732EC447A898F679F363103615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6">
    <w:name w:val="F3003A55DECB450D90C09F31AAA74FB0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5">
    <w:name w:val="53148FA99EF84E0D8A898EEFEB769BB1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5">
    <w:name w:val="DDB618EA905D42F095B99A33C401E25A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5">
    <w:name w:val="E76DD5A8790C4427882DFBCEAE2AC517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4">
    <w:name w:val="AB58B5B30C9446FE8417C6551E269016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4">
    <w:name w:val="FAD9B14FC91545D09AD054D76EF4B745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400FC35D684A9AABA0A492956445A24">
    <w:name w:val="04400FC35D684A9AABA0A492956445A2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478F95C08C420194099A7D6F2BFA7E4">
    <w:name w:val="BA478F95C08C420194099A7D6F2BFA7E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83082D280C415E96BF506CD582DCE44">
    <w:name w:val="7383082D280C415E96BF506CD582DCE4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92A13105FD40EDA3FB7F571ED846984">
    <w:name w:val="0D92A13105FD40EDA3FB7F571ED84698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8">
    <w:name w:val="31110ACAACC2415DAD27F90C7091B3B1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7E8614E1C43EF84398174ABEB422F">
    <w:name w:val="1E77E8614E1C43EF84398174ABEB422F"/>
    <w:rsid w:val="006E2F48"/>
  </w:style>
  <w:style w:type="paragraph" w:customStyle="1" w:styleId="D24579167F9F425CB77BE3677F1094D8">
    <w:name w:val="D24579167F9F425CB77BE3677F1094D8"/>
    <w:rsid w:val="006E2F48"/>
  </w:style>
  <w:style w:type="paragraph" w:customStyle="1" w:styleId="9461CA21124A41C281B8983C7E9F7DEB">
    <w:name w:val="9461CA21124A41C281B8983C7E9F7DEB"/>
    <w:rsid w:val="006E2F48"/>
  </w:style>
  <w:style w:type="paragraph" w:customStyle="1" w:styleId="0903AA80B1FB4820BFA28599F263CBE0">
    <w:name w:val="0903AA80B1FB4820BFA28599F263CBE0"/>
    <w:rsid w:val="006E2F48"/>
  </w:style>
  <w:style w:type="paragraph" w:customStyle="1" w:styleId="723A1E52BD8345EA818F37CC076A8196">
    <w:name w:val="723A1E52BD8345EA818F37CC076A8196"/>
    <w:rsid w:val="006E2F48"/>
  </w:style>
  <w:style w:type="paragraph" w:customStyle="1" w:styleId="BCB2DEDE96AF459488EC37D4CE9297ED">
    <w:name w:val="BCB2DEDE96AF459488EC37D4CE9297ED"/>
    <w:rsid w:val="006E2F48"/>
  </w:style>
  <w:style w:type="paragraph" w:customStyle="1" w:styleId="3A43F7B74AB54213AB5415B040AE49012">
    <w:name w:val="3A43F7B74AB54213AB5415B040AE4901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80AAFD3F554632A9B1F78E1FC5C94E3">
    <w:name w:val="CD80AAFD3F554632A9B1F78E1FC5C94E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7E8614E1C43EF84398174ABEB422F1">
    <w:name w:val="1E77E8614E1C43EF84398174ABEB422F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579167F9F425CB77BE3677F1094D81">
    <w:name w:val="D24579167F9F425CB77BE3677F1094D8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61CA21124A41C281B8983C7E9F7DEB1">
    <w:name w:val="9461CA21124A41C281B8983C7E9F7DEB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EEE3907951422CBD3F1ECD323623311">
    <w:name w:val="F3EEE3907951422CBD3F1ECD32362331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3AA80B1FB4820BFA28599F263CBE01">
    <w:name w:val="0903AA80B1FB4820BFA28599F263CBE0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A1E52BD8345EA818F37CC076A81961">
    <w:name w:val="723A1E52BD8345EA818F37CC076A8196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0247E804B24976ADB5BD78C13302B7">
    <w:name w:val="130247E804B24976ADB5BD78C13302B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EF5A0AA79D49BE91598A267F67F5CF">
    <w:name w:val="12EF5A0AA79D49BE91598A267F67F5CF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5A1D9E4114333BD13B8C0C39A7A8D">
    <w:name w:val="70E5A1D9E4114333BD13B8C0C39A7A8D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7299C3350B4BC2B84A1A59CA09658A">
    <w:name w:val="D57299C3350B4BC2B84A1A59CA09658A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35F50DC7604C9DAF50201DF57C42D4">
    <w:name w:val="3B35F50DC7604C9DAF50201DF57C42D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7">
    <w:name w:val="ED402F087922498E9AF80F9C3CCE0482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7">
    <w:name w:val="2EB378571B9547C998940089481023D0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7">
    <w:name w:val="00A3EAA2A42648678C8ACA1F8E99ED1C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7">
    <w:name w:val="9499A2CE66C040D3A287A01638BF1F18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7">
    <w:name w:val="AB6C85EFDC824155B435B8DD544C394D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7">
    <w:name w:val="BCD596D77156448A8D1E131394DE78BA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7">
    <w:name w:val="3C119B1F044A4D72B4166850BAF26669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7">
    <w:name w:val="ADB8B791ADC645EE98306A3301509E36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7">
    <w:name w:val="EEC0CDB380BD45CBAA96945D25F695A5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7">
    <w:name w:val="F486FA0CA5254DC3837D30AD984577CD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7">
    <w:name w:val="1AC1C5F40A684CAF8979FD52F29A23C7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7">
    <w:name w:val="EC6EB9967F6D497E9D86745E4834559D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7">
    <w:name w:val="66161D732EC447A898F679F363103615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7">
    <w:name w:val="F3003A55DECB450D90C09F31AAA74FB0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6">
    <w:name w:val="53148FA99EF84E0D8A898EEFEB769BB1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6">
    <w:name w:val="DDB618EA905D42F095B99A33C401E25A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6">
    <w:name w:val="E76DD5A8790C4427882DFBCEAE2AC517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5">
    <w:name w:val="AB58B5B30C9446FE8417C6551E269016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5">
    <w:name w:val="FAD9B14FC91545D09AD054D76EF4B745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400FC35D684A9AABA0A492956445A25">
    <w:name w:val="04400FC35D684A9AABA0A492956445A2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478F95C08C420194099A7D6F2BFA7E5">
    <w:name w:val="BA478F95C08C420194099A7D6F2BFA7E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83082D280C415E96BF506CD582DCE45">
    <w:name w:val="7383082D280C415E96BF506CD582DCE4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92A13105FD40EDA3FB7F571ED846985">
    <w:name w:val="0D92A13105FD40EDA3FB7F571ED846985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9">
    <w:name w:val="31110ACAACC2415DAD27F90C7091B3B19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7F0D2D55B34C38A0B7FA62A79E17EF">
    <w:name w:val="067F0D2D55B34C38A0B7FA62A79E17EF"/>
    <w:rsid w:val="006E2F48"/>
  </w:style>
  <w:style w:type="paragraph" w:customStyle="1" w:styleId="190DB76B10004DBF84508C744F6DD2EE">
    <w:name w:val="190DB76B10004DBF84508C744F6DD2EE"/>
    <w:rsid w:val="006E2F48"/>
  </w:style>
  <w:style w:type="paragraph" w:customStyle="1" w:styleId="0F5DF65902E74E87B67B4B8F419ED46F">
    <w:name w:val="0F5DF65902E74E87B67B4B8F419ED46F"/>
    <w:rsid w:val="006E2F48"/>
  </w:style>
  <w:style w:type="paragraph" w:customStyle="1" w:styleId="52C83928B53A4542AC696AE4CE40F149">
    <w:name w:val="52C83928B53A4542AC696AE4CE40F149"/>
    <w:rsid w:val="006E2F48"/>
  </w:style>
  <w:style w:type="paragraph" w:customStyle="1" w:styleId="61B88BFE0CE94192AD66EFA72DFA1CF9">
    <w:name w:val="61B88BFE0CE94192AD66EFA72DFA1CF9"/>
    <w:rsid w:val="006E2F48"/>
  </w:style>
  <w:style w:type="paragraph" w:customStyle="1" w:styleId="E6E648D1FEBB4437B520E448A8F9728D">
    <w:name w:val="E6E648D1FEBB4437B520E448A8F9728D"/>
    <w:rsid w:val="006E2F48"/>
  </w:style>
  <w:style w:type="paragraph" w:customStyle="1" w:styleId="3A43F7B74AB54213AB5415B040AE49013">
    <w:name w:val="3A43F7B74AB54213AB5415B040AE49013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80AAFD3F554632A9B1F78E1FC5C94E4">
    <w:name w:val="CD80AAFD3F554632A9B1F78E1FC5C94E4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7E8614E1C43EF84398174ABEB422F2">
    <w:name w:val="1E77E8614E1C43EF84398174ABEB422F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579167F9F425CB77BE3677F1094D82">
    <w:name w:val="D24579167F9F425CB77BE3677F1094D8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61CA21124A41C281B8983C7E9F7DEB2">
    <w:name w:val="9461CA21124A41C281B8983C7E9F7DEB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EEE3907951422CBD3F1ECD323623312">
    <w:name w:val="F3EEE3907951422CBD3F1ECD32362331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3AA80B1FB4820BFA28599F263CBE02">
    <w:name w:val="0903AA80B1FB4820BFA28599F263CBE0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A1E52BD8345EA818F37CC076A81962">
    <w:name w:val="723A1E52BD8345EA818F37CC076A81962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0247E804B24976ADB5BD78C13302B71">
    <w:name w:val="130247E804B24976ADB5BD78C13302B7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EF5A0AA79D49BE91598A267F67F5CF1">
    <w:name w:val="12EF5A0AA79D49BE91598A267F67F5CF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5A1D9E4114333BD13B8C0C39A7A8D1">
    <w:name w:val="70E5A1D9E4114333BD13B8C0C39A7A8D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7299C3350B4BC2B84A1A59CA09658A1">
    <w:name w:val="D57299C3350B4BC2B84A1A59CA09658A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35F50DC7604C9DAF50201DF57C42D41">
    <w:name w:val="3B35F50DC7604C9DAF50201DF57C42D4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8">
    <w:name w:val="ED402F087922498E9AF80F9C3CCE0482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8">
    <w:name w:val="2EB378571B9547C998940089481023D0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8">
    <w:name w:val="00A3EAA2A42648678C8ACA1F8E99ED1C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8">
    <w:name w:val="9499A2CE66C040D3A287A01638BF1F18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8">
    <w:name w:val="AB6C85EFDC824155B435B8DD544C394D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8">
    <w:name w:val="BCD596D77156448A8D1E131394DE78BA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8">
    <w:name w:val="3C119B1F044A4D72B4166850BAF26669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8">
    <w:name w:val="ADB8B791ADC645EE98306A3301509E36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8">
    <w:name w:val="EEC0CDB380BD45CBAA96945D25F695A5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8">
    <w:name w:val="F486FA0CA5254DC3837D30AD984577CD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8">
    <w:name w:val="1AC1C5F40A684CAF8979FD52F29A23C7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8">
    <w:name w:val="EC6EB9967F6D497E9D86745E4834559D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8">
    <w:name w:val="66161D732EC447A898F679F363103615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8">
    <w:name w:val="F3003A55DECB450D90C09F31AAA74FB08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7F0D2D55B34C38A0B7FA62A79E17EF1">
    <w:name w:val="067F0D2D55B34C38A0B7FA62A79E17EF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7">
    <w:name w:val="53148FA99EF84E0D8A898EEFEB769BB1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7">
    <w:name w:val="DDB618EA905D42F095B99A33C401E25A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7">
    <w:name w:val="E76DD5A8790C4427882DFBCEAE2AC5177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6">
    <w:name w:val="AB58B5B30C9446FE8417C6551E2690166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0DB76B10004DBF84508C744F6DD2EE1">
    <w:name w:val="190DB76B10004DBF84508C744F6DD2EE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5DF65902E74E87B67B4B8F419ED46F1">
    <w:name w:val="0F5DF65902E74E87B67B4B8F419ED46F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C83928B53A4542AC696AE4CE40F1491">
    <w:name w:val="52C83928B53A4542AC696AE4CE40F149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B88BFE0CE94192AD66EFA72DFA1CF91">
    <w:name w:val="61B88BFE0CE94192AD66EFA72DFA1CF9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E648D1FEBB4437B520E448A8F9728D1">
    <w:name w:val="E6E648D1FEBB4437B520E448A8F9728D1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3C93F634C6482A82D7BC41AC779C9F">
    <w:name w:val="423C93F634C6482A82D7BC41AC779C9F"/>
    <w:rsid w:val="006E2F48"/>
    <w:pPr>
      <w:spacing w:after="12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628C-72D5-46F5-9F80-0113D99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capacità</Template>
  <TotalTime>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Rossi</dc:creator>
  <cp:keywords/>
  <dc:description/>
  <cp:lastModifiedBy>Alice Licata</cp:lastModifiedBy>
  <cp:revision>7</cp:revision>
  <cp:lastPrinted>2018-03-12T08:12:00Z</cp:lastPrinted>
  <dcterms:created xsi:type="dcterms:W3CDTF">2019-08-23T12:28:00Z</dcterms:created>
  <dcterms:modified xsi:type="dcterms:W3CDTF">2022-02-07T08:32:00Z</dcterms:modified>
</cp:coreProperties>
</file>