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71" w:rsidRPr="00F61038" w:rsidRDefault="003B4E71" w:rsidP="003B4E71">
      <w:pPr>
        <w:pStyle w:val="Titolo1"/>
        <w:rPr>
          <w:lang w:val="en-GB"/>
        </w:rPr>
      </w:pPr>
      <w:r w:rsidRPr="00F61038">
        <w:rPr>
          <w:lang w:val="en-GB"/>
        </w:rPr>
        <w:t xml:space="preserve">Terminal </w:t>
      </w:r>
      <w:r w:rsidR="00710D7A" w:rsidRPr="00F61038">
        <w:rPr>
          <w:lang w:val="en-GB"/>
        </w:rPr>
        <w:t>Aarau</w:t>
      </w:r>
    </w:p>
    <w:p w:rsidR="006F2FD6" w:rsidRPr="0071693A" w:rsidRDefault="00C3549E" w:rsidP="00B95BBF">
      <w:pPr>
        <w:pStyle w:val="Titolo"/>
      </w:pPr>
      <w:r w:rsidRPr="0071693A">
        <w:t>Request for access to service facilities</w:t>
      </w:r>
    </w:p>
    <w:p w:rsidR="00D2214B" w:rsidRPr="00F61038" w:rsidRDefault="00D2214B" w:rsidP="00D2214B">
      <w:pPr>
        <w:rPr>
          <w:lang w:val="en-GB"/>
        </w:rPr>
      </w:pPr>
    </w:p>
    <w:tbl>
      <w:tblPr>
        <w:tblStyle w:val="Sfondochiaro-Colore3"/>
        <w:tblW w:w="5000" w:type="pct"/>
        <w:tblBorders>
          <w:insideH w:val="single" w:sz="8" w:space="0" w:color="A5A5A5" w:themeColor="accent3"/>
          <w:insideV w:val="single" w:sz="8" w:space="0" w:color="A5A5A5" w:themeColor="accent3"/>
        </w:tblBorders>
        <w:tblCellMar>
          <w:top w:w="28" w:type="dxa"/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437"/>
        <w:gridCol w:w="2114"/>
        <w:gridCol w:w="1843"/>
        <w:gridCol w:w="1654"/>
        <w:gridCol w:w="827"/>
        <w:gridCol w:w="827"/>
        <w:gridCol w:w="1652"/>
      </w:tblGrid>
      <w:tr w:rsidR="00FA6B71" w:rsidRPr="005241CB" w:rsidTr="00EE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" w:type="pct"/>
            <w:tcBorders>
              <w:right w:val="single" w:sz="4" w:space="0" w:color="A6A6A6" w:themeColor="background1" w:themeShade="A6"/>
            </w:tcBorders>
          </w:tcPr>
          <w:p w:rsidR="00FA6B71" w:rsidRPr="0071693A" w:rsidRDefault="00FA6B71" w:rsidP="009B58FA">
            <w:pPr>
              <w:spacing w:after="60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1.</w:t>
            </w:r>
          </w:p>
        </w:tc>
        <w:tc>
          <w:tcPr>
            <w:tcW w:w="211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Applicant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                                    </w:t>
            </w: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Name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Address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VAT ID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  <w:tcBorders>
              <w:left w:val="single" w:sz="4" w:space="0" w:color="A6A6A6" w:themeColor="background1" w:themeShade="A6"/>
            </w:tcBorders>
          </w:tcPr>
          <w:sdt>
            <w:sdtPr>
              <w:rPr>
                <w:rFonts w:cs="Arial"/>
                <w:szCs w:val="20"/>
                <w:lang w:val="en-GB"/>
              </w:rPr>
              <w:id w:val="-10681433"/>
              <w:placeholder>
                <w:docPart w:val="C0836284F26C49F99390521434399C3C"/>
              </w:placeholder>
              <w:showingPlcHdr/>
            </w:sdtPr>
            <w:sdtEndPr/>
            <w:sdtContent>
              <w:p w:rsidR="00F86C92" w:rsidRPr="005241CB" w:rsidRDefault="00432F3B" w:rsidP="00F86C92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5241CB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302820217"/>
              <w:placeholder>
                <w:docPart w:val="CD80AAFD3F554632A9B1F78E1FC5C94E"/>
              </w:placeholder>
              <w:showingPlcHdr/>
            </w:sdtPr>
            <w:sdtEndPr/>
            <w:sdtContent>
              <w:p w:rsidR="00356FEE" w:rsidRPr="001D3DD3" w:rsidRDefault="005241CB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56106A" w:rsidRPr="001D3DD3" w:rsidRDefault="0056106A" w:rsidP="0056106A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1274632198"/>
              <w:placeholder>
                <w:docPart w:val="1E77E8614E1C43EF84398174ABEB422F"/>
              </w:placeholder>
              <w:showingPlcHdr/>
            </w:sdtPr>
            <w:sdtEndPr/>
            <w:sdtContent>
              <w:p w:rsidR="00F61038" w:rsidRPr="001D3DD3" w:rsidRDefault="005241CB" w:rsidP="00F61038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1D3DD3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446004612"/>
              <w:placeholder>
                <w:docPart w:val="D24579167F9F425CB77BE3677F1094D8"/>
              </w:placeholder>
              <w:showingPlcHdr/>
            </w:sdtPr>
            <w:sdtEndPr/>
            <w:sdtContent>
              <w:p w:rsidR="00F61038" w:rsidRPr="001D3DD3" w:rsidRDefault="001D3DD3" w:rsidP="00F61038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1D3DD3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1538383848"/>
              <w:placeholder>
                <w:docPart w:val="9461CA21124A41C281B8983C7E9F7DEB"/>
              </w:placeholder>
              <w:showingPlcHdr/>
            </w:sdtPr>
            <w:sdtEndPr/>
            <w:sdtContent>
              <w:p w:rsidR="002E1C26" w:rsidRPr="001D3DD3" w:rsidRDefault="001D3DD3" w:rsidP="001D3DD3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</w:tc>
      </w:tr>
      <w:tr w:rsidR="00FA6B71" w:rsidRPr="005241CB" w:rsidTr="00EE0751">
        <w:tc>
          <w:tcPr>
            <w:tcW w:w="234" w:type="pct"/>
          </w:tcPr>
          <w:p w:rsidR="00FA6B71" w:rsidRPr="0071693A" w:rsidRDefault="00FA6B71" w:rsidP="009B58F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2.</w:t>
            </w:r>
          </w:p>
        </w:tc>
        <w:tc>
          <w:tcPr>
            <w:tcW w:w="2115" w:type="pct"/>
            <w:gridSpan w:val="2"/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Contact person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Name and surname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1356845887"/>
              <w:placeholder>
                <w:docPart w:val="F3EEE3907951422CBD3F1ECD32362331"/>
              </w:placeholder>
            </w:sdtPr>
            <w:sdtEndPr/>
            <w:sdtContent>
              <w:p w:rsidR="00356FEE" w:rsidRPr="001D3DD3" w:rsidRDefault="005241CB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asdfdfdafasdf</w:t>
                </w:r>
              </w:p>
            </w:sdtContent>
          </w:sdt>
          <w:p w:rsidR="00F86C92" w:rsidRPr="001D3DD3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694221270"/>
              <w:placeholder>
                <w:docPart w:val="0903AA80B1FB4820BFA28599F263CBE0"/>
              </w:placeholder>
            </w:sdtPr>
            <w:sdtEndPr/>
            <w:sdtContent>
              <w:p w:rsidR="00F61038" w:rsidRPr="001D3DD3" w:rsidRDefault="005241CB" w:rsidP="00F61038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asdfasdfasdfasdf</w:t>
                </w:r>
              </w:p>
            </w:sdtContent>
          </w:sdt>
          <w:p w:rsidR="00356FEE" w:rsidRPr="001D3DD3" w:rsidRDefault="00356FEE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color w:val="auto"/>
                <w:szCs w:val="20"/>
                <w:lang w:val="en-GB"/>
              </w:rPr>
            </w:pPr>
          </w:p>
          <w:p w:rsidR="00FA6B71" w:rsidRPr="001D3DD3" w:rsidRDefault="00874E8B" w:rsidP="001D3DD3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88137778"/>
                <w:placeholder>
                  <w:docPart w:val="723A1E52BD8345EA818F37CC076A8196"/>
                </w:placeholder>
                <w:showingPlcHdr/>
              </w:sdtPr>
              <w:sdtEndPr/>
              <w:sdtContent>
                <w:r w:rsidR="001D3DD3" w:rsidRPr="00F61038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F86C92" w:rsidRPr="001D3DD3">
              <w:rPr>
                <w:rFonts w:cs="Arial"/>
                <w:color w:val="auto"/>
                <w:szCs w:val="20"/>
                <w:lang w:val="en-GB"/>
              </w:rPr>
              <w:tab/>
            </w:r>
          </w:p>
        </w:tc>
      </w:tr>
      <w:tr w:rsidR="00AA17F6" w:rsidRPr="005241CB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company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</w:rPr>
              <w:id w:val="1911269442"/>
              <w:placeholder>
                <w:docPart w:val="130247E804B24976ADB5BD78C13302B7"/>
              </w:placeholder>
              <w:showingPlcHdr/>
            </w:sdtPr>
            <w:sdtEndPr/>
            <w:sdtContent>
              <w:p w:rsidR="00356FEE" w:rsidRPr="001D3DD3" w:rsidRDefault="001D3DD3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AA17F6" w:rsidRPr="001D3DD3" w:rsidRDefault="00AA17F6" w:rsidP="00AA17F6">
            <w:pPr>
              <w:spacing w:before="60"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5241CB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Traffic connection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br/>
              <w:t>(please specify terminals)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422799687"/>
              <w:placeholder>
                <w:docPart w:val="12EF5A0AA79D49BE91598A267F67F5CF"/>
              </w:placeholder>
              <w:showingPlcHdr/>
            </w:sdtPr>
            <w:sdtEndPr/>
            <w:sdtContent>
              <w:p w:rsidR="00AA17F6" w:rsidRPr="001D3DD3" w:rsidRDefault="001D3DD3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AA17F6" w:rsidRPr="001D3DD3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5241CB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5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routing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1883014796"/>
              <w:placeholder>
                <w:docPart w:val="70E5A1D9E4114333BD13B8C0C39A7A8D"/>
              </w:placeholder>
              <w:showingPlcHdr/>
            </w:sdtPr>
            <w:sdtEndPr/>
            <w:sdtContent>
              <w:p w:rsidR="00AA17F6" w:rsidRPr="001D3DD3" w:rsidRDefault="001D3DD3" w:rsidP="00AA17F6">
                <w:pPr>
                  <w:spacing w:after="60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AA17F6" w:rsidRPr="001D3DD3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5241CB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6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Service e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stimat</w:t>
            </w:r>
            <w:r>
              <w:rPr>
                <w:rFonts w:cs="Arial"/>
                <w:color w:val="auto"/>
                <w:szCs w:val="20"/>
                <w:lang w:val="en-GB"/>
              </w:rPr>
              <w:t>ed start date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1353102203"/>
              <w:placeholder>
                <w:docPart w:val="D57299C3350B4BC2B84A1A59CA09658A"/>
              </w:placeholder>
              <w:showingPlcHdr/>
            </w:sdtPr>
            <w:sdtEndPr/>
            <w:sdtContent>
              <w:p w:rsidR="00AA17F6" w:rsidRPr="001D3DD3" w:rsidRDefault="001D3DD3" w:rsidP="00AA17F6">
                <w:pPr>
                  <w:spacing w:after="60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AA17F6" w:rsidRPr="001D3DD3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5241CB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7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Minimum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auto"/>
                <w:szCs w:val="20"/>
                <w:lang w:val="en-GB"/>
              </w:rPr>
              <w:t>guaranteed duration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402528295"/>
              <w:placeholder>
                <w:docPart w:val="3B35F50DC7604C9DAF50201DF57C42D4"/>
              </w:placeholder>
              <w:showingPlcHdr/>
            </w:sdtPr>
            <w:sdtEndPr/>
            <w:sdtContent>
              <w:p w:rsidR="00AA17F6" w:rsidRPr="001D3DD3" w:rsidRDefault="001D3DD3" w:rsidP="00AA17F6">
                <w:pPr>
                  <w:spacing w:after="60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AA17F6" w:rsidRPr="001D3DD3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c>
          <w:tcPr>
            <w:tcW w:w="234" w:type="pct"/>
            <w:vMerge w:val="restart"/>
            <w:vAlign w:val="center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8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. </w:t>
            </w:r>
          </w:p>
        </w:tc>
        <w:tc>
          <w:tcPr>
            <w:tcW w:w="1130" w:type="pct"/>
            <w:vMerge w:val="restart"/>
            <w:vAlign w:val="center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Operating days</w:t>
            </w: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</w:tcPr>
          <w:p w:rsidR="00AA17F6" w:rsidRPr="001D3DD3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  <w:r w:rsidRPr="001D3DD3">
              <w:rPr>
                <w:rFonts w:cs="Arial"/>
                <w:color w:val="auto"/>
                <w:szCs w:val="20"/>
              </w:rPr>
              <w:t xml:space="preserve">Mo </w:t>
            </w:r>
            <w:bookmarkStart w:id="0" w:name="_GoBack"/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  <w:bookmarkEnd w:id="0"/>
            <w:r w:rsidRPr="001D3DD3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  <w:r w:rsidRPr="001D3DD3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  <w:r w:rsidRPr="001D3DD3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  <w:r w:rsidRPr="001D3DD3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  <w:r w:rsidRPr="001D3DD3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  <w:r w:rsidRPr="001D3DD3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1D3DD3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1D3DD3" w:rsidRDefault="00874E8B" w:rsidP="001D3DD3">
            <w:pPr>
              <w:spacing w:after="60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13449362"/>
                <w:placeholder>
                  <w:docPart w:val="ED402F087922498E9AF80F9C3CCE0482"/>
                </w:placeholder>
                <w:showingPlcHdr/>
                <w:text/>
              </w:sdtPr>
              <w:sdtEndPr/>
              <w:sdtContent>
                <w:r w:rsidR="001D3DD3" w:rsidRPr="001D3DD3">
                  <w:rPr>
                    <w:rFonts w:cs="Arial"/>
                    <w:color w:val="auto"/>
                    <w:szCs w:val="20"/>
                  </w:rPr>
                  <w:t>……..</w:t>
                </w:r>
              </w:sdtContent>
            </w:sdt>
            <w:r w:rsidR="00AA17F6" w:rsidRPr="001D3DD3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2087992302"/>
                <w:placeholder>
                  <w:docPart w:val="C54A12B94978446A8F87B7CBDF50CEE4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  <w:lang w:val="en-GB"/>
                    </w:rPr>
                    <w:id w:val="-371617494"/>
                    <w:placeholder>
                      <w:docPart w:val="2EB378571B9547C998940089481023D0"/>
                    </w:placeholder>
                    <w:showingPlcHdr/>
                    <w:text/>
                  </w:sdtPr>
                  <w:sdtEndPr/>
                  <w:sdtContent>
                    <w:r w:rsidR="001D3DD3" w:rsidRPr="00865E52">
                      <w:rPr>
                        <w:rFonts w:cs="Arial"/>
                        <w:color w:val="000000" w:themeColor="text1"/>
                        <w:szCs w:val="20"/>
                      </w:rPr>
                      <w:t>……..</w:t>
                    </w:r>
                  </w:sdtContent>
                </w:sdt>
              </w:sdtContent>
            </w:sdt>
            <w:r w:rsidR="00AA17F6" w:rsidRPr="001D3DD3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7857230"/>
                <w:placeholder>
                  <w:docPart w:val="00A3EAA2A42648678C8ACA1F8E99ED1C"/>
                </w:placeholder>
                <w:showingPlcHdr/>
                <w:text/>
              </w:sdtPr>
              <w:sdtEndPr/>
              <w:sdtContent>
                <w:r w:rsidR="001D3DD3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1D3DD3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742228316"/>
                <w:placeholder>
                  <w:docPart w:val="9499A2CE66C040D3A287A01638BF1F18"/>
                </w:placeholder>
                <w:showingPlcHdr/>
                <w:text/>
              </w:sdtPr>
              <w:sdtEndPr/>
              <w:sdtContent>
                <w:r w:rsidR="001D3DD3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1D3DD3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585417075"/>
                <w:placeholder>
                  <w:docPart w:val="AB6C85EFDC824155B435B8DD544C394D"/>
                </w:placeholder>
                <w:showingPlcHdr/>
                <w:text/>
              </w:sdtPr>
              <w:sdtEndPr/>
              <w:sdtContent>
                <w:r w:rsidR="001D3DD3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1D3DD3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5469944"/>
                <w:placeholder>
                  <w:docPart w:val="BCD596D77156448A8D1E131394DE78BA"/>
                </w:placeholder>
                <w:showingPlcHdr/>
                <w:text/>
              </w:sdtPr>
              <w:sdtEndPr/>
              <w:sdtContent>
                <w:r w:rsidR="001D3DD3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1D3DD3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305441003"/>
                <w:placeholder>
                  <w:docPart w:val="3C119B1F044A4D72B4166850BAF26669"/>
                </w:placeholder>
                <w:showingPlcHdr/>
                <w:text/>
              </w:sdtPr>
              <w:sdtEndPr/>
              <w:sdtContent>
                <w:r w:rsidR="001D3DD3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</w:p>
        </w:tc>
      </w:tr>
      <w:tr w:rsidR="00AA17F6" w:rsidRPr="0071693A" w:rsidTr="00EE0751">
        <w:tc>
          <w:tcPr>
            <w:tcW w:w="234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30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  <w:tcBorders>
              <w:top w:val="single" w:sz="8" w:space="0" w:color="A5A5A5" w:themeColor="accent3"/>
            </w:tcBorders>
          </w:tcPr>
          <w:p w:rsidR="00AA17F6" w:rsidRPr="001D3DD3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  <w:r w:rsidRPr="001D3DD3">
              <w:rPr>
                <w:rFonts w:cs="Arial"/>
                <w:color w:val="auto"/>
                <w:szCs w:val="20"/>
              </w:rPr>
              <w:t xml:space="preserve">Mo </w:t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  <w:r w:rsidRPr="001D3DD3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  <w:r w:rsidRPr="001D3DD3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  <w:r w:rsidRPr="001D3DD3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  <w:r w:rsidRPr="001D3DD3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  <w:r w:rsidRPr="001D3DD3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  <w:r w:rsidRPr="001D3DD3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DD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874E8B">
              <w:rPr>
                <w:rFonts w:cs="Arial"/>
                <w:szCs w:val="20"/>
                <w:lang w:val="en-GB"/>
              </w:rPr>
            </w:r>
            <w:r w:rsidR="00874E8B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1D3DD3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1D3DD3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1D3DD3" w:rsidRDefault="00874E8B" w:rsidP="001D3DD3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25394442"/>
                <w:placeholder>
                  <w:docPart w:val="ADB8B791ADC645EE98306A3301509E36"/>
                </w:placeholder>
                <w:showingPlcHdr/>
                <w:text/>
              </w:sdtPr>
              <w:sdtEndPr/>
              <w:sdtContent>
                <w:r w:rsidR="001D3DD3" w:rsidRPr="001D3DD3">
                  <w:rPr>
                    <w:rFonts w:cs="Arial"/>
                    <w:color w:val="auto"/>
                    <w:szCs w:val="20"/>
                  </w:rPr>
                  <w:t>……..</w:t>
                </w:r>
              </w:sdtContent>
            </w:sdt>
            <w:r w:rsidR="00AA17F6" w:rsidRPr="001D3DD3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653254575"/>
                <w:placeholder>
                  <w:docPart w:val="EEC0CDB380BD45CBAA96945D25F695A5"/>
                </w:placeholder>
                <w:showingPlcHdr/>
                <w:text/>
              </w:sdtPr>
              <w:sdtEndPr/>
              <w:sdtContent>
                <w:r w:rsidR="001D3DD3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1D3DD3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1455593196"/>
                <w:placeholder>
                  <w:docPart w:val="F486FA0CA5254DC3837D30AD984577CD"/>
                </w:placeholder>
                <w:showingPlcHdr/>
                <w:text/>
              </w:sdtPr>
              <w:sdtEndPr/>
              <w:sdtContent>
                <w:r w:rsidR="001D3DD3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1D3DD3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201462596"/>
                <w:placeholder>
                  <w:docPart w:val="1AC1C5F40A684CAF8979FD52F29A23C7"/>
                </w:placeholder>
                <w:showingPlcHdr/>
                <w:text/>
              </w:sdtPr>
              <w:sdtEndPr/>
              <w:sdtContent>
                <w:r w:rsidR="001D3DD3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1D3DD3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178809339"/>
                <w:placeholder>
                  <w:docPart w:val="EC6EB9967F6D497E9D86745E4834559D"/>
                </w:placeholder>
                <w:showingPlcHdr/>
                <w:text/>
              </w:sdtPr>
              <w:sdtEndPr/>
              <w:sdtContent>
                <w:r w:rsidR="001D3DD3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1D3DD3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054307854"/>
                <w:placeholder>
                  <w:docPart w:val="66161D732EC447A898F679F363103615"/>
                </w:placeholder>
                <w:showingPlcHdr/>
                <w:text/>
              </w:sdtPr>
              <w:sdtEndPr/>
              <w:sdtContent>
                <w:r w:rsidR="001D3DD3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1D3DD3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09512394"/>
                <w:placeholder>
                  <w:docPart w:val="F3003A55DECB450D90C09F31AAA74FB0"/>
                </w:placeholder>
                <w:showingPlcHdr/>
                <w:text/>
              </w:sdtPr>
              <w:sdtEndPr/>
              <w:sdtContent>
                <w:r w:rsidR="001D3DD3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</w:p>
        </w:tc>
      </w:tr>
      <w:tr w:rsidR="00AA17F6" w:rsidRPr="005241CB" w:rsidTr="00EE0751">
        <w:tc>
          <w:tcPr>
            <w:tcW w:w="234" w:type="pc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9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D2214B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Train length (m) and weight (ton)</w:t>
            </w:r>
            <w:r w:rsidR="004C7F2C">
              <w:rPr>
                <w:rFonts w:cs="Arial"/>
                <w:color w:val="auto"/>
                <w:szCs w:val="20"/>
                <w:lang w:val="en-GB"/>
              </w:rPr>
              <w:tab/>
            </w:r>
          </w:p>
        </w:tc>
        <w:tc>
          <w:tcPr>
            <w:tcW w:w="2651" w:type="pct"/>
            <w:gridSpan w:val="4"/>
            <w:tcBorders>
              <w:bottom w:val="single" w:sz="8" w:space="0" w:color="A5A5A5" w:themeColor="accent3"/>
            </w:tcBorders>
          </w:tcPr>
          <w:p w:rsidR="00AA17F6" w:rsidRPr="001D3DD3" w:rsidRDefault="00874E8B" w:rsidP="00F207D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735439852"/>
                <w:placeholder>
                  <w:docPart w:val="067F0D2D55B34C38A0B7FA62A79E17EF"/>
                </w:placeholder>
                <w:showingPlcHdr/>
              </w:sdtPr>
              <w:sdtEndPr/>
              <w:sdtContent>
                <w:r w:rsidR="001D3DD3" w:rsidRPr="00F61038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710D7A" w:rsidRPr="001D3DD3">
              <w:rPr>
                <w:rFonts w:cs="Arial"/>
                <w:color w:val="auto"/>
                <w:szCs w:val="20"/>
                <w:lang w:val="en-GB"/>
              </w:rPr>
              <w:tab/>
            </w:r>
          </w:p>
          <w:p w:rsidR="00710D7A" w:rsidRPr="001D3DD3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710D7A" w:rsidRPr="001D3DD3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lastRenderedPageBreak/>
              <w:t>10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L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oading units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types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(%)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884" w:type="pct"/>
            <w:tcBorders>
              <w:bottom w:val="nil"/>
            </w:tcBorders>
          </w:tcPr>
          <w:p w:rsidR="00AA17F6" w:rsidRPr="001D3DD3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1D3DD3">
              <w:rPr>
                <w:rFonts w:cs="Arial"/>
                <w:color w:val="auto"/>
                <w:szCs w:val="20"/>
                <w:lang w:val="en-GB"/>
              </w:rPr>
              <w:t>Containers</w:t>
            </w:r>
          </w:p>
        </w:tc>
        <w:tc>
          <w:tcPr>
            <w:tcW w:w="884" w:type="pct"/>
            <w:gridSpan w:val="2"/>
            <w:tcBorders>
              <w:bottom w:val="nil"/>
            </w:tcBorders>
          </w:tcPr>
          <w:p w:rsidR="00AA17F6" w:rsidRPr="001D3DD3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1D3DD3">
              <w:rPr>
                <w:rFonts w:cs="Arial"/>
                <w:color w:val="auto"/>
                <w:szCs w:val="20"/>
                <w:lang w:val="en-GB"/>
              </w:rPr>
              <w:t>Semitrailers</w:t>
            </w:r>
          </w:p>
        </w:tc>
        <w:tc>
          <w:tcPr>
            <w:tcW w:w="883" w:type="pct"/>
            <w:tcBorders>
              <w:bottom w:val="nil"/>
            </w:tcBorders>
          </w:tcPr>
          <w:p w:rsidR="00AA17F6" w:rsidRPr="001D3DD3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1D3DD3">
              <w:rPr>
                <w:rFonts w:cs="Arial"/>
                <w:color w:val="auto"/>
                <w:szCs w:val="20"/>
                <w:lang w:val="en-GB"/>
              </w:rPr>
              <w:t>Swap bodies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706521057"/>
            <w:placeholder>
              <w:docPart w:val="53148FA99EF84E0D8A898EEFEB769BB1"/>
            </w:placeholder>
            <w:showingPlcHdr/>
            <w:text/>
          </w:sdtPr>
          <w:sdtEndPr/>
          <w:sdtContent>
            <w:tc>
              <w:tcPr>
                <w:tcW w:w="884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1D3DD3" w:rsidRDefault="001D3DD3" w:rsidP="001D3DD3">
                <w:pPr>
                  <w:spacing w:after="60"/>
                  <w:jc w:val="center"/>
                  <w:rPr>
                    <w:rFonts w:cs="Arial"/>
                    <w:color w:val="auto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-1593764795"/>
            <w:placeholder>
              <w:docPart w:val="DDB618EA905D42F095B99A33C401E25A"/>
            </w:placeholder>
            <w:showingPlcHdr/>
            <w:text/>
          </w:sdtPr>
          <w:sdtEndPr/>
          <w:sdtContent>
            <w:tc>
              <w:tcPr>
                <w:tcW w:w="884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1D3DD3" w:rsidRDefault="001D3DD3" w:rsidP="001D3DD3">
                <w:pPr>
                  <w:spacing w:after="60"/>
                  <w:jc w:val="center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-102509193"/>
            <w:placeholder>
              <w:docPart w:val="E76DD5A8790C4427882DFBCEAE2AC517"/>
            </w:placeholder>
            <w:showingPlcHdr/>
            <w:text/>
          </w:sdtPr>
          <w:sdtEndPr/>
          <w:sdtContent>
            <w:tc>
              <w:tcPr>
                <w:tcW w:w="883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1D3DD3" w:rsidRDefault="001D3DD3" w:rsidP="001D3DD3">
                <w:pPr>
                  <w:spacing w:after="60"/>
                  <w:jc w:val="center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</w:tr>
      <w:tr w:rsidR="00AA17F6" w:rsidRPr="0071693A" w:rsidTr="00EE0751">
        <w:trPr>
          <w:trHeight w:val="274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11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Estimated annual volumes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(Number of trains / loading units)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1D3DD3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1D3DD3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1D3DD3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1D3DD3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F207DA">
        <w:trPr>
          <w:trHeight w:val="330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335652708"/>
            <w:placeholder>
              <w:docPart w:val="AB58B5B30C9446FE8417C6551E269016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1D3DD3" w:rsidRDefault="001D3DD3" w:rsidP="001D3DD3">
                <w:pPr>
                  <w:spacing w:after="60"/>
                  <w:jc w:val="center"/>
                  <w:rPr>
                    <w:rFonts w:cs="Arial"/>
                    <w:color w:val="auto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-1029022768"/>
            <w:placeholder>
              <w:docPart w:val="190DB76B10004DBF84508C744F6DD2EE"/>
            </w:placeholder>
            <w:showingPlcHdr/>
          </w:sdtPr>
          <w:sdtEndPr/>
          <w:sdtContent>
            <w:tc>
              <w:tcPr>
                <w:tcW w:w="1325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1D3DD3" w:rsidRDefault="001D3DD3" w:rsidP="001D3DD3">
                <w:pPr>
                  <w:spacing w:after="60"/>
                  <w:jc w:val="center"/>
                  <w:rPr>
                    <w:rFonts w:cs="Arial"/>
                    <w:color w:val="auto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12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Dangerous goods (%)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1D3DD3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1D3DD3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1D3DD3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1D3DD3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F207DA">
        <w:trPr>
          <w:trHeight w:val="528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361640833"/>
            <w:placeholder>
              <w:docPart w:val="0F5DF65902E74E87B67B4B8F419ED46F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1D3DD3" w:rsidRDefault="001D3DD3" w:rsidP="001D3DD3">
                <w:pPr>
                  <w:spacing w:after="60"/>
                  <w:jc w:val="center"/>
                  <w:rPr>
                    <w:rFonts w:cs="Arial"/>
                    <w:color w:val="auto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268908922"/>
            <w:placeholder>
              <w:docPart w:val="52C83928B53A4542AC696AE4CE40F149"/>
            </w:placeholder>
            <w:showingPlcHdr/>
          </w:sdtPr>
          <w:sdtEndPr/>
          <w:sdtContent>
            <w:tc>
              <w:tcPr>
                <w:tcW w:w="1325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1D3DD3" w:rsidRDefault="001D3DD3" w:rsidP="001D3DD3">
                <w:pPr>
                  <w:spacing w:after="60"/>
                  <w:jc w:val="center"/>
                  <w:rPr>
                    <w:rFonts w:cs="Arial"/>
                    <w:color w:val="auto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Waste (%)</w:t>
            </w: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1D3DD3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1D3DD3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1D3DD3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1D3DD3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F207DA">
        <w:trPr>
          <w:trHeight w:val="467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610787004"/>
            <w:placeholder>
              <w:docPart w:val="61B88BFE0CE94192AD66EFA72DFA1CF9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</w:tcBorders>
              </w:tcPr>
              <w:p w:rsidR="00AA17F6" w:rsidRPr="001D3DD3" w:rsidRDefault="001D3DD3" w:rsidP="001D3DD3">
                <w:pPr>
                  <w:spacing w:after="60"/>
                  <w:jc w:val="center"/>
                  <w:rPr>
                    <w:rFonts w:cs="Arial"/>
                    <w:color w:val="auto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87740957"/>
            <w:placeholder>
              <w:docPart w:val="E6E648D1FEBB4437B520E448A8F9728D"/>
            </w:placeholder>
            <w:showingPlcHdr/>
          </w:sdtPr>
          <w:sdtEndPr/>
          <w:sdtContent>
            <w:tc>
              <w:tcPr>
                <w:tcW w:w="1325" w:type="pct"/>
                <w:gridSpan w:val="2"/>
                <w:tcBorders>
                  <w:top w:val="nil"/>
                </w:tcBorders>
              </w:tcPr>
              <w:p w:rsidR="00AA17F6" w:rsidRPr="001D3DD3" w:rsidRDefault="001D3DD3" w:rsidP="001D3DD3">
                <w:pPr>
                  <w:spacing w:after="60"/>
                  <w:jc w:val="center"/>
                  <w:rPr>
                    <w:rFonts w:cs="Arial"/>
                    <w:color w:val="auto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</w:tr>
      <w:tr w:rsidR="00AA17F6" w:rsidRPr="005241CB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Remarks</w:t>
            </w: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764844918"/>
              <w:placeholder>
                <w:docPart w:val="423C93F634C6482A82D7BC41AC779C9F"/>
              </w:placeholder>
              <w:showingPlcHdr/>
            </w:sdtPr>
            <w:sdtEndPr/>
            <w:sdtContent>
              <w:p w:rsidR="00AA17F6" w:rsidRPr="001D3DD3" w:rsidRDefault="001D3DD3" w:rsidP="00AA17F6">
                <w:pPr>
                  <w:spacing w:after="60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AA17F6" w:rsidRPr="001D3DD3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</w:tbl>
    <w:p w:rsidR="003B4E71" w:rsidRPr="00F207DA" w:rsidRDefault="003B4E71" w:rsidP="003B4E71">
      <w:pPr>
        <w:rPr>
          <w:rFonts w:cs="Arial"/>
          <w:b/>
          <w:bCs/>
          <w:color w:val="000000"/>
          <w:sz w:val="18"/>
          <w:szCs w:val="18"/>
          <w:lang w:val="en-GB"/>
        </w:rPr>
      </w:pPr>
    </w:p>
    <w:p w:rsidR="0071693A" w:rsidRDefault="00687569" w:rsidP="00C97A8F">
      <w:pPr>
        <w:rPr>
          <w:b/>
          <w:sz w:val="18"/>
          <w:szCs w:val="18"/>
          <w:lang w:val="en-GB"/>
        </w:rPr>
      </w:pPr>
      <w:r w:rsidRPr="004817D7">
        <w:rPr>
          <w:rFonts w:cs="Arial"/>
          <w:b/>
          <w:bCs/>
          <w:color w:val="000000"/>
          <w:sz w:val="18"/>
          <w:szCs w:val="18"/>
          <w:lang w:val="en-GB"/>
        </w:rPr>
        <w:t>The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applicant declares to have read, understood and agreed with the general terms and co</w:t>
      </w:r>
      <w:r w:rsidR="00407627">
        <w:rPr>
          <w:rFonts w:cs="Arial"/>
          <w:b/>
          <w:bCs/>
          <w:color w:val="000000"/>
          <w:sz w:val="18"/>
          <w:szCs w:val="18"/>
          <w:lang w:val="en-GB"/>
        </w:rPr>
        <w:t xml:space="preserve">nditions of the </w:t>
      </w:r>
      <w:r w:rsidR="003E06DD" w:rsidRPr="004817D7">
        <w:rPr>
          <w:rFonts w:cs="Arial"/>
          <w:b/>
          <w:bCs/>
          <w:color w:val="000000"/>
          <w:sz w:val="18"/>
          <w:szCs w:val="18"/>
          <w:lang w:val="en-GB"/>
        </w:rPr>
        <w:t>Terminal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</w:t>
      </w:r>
      <w:r w:rsidR="00710D7A">
        <w:rPr>
          <w:rFonts w:cs="Arial"/>
          <w:b/>
          <w:bCs/>
          <w:color w:val="000000"/>
          <w:sz w:val="18"/>
          <w:szCs w:val="18"/>
          <w:lang w:val="en-GB"/>
        </w:rPr>
        <w:t>Aarau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published on the website </w:t>
      </w:r>
      <w:hyperlink r:id="rId8" w:history="1">
        <w:r w:rsidR="0071693A" w:rsidRPr="004817D7">
          <w:rPr>
            <w:rFonts w:cs="Arial"/>
            <w:b/>
            <w:bCs/>
            <w:sz w:val="18"/>
            <w:szCs w:val="18"/>
            <w:lang w:val="en-GB"/>
          </w:rPr>
          <w:t>www.hupac.com</w:t>
        </w:r>
      </w:hyperlink>
    </w:p>
    <w:p w:rsidR="002517CE" w:rsidRDefault="002517CE" w:rsidP="00C97A8F">
      <w:pPr>
        <w:rPr>
          <w:b/>
          <w:szCs w:val="20"/>
          <w:lang w:val="en-GB"/>
        </w:rPr>
      </w:pPr>
      <w:r w:rsidRPr="002517CE">
        <w:rPr>
          <w:b/>
          <w:szCs w:val="20"/>
          <w:u w:val="single"/>
          <w:lang w:val="en-GB"/>
        </w:rPr>
        <w:t>Please send this form to:</w:t>
      </w:r>
      <w:r w:rsidRPr="002517CE">
        <w:rPr>
          <w:b/>
          <w:szCs w:val="20"/>
          <w:lang w:val="en-GB"/>
        </w:rPr>
        <w:t xml:space="preserve"> terminal.aarau@hupac.com</w:t>
      </w:r>
    </w:p>
    <w:p w:rsidR="002517CE" w:rsidRPr="002517CE" w:rsidRDefault="002517CE" w:rsidP="00C97A8F">
      <w:pPr>
        <w:rPr>
          <w:b/>
          <w:szCs w:val="20"/>
          <w:u w:val="single"/>
          <w:lang w:val="en-GB"/>
        </w:rPr>
      </w:pPr>
    </w:p>
    <w:p w:rsidR="004817D7" w:rsidRDefault="004817D7" w:rsidP="00C97A8F">
      <w:pPr>
        <w:rPr>
          <w:lang w:val="en-GB"/>
        </w:rPr>
      </w:pPr>
    </w:p>
    <w:p w:rsidR="00FA6B71" w:rsidRPr="0071693A" w:rsidRDefault="00FA6B71" w:rsidP="00C97A8F">
      <w:pPr>
        <w:rPr>
          <w:sz w:val="16"/>
          <w:szCs w:val="16"/>
          <w:lang w:val="en-GB"/>
        </w:rPr>
      </w:pPr>
      <w:r w:rsidRPr="0071693A">
        <w:rPr>
          <w:lang w:val="en-GB"/>
        </w:rPr>
        <w:t>______________________</w:t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  <w:t>______________________</w:t>
      </w:r>
      <w:r w:rsidRPr="0071693A">
        <w:rPr>
          <w:lang w:val="en-GB"/>
        </w:rPr>
        <w:br/>
      </w:r>
      <w:r w:rsidR="0071693A" w:rsidRPr="0071693A">
        <w:rPr>
          <w:sz w:val="16"/>
          <w:szCs w:val="16"/>
          <w:lang w:val="en-GB"/>
        </w:rPr>
        <w:t>Place, date</w:t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="0071693A" w:rsidRPr="0071693A">
        <w:rPr>
          <w:sz w:val="16"/>
          <w:szCs w:val="16"/>
          <w:lang w:val="en-GB"/>
        </w:rPr>
        <w:t>Signature</w:t>
      </w:r>
    </w:p>
    <w:p w:rsidR="00FA6B71" w:rsidRPr="0071693A" w:rsidRDefault="00FA6B71" w:rsidP="004D5A20">
      <w:pPr>
        <w:jc w:val="center"/>
        <w:rPr>
          <w:sz w:val="16"/>
          <w:szCs w:val="16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710D7A" w:rsidRDefault="00710D7A" w:rsidP="00C97A8F">
      <w:pPr>
        <w:rPr>
          <w:szCs w:val="20"/>
          <w:lang w:val="en-GB"/>
        </w:rPr>
      </w:pPr>
      <w:r>
        <w:rPr>
          <w:szCs w:val="20"/>
          <w:lang w:val="en-GB"/>
        </w:rPr>
        <w:t>Hupac Intermodal Ltd</w:t>
      </w:r>
      <w:r w:rsidR="00AA3B31" w:rsidRPr="004817D7">
        <w:rPr>
          <w:szCs w:val="20"/>
          <w:lang w:val="en-GB"/>
        </w:rPr>
        <w:t xml:space="preserve"> confirms taking charge of the request for access to service facilities </w:t>
      </w:r>
    </w:p>
    <w:p w:rsidR="00FA6B71" w:rsidRPr="004817D7" w:rsidRDefault="00710D7A" w:rsidP="00C97A8F">
      <w:pPr>
        <w:rPr>
          <w:szCs w:val="20"/>
          <w:lang w:val="en-GB"/>
        </w:rPr>
      </w:pPr>
      <w:r>
        <w:rPr>
          <w:szCs w:val="20"/>
          <w:lang w:val="en-GB"/>
        </w:rPr>
        <w:t xml:space="preserve">on _________________ </w:t>
      </w:r>
      <w:r w:rsidR="00AA3B31" w:rsidRPr="004817D7">
        <w:rPr>
          <w:szCs w:val="20"/>
          <w:lang w:val="en-GB"/>
        </w:rPr>
        <w:t>with registration number</w:t>
      </w:r>
      <w:r w:rsidR="004817D7" w:rsidRPr="004817D7">
        <w:rPr>
          <w:szCs w:val="20"/>
          <w:lang w:val="en-GB"/>
        </w:rPr>
        <w:t xml:space="preserve"> _________________</w:t>
      </w:r>
    </w:p>
    <w:sectPr w:rsidR="00FA6B71" w:rsidRPr="004817D7" w:rsidSect="00710D7A">
      <w:headerReference w:type="default" r:id="rId9"/>
      <w:footerReference w:type="even" r:id="rId10"/>
      <w:footerReference w:type="default" r:id="rId11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AA" w:rsidRDefault="003F38AA" w:rsidP="001B666A">
      <w:pPr>
        <w:spacing w:after="0"/>
      </w:pPr>
      <w:r>
        <w:separator/>
      </w:r>
    </w:p>
  </w:endnote>
  <w:endnote w:type="continuationSeparator" w:id="0">
    <w:p w:rsidR="003F38AA" w:rsidRDefault="003F38AA" w:rsidP="001B6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7A" w:rsidRDefault="00710D7A">
    <w:pPr>
      <w:pStyle w:val="Pidipagina"/>
    </w:pPr>
  </w:p>
  <w:p w:rsidR="00832CB1" w:rsidRDefault="00832C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sz w:val="16"/>
        <w:szCs w:val="16"/>
        <w:lang w:val="it-CH" w:eastAsia="en-US"/>
      </w:rPr>
      <w:id w:val="59559126"/>
      <w:docPartObj>
        <w:docPartGallery w:val="Page Numbers (Bottom of Page)"/>
        <w:docPartUnique/>
      </w:docPartObj>
    </w:sdtPr>
    <w:sdtEndPr>
      <w:rPr>
        <w:rFonts w:ascii="Courier New" w:eastAsia="Times New Roman" w:hAnsi="Courier New"/>
        <w:lang w:val="it-IT" w:eastAsia="it-IT"/>
      </w:rPr>
    </w:sdtEndPr>
    <w:sdtContent>
      <w:sdt>
        <w:sdtPr>
          <w:id w:val="6585961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710D7A" w:rsidRPr="00231CC2" w:rsidRDefault="00710D7A" w:rsidP="00710D7A">
            <w:pPr>
              <w:pStyle w:val="Testonormale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Hupac Intermodal SA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Viale R. Manzoni 6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CH-6830 Chiasso</w:t>
            </w:r>
          </w:p>
          <w:p w:rsidR="004817D7" w:rsidRPr="000A21E5" w:rsidRDefault="00710D7A" w:rsidP="00710D7A">
            <w:pPr>
              <w:pStyle w:val="Testonormale1"/>
              <w:jc w:val="both"/>
              <w:rPr>
                <w:rFonts w:cs="Arial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Tel. +41 58 8558800   Fax +41 58 8558802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  www.hupac.com</w:t>
            </w:r>
            <w:r w:rsidR="004817D7"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2517CE">
              <w:rPr>
                <w:rFonts w:ascii="Arial" w:hAnsi="Arial" w:cs="Arial"/>
                <w:sz w:val="16"/>
                <w:szCs w:val="16"/>
                <w:lang w:val="fr-FR"/>
              </w:rPr>
              <w:t>01.01.2021/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ROD</w:t>
            </w:r>
            <w:r w:rsidR="004817D7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4817D7" w:rsidRPr="00231CC2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PAGE   \* MERGEFORMAT </w:instrTex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4E8B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</w: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817D7" w:rsidRPr="00AF0202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begin"/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instrText xml:space="preserve"> SECTIONPAGES   \* MERGEFORMAT </w:instrTex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separate"/>
            </w:r>
            <w:r w:rsidR="00874E8B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2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AA" w:rsidRDefault="003F38AA" w:rsidP="001B666A">
      <w:pPr>
        <w:spacing w:after="0"/>
      </w:pPr>
      <w:r>
        <w:separator/>
      </w:r>
    </w:p>
  </w:footnote>
  <w:footnote w:type="continuationSeparator" w:id="0">
    <w:p w:rsidR="003F38AA" w:rsidRDefault="003F38AA" w:rsidP="001B6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4817D7" w:rsidP="001F3838">
    <w:pPr>
      <w:pStyle w:val="Intestazione"/>
      <w:jc w:val="right"/>
    </w:pPr>
    <w:r w:rsidRPr="001F3838">
      <w:rPr>
        <w:noProof/>
        <w:lang w:val="it-IT" w:eastAsia="it-IT"/>
      </w:rPr>
      <w:drawing>
        <wp:inline distT="0" distB="0" distL="0" distR="0">
          <wp:extent cx="1008000" cy="224141"/>
          <wp:effectExtent l="19050" t="0" r="1650" b="0"/>
          <wp:docPr id="1" name="Immagine 1" descr="Hupac 4colori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pac 4colori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000" cy="22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2CB1" w:rsidRDefault="00832C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6A6"/>
    <w:multiLevelType w:val="hybridMultilevel"/>
    <w:tmpl w:val="5142E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3CC"/>
    <w:multiLevelType w:val="hybridMultilevel"/>
    <w:tmpl w:val="4328A792"/>
    <w:lvl w:ilvl="0" w:tplc="0A748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17F"/>
    <w:multiLevelType w:val="hybridMultilevel"/>
    <w:tmpl w:val="56F21B4C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D08DB"/>
    <w:multiLevelType w:val="hybridMultilevel"/>
    <w:tmpl w:val="16A892D8"/>
    <w:lvl w:ilvl="0" w:tplc="CF70B872">
      <w:start w:val="1"/>
      <w:numFmt w:val="decimal"/>
      <w:pStyle w:val="Titolo4-numbering"/>
      <w:lvlText w:val="%1.1.1.1."/>
      <w:lvlJc w:val="left"/>
      <w:pPr>
        <w:ind w:left="143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57" w:hanging="360"/>
      </w:pPr>
    </w:lvl>
    <w:lvl w:ilvl="2" w:tplc="0810001B" w:tentative="1">
      <w:start w:val="1"/>
      <w:numFmt w:val="lowerRoman"/>
      <w:lvlText w:val="%3."/>
      <w:lvlJc w:val="right"/>
      <w:pPr>
        <w:ind w:left="2877" w:hanging="180"/>
      </w:pPr>
    </w:lvl>
    <w:lvl w:ilvl="3" w:tplc="0810000F" w:tentative="1">
      <w:start w:val="1"/>
      <w:numFmt w:val="decimal"/>
      <w:lvlText w:val="%4."/>
      <w:lvlJc w:val="left"/>
      <w:pPr>
        <w:ind w:left="3597" w:hanging="360"/>
      </w:pPr>
    </w:lvl>
    <w:lvl w:ilvl="4" w:tplc="08100019" w:tentative="1">
      <w:start w:val="1"/>
      <w:numFmt w:val="lowerLetter"/>
      <w:lvlText w:val="%5."/>
      <w:lvlJc w:val="left"/>
      <w:pPr>
        <w:ind w:left="4317" w:hanging="360"/>
      </w:pPr>
    </w:lvl>
    <w:lvl w:ilvl="5" w:tplc="0810001B" w:tentative="1">
      <w:start w:val="1"/>
      <w:numFmt w:val="lowerRoman"/>
      <w:lvlText w:val="%6."/>
      <w:lvlJc w:val="right"/>
      <w:pPr>
        <w:ind w:left="5037" w:hanging="180"/>
      </w:pPr>
    </w:lvl>
    <w:lvl w:ilvl="6" w:tplc="0810000F" w:tentative="1">
      <w:start w:val="1"/>
      <w:numFmt w:val="decimal"/>
      <w:lvlText w:val="%7."/>
      <w:lvlJc w:val="left"/>
      <w:pPr>
        <w:ind w:left="5757" w:hanging="360"/>
      </w:pPr>
    </w:lvl>
    <w:lvl w:ilvl="7" w:tplc="08100019" w:tentative="1">
      <w:start w:val="1"/>
      <w:numFmt w:val="lowerLetter"/>
      <w:lvlText w:val="%8."/>
      <w:lvlJc w:val="left"/>
      <w:pPr>
        <w:ind w:left="6477" w:hanging="360"/>
      </w:pPr>
    </w:lvl>
    <w:lvl w:ilvl="8" w:tplc="08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2753DA8"/>
    <w:multiLevelType w:val="hybridMultilevel"/>
    <w:tmpl w:val="EE18D588"/>
    <w:lvl w:ilvl="0" w:tplc="6F6035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3DA"/>
    <w:multiLevelType w:val="hybridMultilevel"/>
    <w:tmpl w:val="556A1780"/>
    <w:lvl w:ilvl="0" w:tplc="FC6671BA">
      <w:start w:val="1"/>
      <w:numFmt w:val="decimal"/>
      <w:pStyle w:val="Titolo3-numbering"/>
      <w:lvlText w:val="%1.1.1."/>
      <w:lvlJc w:val="left"/>
      <w:pPr>
        <w:ind w:left="1074" w:hanging="360"/>
      </w:pPr>
      <w:rPr>
        <w:rFonts w:ascii="Arial" w:hAnsi="Arial" w:hint="default"/>
      </w:rPr>
    </w:lvl>
    <w:lvl w:ilvl="1" w:tplc="08100019">
      <w:start w:val="1"/>
      <w:numFmt w:val="lowerLetter"/>
      <w:lvlText w:val="%2."/>
      <w:lvlJc w:val="left"/>
      <w:pPr>
        <w:ind w:left="1797" w:hanging="360"/>
      </w:pPr>
    </w:lvl>
    <w:lvl w:ilvl="2" w:tplc="0810001B" w:tentative="1">
      <w:start w:val="1"/>
      <w:numFmt w:val="lowerRoman"/>
      <w:lvlText w:val="%3."/>
      <w:lvlJc w:val="right"/>
      <w:pPr>
        <w:ind w:left="2517" w:hanging="180"/>
      </w:pPr>
    </w:lvl>
    <w:lvl w:ilvl="3" w:tplc="0810000F" w:tentative="1">
      <w:start w:val="1"/>
      <w:numFmt w:val="decimal"/>
      <w:lvlText w:val="%4."/>
      <w:lvlJc w:val="left"/>
      <w:pPr>
        <w:ind w:left="3237" w:hanging="360"/>
      </w:pPr>
    </w:lvl>
    <w:lvl w:ilvl="4" w:tplc="08100019" w:tentative="1">
      <w:start w:val="1"/>
      <w:numFmt w:val="lowerLetter"/>
      <w:lvlText w:val="%5."/>
      <w:lvlJc w:val="left"/>
      <w:pPr>
        <w:ind w:left="3957" w:hanging="360"/>
      </w:pPr>
    </w:lvl>
    <w:lvl w:ilvl="5" w:tplc="0810001B" w:tentative="1">
      <w:start w:val="1"/>
      <w:numFmt w:val="lowerRoman"/>
      <w:lvlText w:val="%6."/>
      <w:lvlJc w:val="right"/>
      <w:pPr>
        <w:ind w:left="4677" w:hanging="180"/>
      </w:pPr>
    </w:lvl>
    <w:lvl w:ilvl="6" w:tplc="0810000F" w:tentative="1">
      <w:start w:val="1"/>
      <w:numFmt w:val="decimal"/>
      <w:lvlText w:val="%7."/>
      <w:lvlJc w:val="left"/>
      <w:pPr>
        <w:ind w:left="5397" w:hanging="360"/>
      </w:pPr>
    </w:lvl>
    <w:lvl w:ilvl="7" w:tplc="08100019" w:tentative="1">
      <w:start w:val="1"/>
      <w:numFmt w:val="lowerLetter"/>
      <w:lvlText w:val="%8."/>
      <w:lvlJc w:val="left"/>
      <w:pPr>
        <w:ind w:left="6117" w:hanging="360"/>
      </w:pPr>
    </w:lvl>
    <w:lvl w:ilvl="8" w:tplc="08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5A799A"/>
    <w:multiLevelType w:val="multilevel"/>
    <w:tmpl w:val="6584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076889"/>
    <w:multiLevelType w:val="hybridMultilevel"/>
    <w:tmpl w:val="651E99E2"/>
    <w:lvl w:ilvl="0" w:tplc="B9488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35FA"/>
    <w:multiLevelType w:val="hybridMultilevel"/>
    <w:tmpl w:val="A9CEF33A"/>
    <w:lvl w:ilvl="0" w:tplc="FC5AD4FE">
      <w:start w:val="1"/>
      <w:numFmt w:val="decimal"/>
      <w:pStyle w:val="Titolo2-numbering"/>
      <w:lvlText w:val="%1.1.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1754"/>
    <w:multiLevelType w:val="hybridMultilevel"/>
    <w:tmpl w:val="436AC1F6"/>
    <w:lvl w:ilvl="0" w:tplc="B4B64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51A"/>
    <w:multiLevelType w:val="hybridMultilevel"/>
    <w:tmpl w:val="8416E27C"/>
    <w:lvl w:ilvl="0" w:tplc="291435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8939F4"/>
    <w:multiLevelType w:val="hybridMultilevel"/>
    <w:tmpl w:val="5C349EB2"/>
    <w:lvl w:ilvl="0" w:tplc="B8AAEC9C">
      <w:start w:val="1"/>
      <w:numFmt w:val="bullet"/>
      <w:pStyle w:val="Paragrafoelenco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8D34AF"/>
    <w:multiLevelType w:val="hybridMultilevel"/>
    <w:tmpl w:val="A77E3278"/>
    <w:lvl w:ilvl="0" w:tplc="21144E04">
      <w:start w:val="1"/>
      <w:numFmt w:val="decimal"/>
      <w:pStyle w:val="Titolo1-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573BD"/>
    <w:multiLevelType w:val="hybridMultilevel"/>
    <w:tmpl w:val="CC243D78"/>
    <w:lvl w:ilvl="0" w:tplc="861A2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01953"/>
    <w:multiLevelType w:val="multilevel"/>
    <w:tmpl w:val="9F0275B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3B5BA5"/>
    <w:multiLevelType w:val="hybridMultilevel"/>
    <w:tmpl w:val="013A788E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documentProtection w:edit="forms" w:enforcement="1" w:cryptProviderType="rsaAES" w:cryptAlgorithmClass="hash" w:cryptAlgorithmType="typeAny" w:cryptAlgorithmSid="14" w:cryptSpinCount="100000" w:hash="fkvpmAKlBzOjFYsIAL/okBJC1ZcIeBJzeOsWzIDa9+ydrYNliUYdU4aEMziZxP3hQntlPbSA1TbJZ2vIYAKvHg==" w:salt="dEkz/JvA7D4Qc5ne7UUSMA==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9E"/>
    <w:rsid w:val="00000C1F"/>
    <w:rsid w:val="00007D97"/>
    <w:rsid w:val="00011818"/>
    <w:rsid w:val="00012248"/>
    <w:rsid w:val="0001519A"/>
    <w:rsid w:val="0001616D"/>
    <w:rsid w:val="0002082A"/>
    <w:rsid w:val="00020B33"/>
    <w:rsid w:val="00023418"/>
    <w:rsid w:val="00027AAE"/>
    <w:rsid w:val="0003572A"/>
    <w:rsid w:val="00036396"/>
    <w:rsid w:val="0004002A"/>
    <w:rsid w:val="000414C9"/>
    <w:rsid w:val="00041C3A"/>
    <w:rsid w:val="000429C8"/>
    <w:rsid w:val="000448BA"/>
    <w:rsid w:val="00044B37"/>
    <w:rsid w:val="00046D48"/>
    <w:rsid w:val="00047188"/>
    <w:rsid w:val="00047FB4"/>
    <w:rsid w:val="00061958"/>
    <w:rsid w:val="000630EB"/>
    <w:rsid w:val="000661AA"/>
    <w:rsid w:val="00067EF6"/>
    <w:rsid w:val="0007060D"/>
    <w:rsid w:val="00074790"/>
    <w:rsid w:val="00074F22"/>
    <w:rsid w:val="000773DA"/>
    <w:rsid w:val="0007773E"/>
    <w:rsid w:val="00077AB9"/>
    <w:rsid w:val="000834BA"/>
    <w:rsid w:val="000862B2"/>
    <w:rsid w:val="00093DB6"/>
    <w:rsid w:val="00093EF2"/>
    <w:rsid w:val="00096387"/>
    <w:rsid w:val="00096C3A"/>
    <w:rsid w:val="00096ECA"/>
    <w:rsid w:val="000A21E5"/>
    <w:rsid w:val="000A2794"/>
    <w:rsid w:val="000A4020"/>
    <w:rsid w:val="000B0B33"/>
    <w:rsid w:val="000B1EC9"/>
    <w:rsid w:val="000B2F11"/>
    <w:rsid w:val="000B37FF"/>
    <w:rsid w:val="000B4D53"/>
    <w:rsid w:val="000B6862"/>
    <w:rsid w:val="000C073F"/>
    <w:rsid w:val="000C421A"/>
    <w:rsid w:val="000C57CA"/>
    <w:rsid w:val="000C63F7"/>
    <w:rsid w:val="000C6F42"/>
    <w:rsid w:val="000D5462"/>
    <w:rsid w:val="000E19DE"/>
    <w:rsid w:val="000E59B7"/>
    <w:rsid w:val="000F0A9F"/>
    <w:rsid w:val="000F5155"/>
    <w:rsid w:val="001048F3"/>
    <w:rsid w:val="00107A2C"/>
    <w:rsid w:val="00114D47"/>
    <w:rsid w:val="00114E54"/>
    <w:rsid w:val="00117806"/>
    <w:rsid w:val="001234E8"/>
    <w:rsid w:val="001311F7"/>
    <w:rsid w:val="00131D49"/>
    <w:rsid w:val="00135A49"/>
    <w:rsid w:val="00136560"/>
    <w:rsid w:val="00137266"/>
    <w:rsid w:val="001400A6"/>
    <w:rsid w:val="001415AE"/>
    <w:rsid w:val="00143483"/>
    <w:rsid w:val="00143B3D"/>
    <w:rsid w:val="00143C7E"/>
    <w:rsid w:val="00144B07"/>
    <w:rsid w:val="00144D99"/>
    <w:rsid w:val="00145601"/>
    <w:rsid w:val="00145CCF"/>
    <w:rsid w:val="001463F1"/>
    <w:rsid w:val="001504C3"/>
    <w:rsid w:val="00150B81"/>
    <w:rsid w:val="00155630"/>
    <w:rsid w:val="001611A2"/>
    <w:rsid w:val="00163F77"/>
    <w:rsid w:val="00165A2B"/>
    <w:rsid w:val="00166539"/>
    <w:rsid w:val="001700CC"/>
    <w:rsid w:val="00170FFE"/>
    <w:rsid w:val="001722B9"/>
    <w:rsid w:val="00173378"/>
    <w:rsid w:val="001772EE"/>
    <w:rsid w:val="00183410"/>
    <w:rsid w:val="001842E2"/>
    <w:rsid w:val="00184358"/>
    <w:rsid w:val="001843FE"/>
    <w:rsid w:val="00191BB4"/>
    <w:rsid w:val="00197BCC"/>
    <w:rsid w:val="001A30A5"/>
    <w:rsid w:val="001A4345"/>
    <w:rsid w:val="001A680A"/>
    <w:rsid w:val="001A7E5E"/>
    <w:rsid w:val="001B0599"/>
    <w:rsid w:val="001B0BF2"/>
    <w:rsid w:val="001B3B15"/>
    <w:rsid w:val="001B446B"/>
    <w:rsid w:val="001B4D06"/>
    <w:rsid w:val="001B53B6"/>
    <w:rsid w:val="001B5BEF"/>
    <w:rsid w:val="001B666A"/>
    <w:rsid w:val="001C14D9"/>
    <w:rsid w:val="001C4609"/>
    <w:rsid w:val="001C76A0"/>
    <w:rsid w:val="001D19D2"/>
    <w:rsid w:val="001D2F70"/>
    <w:rsid w:val="001D3DD3"/>
    <w:rsid w:val="001D7134"/>
    <w:rsid w:val="001D7776"/>
    <w:rsid w:val="001E07F4"/>
    <w:rsid w:val="001E0CEA"/>
    <w:rsid w:val="001E0F0F"/>
    <w:rsid w:val="001E1A52"/>
    <w:rsid w:val="001E4356"/>
    <w:rsid w:val="001E50EE"/>
    <w:rsid w:val="001E5C66"/>
    <w:rsid w:val="001F0111"/>
    <w:rsid w:val="001F3838"/>
    <w:rsid w:val="00201F16"/>
    <w:rsid w:val="002029F1"/>
    <w:rsid w:val="00203674"/>
    <w:rsid w:val="00204FC0"/>
    <w:rsid w:val="00206745"/>
    <w:rsid w:val="002100BA"/>
    <w:rsid w:val="00213AE1"/>
    <w:rsid w:val="00220E3A"/>
    <w:rsid w:val="002250C3"/>
    <w:rsid w:val="00225CCB"/>
    <w:rsid w:val="00230426"/>
    <w:rsid w:val="0023325F"/>
    <w:rsid w:val="002373E5"/>
    <w:rsid w:val="0023752F"/>
    <w:rsid w:val="00240729"/>
    <w:rsid w:val="00242F78"/>
    <w:rsid w:val="002460D1"/>
    <w:rsid w:val="002517CE"/>
    <w:rsid w:val="00252BCB"/>
    <w:rsid w:val="00256A4F"/>
    <w:rsid w:val="00261064"/>
    <w:rsid w:val="002614E2"/>
    <w:rsid w:val="00262AA4"/>
    <w:rsid w:val="00263431"/>
    <w:rsid w:val="00265086"/>
    <w:rsid w:val="002654D2"/>
    <w:rsid w:val="00270369"/>
    <w:rsid w:val="00272B8A"/>
    <w:rsid w:val="00280E97"/>
    <w:rsid w:val="00296659"/>
    <w:rsid w:val="0029723B"/>
    <w:rsid w:val="00297C12"/>
    <w:rsid w:val="002A037F"/>
    <w:rsid w:val="002A05C7"/>
    <w:rsid w:val="002A318E"/>
    <w:rsid w:val="002A48AE"/>
    <w:rsid w:val="002A5D1E"/>
    <w:rsid w:val="002A6633"/>
    <w:rsid w:val="002B2C42"/>
    <w:rsid w:val="002B3B09"/>
    <w:rsid w:val="002B79B1"/>
    <w:rsid w:val="002C2D02"/>
    <w:rsid w:val="002C328D"/>
    <w:rsid w:val="002C4534"/>
    <w:rsid w:val="002C4937"/>
    <w:rsid w:val="002C5E1D"/>
    <w:rsid w:val="002D151D"/>
    <w:rsid w:val="002D5A43"/>
    <w:rsid w:val="002D7EE8"/>
    <w:rsid w:val="002E1C26"/>
    <w:rsid w:val="002E5C49"/>
    <w:rsid w:val="002F2ACB"/>
    <w:rsid w:val="002F2FE8"/>
    <w:rsid w:val="002F3631"/>
    <w:rsid w:val="002F6A3B"/>
    <w:rsid w:val="00300A2B"/>
    <w:rsid w:val="0030304B"/>
    <w:rsid w:val="00303AE3"/>
    <w:rsid w:val="00310982"/>
    <w:rsid w:val="003118E9"/>
    <w:rsid w:val="003119E9"/>
    <w:rsid w:val="00313AB9"/>
    <w:rsid w:val="00313DD5"/>
    <w:rsid w:val="003176EB"/>
    <w:rsid w:val="00317759"/>
    <w:rsid w:val="00321F82"/>
    <w:rsid w:val="003230A7"/>
    <w:rsid w:val="00326E92"/>
    <w:rsid w:val="0032711C"/>
    <w:rsid w:val="00330ACE"/>
    <w:rsid w:val="00333B9C"/>
    <w:rsid w:val="00335577"/>
    <w:rsid w:val="00335E26"/>
    <w:rsid w:val="00336845"/>
    <w:rsid w:val="003372AA"/>
    <w:rsid w:val="00340A14"/>
    <w:rsid w:val="0035032D"/>
    <w:rsid w:val="003536D7"/>
    <w:rsid w:val="00355B56"/>
    <w:rsid w:val="00356FEE"/>
    <w:rsid w:val="00360216"/>
    <w:rsid w:val="003612D4"/>
    <w:rsid w:val="00361818"/>
    <w:rsid w:val="00365DF3"/>
    <w:rsid w:val="00366318"/>
    <w:rsid w:val="00367D43"/>
    <w:rsid w:val="003727D9"/>
    <w:rsid w:val="00374022"/>
    <w:rsid w:val="003742ED"/>
    <w:rsid w:val="00374E56"/>
    <w:rsid w:val="0038118B"/>
    <w:rsid w:val="0038413E"/>
    <w:rsid w:val="003857F9"/>
    <w:rsid w:val="00387BA5"/>
    <w:rsid w:val="00391BED"/>
    <w:rsid w:val="003929E2"/>
    <w:rsid w:val="00394B49"/>
    <w:rsid w:val="0039515D"/>
    <w:rsid w:val="003954FB"/>
    <w:rsid w:val="00397237"/>
    <w:rsid w:val="003A2F43"/>
    <w:rsid w:val="003A6656"/>
    <w:rsid w:val="003B21FA"/>
    <w:rsid w:val="003B3A12"/>
    <w:rsid w:val="003B4E71"/>
    <w:rsid w:val="003B4F43"/>
    <w:rsid w:val="003B6BCA"/>
    <w:rsid w:val="003B7FC6"/>
    <w:rsid w:val="003C22C3"/>
    <w:rsid w:val="003D06B0"/>
    <w:rsid w:val="003D1FC0"/>
    <w:rsid w:val="003D36A0"/>
    <w:rsid w:val="003D4E1A"/>
    <w:rsid w:val="003D588B"/>
    <w:rsid w:val="003D729A"/>
    <w:rsid w:val="003E06DD"/>
    <w:rsid w:val="003E1F0D"/>
    <w:rsid w:val="003E337C"/>
    <w:rsid w:val="003E3EAA"/>
    <w:rsid w:val="003E5BC5"/>
    <w:rsid w:val="003E7836"/>
    <w:rsid w:val="003F178D"/>
    <w:rsid w:val="003F38AA"/>
    <w:rsid w:val="003F58D6"/>
    <w:rsid w:val="003F5ACF"/>
    <w:rsid w:val="003F71B2"/>
    <w:rsid w:val="003F7D11"/>
    <w:rsid w:val="004004A9"/>
    <w:rsid w:val="00402B2C"/>
    <w:rsid w:val="0040376E"/>
    <w:rsid w:val="00403813"/>
    <w:rsid w:val="0040673D"/>
    <w:rsid w:val="00407627"/>
    <w:rsid w:val="00410046"/>
    <w:rsid w:val="004101A4"/>
    <w:rsid w:val="00410329"/>
    <w:rsid w:val="004112C1"/>
    <w:rsid w:val="0041639F"/>
    <w:rsid w:val="00417195"/>
    <w:rsid w:val="00417EB6"/>
    <w:rsid w:val="00417F97"/>
    <w:rsid w:val="00421FEA"/>
    <w:rsid w:val="00427488"/>
    <w:rsid w:val="00430F66"/>
    <w:rsid w:val="00432F3B"/>
    <w:rsid w:val="0043347E"/>
    <w:rsid w:val="00434585"/>
    <w:rsid w:val="004405AE"/>
    <w:rsid w:val="0044243F"/>
    <w:rsid w:val="004442AE"/>
    <w:rsid w:val="00447BAC"/>
    <w:rsid w:val="00455471"/>
    <w:rsid w:val="00460DDE"/>
    <w:rsid w:val="00464A62"/>
    <w:rsid w:val="004747B2"/>
    <w:rsid w:val="004817D7"/>
    <w:rsid w:val="00484839"/>
    <w:rsid w:val="004850A1"/>
    <w:rsid w:val="00486717"/>
    <w:rsid w:val="00486DED"/>
    <w:rsid w:val="00490BA7"/>
    <w:rsid w:val="00493E3C"/>
    <w:rsid w:val="004A1B0F"/>
    <w:rsid w:val="004A5331"/>
    <w:rsid w:val="004B38DF"/>
    <w:rsid w:val="004C1064"/>
    <w:rsid w:val="004C24AD"/>
    <w:rsid w:val="004C2587"/>
    <w:rsid w:val="004C2794"/>
    <w:rsid w:val="004C489A"/>
    <w:rsid w:val="004C7D66"/>
    <w:rsid w:val="004C7F2C"/>
    <w:rsid w:val="004D1472"/>
    <w:rsid w:val="004D5A20"/>
    <w:rsid w:val="004E212B"/>
    <w:rsid w:val="004F0F8F"/>
    <w:rsid w:val="004F4FA7"/>
    <w:rsid w:val="004F73E7"/>
    <w:rsid w:val="0050446C"/>
    <w:rsid w:val="00505369"/>
    <w:rsid w:val="0050636D"/>
    <w:rsid w:val="0051236A"/>
    <w:rsid w:val="00514204"/>
    <w:rsid w:val="00523062"/>
    <w:rsid w:val="005241CB"/>
    <w:rsid w:val="005303C8"/>
    <w:rsid w:val="005336A9"/>
    <w:rsid w:val="0053640F"/>
    <w:rsid w:val="0054420A"/>
    <w:rsid w:val="005523B7"/>
    <w:rsid w:val="00552791"/>
    <w:rsid w:val="00557878"/>
    <w:rsid w:val="0056106A"/>
    <w:rsid w:val="00562C38"/>
    <w:rsid w:val="00562F7B"/>
    <w:rsid w:val="00566508"/>
    <w:rsid w:val="00577504"/>
    <w:rsid w:val="00582962"/>
    <w:rsid w:val="005836CA"/>
    <w:rsid w:val="005850E3"/>
    <w:rsid w:val="005873F3"/>
    <w:rsid w:val="0059081D"/>
    <w:rsid w:val="00591AB1"/>
    <w:rsid w:val="005950FA"/>
    <w:rsid w:val="005A4F6B"/>
    <w:rsid w:val="005A5DA1"/>
    <w:rsid w:val="005A7B8F"/>
    <w:rsid w:val="005B1A38"/>
    <w:rsid w:val="005C1A12"/>
    <w:rsid w:val="005C6A0C"/>
    <w:rsid w:val="005D07F5"/>
    <w:rsid w:val="005D3855"/>
    <w:rsid w:val="005D43FF"/>
    <w:rsid w:val="005D4A48"/>
    <w:rsid w:val="005E06C4"/>
    <w:rsid w:val="005E4792"/>
    <w:rsid w:val="005E571A"/>
    <w:rsid w:val="005F5F5D"/>
    <w:rsid w:val="005F6080"/>
    <w:rsid w:val="005F778F"/>
    <w:rsid w:val="005F7CC6"/>
    <w:rsid w:val="00601F95"/>
    <w:rsid w:val="006029CE"/>
    <w:rsid w:val="0060397D"/>
    <w:rsid w:val="00606A7E"/>
    <w:rsid w:val="0060781E"/>
    <w:rsid w:val="0061059B"/>
    <w:rsid w:val="006107B9"/>
    <w:rsid w:val="0061523B"/>
    <w:rsid w:val="006156F6"/>
    <w:rsid w:val="006160E4"/>
    <w:rsid w:val="00617090"/>
    <w:rsid w:val="0062522F"/>
    <w:rsid w:val="00625ACD"/>
    <w:rsid w:val="00631302"/>
    <w:rsid w:val="00635140"/>
    <w:rsid w:val="006358C5"/>
    <w:rsid w:val="00635B8C"/>
    <w:rsid w:val="00636F1C"/>
    <w:rsid w:val="00636FDE"/>
    <w:rsid w:val="0064085D"/>
    <w:rsid w:val="006432C7"/>
    <w:rsid w:val="006444E2"/>
    <w:rsid w:val="006445E3"/>
    <w:rsid w:val="006516A0"/>
    <w:rsid w:val="00655D7B"/>
    <w:rsid w:val="00661D0C"/>
    <w:rsid w:val="0066357B"/>
    <w:rsid w:val="00666053"/>
    <w:rsid w:val="00667790"/>
    <w:rsid w:val="0067092C"/>
    <w:rsid w:val="00674E3E"/>
    <w:rsid w:val="00680E0E"/>
    <w:rsid w:val="00682956"/>
    <w:rsid w:val="00687569"/>
    <w:rsid w:val="006878C8"/>
    <w:rsid w:val="00690682"/>
    <w:rsid w:val="00690C63"/>
    <w:rsid w:val="006943FE"/>
    <w:rsid w:val="00696E1C"/>
    <w:rsid w:val="00696E45"/>
    <w:rsid w:val="006A031D"/>
    <w:rsid w:val="006A2552"/>
    <w:rsid w:val="006B04C4"/>
    <w:rsid w:val="006B2BB2"/>
    <w:rsid w:val="006C31AD"/>
    <w:rsid w:val="006D25BF"/>
    <w:rsid w:val="006D2813"/>
    <w:rsid w:val="006E14AD"/>
    <w:rsid w:val="006E76F3"/>
    <w:rsid w:val="006F2FD6"/>
    <w:rsid w:val="006F414E"/>
    <w:rsid w:val="006F44B3"/>
    <w:rsid w:val="006F6DC7"/>
    <w:rsid w:val="006F7A22"/>
    <w:rsid w:val="00702E26"/>
    <w:rsid w:val="00704011"/>
    <w:rsid w:val="0070515D"/>
    <w:rsid w:val="00710AAE"/>
    <w:rsid w:val="00710D7A"/>
    <w:rsid w:val="00712852"/>
    <w:rsid w:val="00713782"/>
    <w:rsid w:val="00713D0A"/>
    <w:rsid w:val="00715238"/>
    <w:rsid w:val="0071693A"/>
    <w:rsid w:val="0071735A"/>
    <w:rsid w:val="0072001A"/>
    <w:rsid w:val="00723523"/>
    <w:rsid w:val="00723BA3"/>
    <w:rsid w:val="00737011"/>
    <w:rsid w:val="00737651"/>
    <w:rsid w:val="00740E7F"/>
    <w:rsid w:val="007447BC"/>
    <w:rsid w:val="00752298"/>
    <w:rsid w:val="00755D2A"/>
    <w:rsid w:val="00760627"/>
    <w:rsid w:val="00763C10"/>
    <w:rsid w:val="00764635"/>
    <w:rsid w:val="00765921"/>
    <w:rsid w:val="00767D11"/>
    <w:rsid w:val="00771639"/>
    <w:rsid w:val="00771FA6"/>
    <w:rsid w:val="00781D8F"/>
    <w:rsid w:val="00782D40"/>
    <w:rsid w:val="007832E8"/>
    <w:rsid w:val="00786F4B"/>
    <w:rsid w:val="00787B3E"/>
    <w:rsid w:val="00792AC5"/>
    <w:rsid w:val="00794535"/>
    <w:rsid w:val="00795D5F"/>
    <w:rsid w:val="007A046F"/>
    <w:rsid w:val="007A0A4A"/>
    <w:rsid w:val="007A1940"/>
    <w:rsid w:val="007A45F6"/>
    <w:rsid w:val="007A4956"/>
    <w:rsid w:val="007A758A"/>
    <w:rsid w:val="007B1865"/>
    <w:rsid w:val="007B1FBC"/>
    <w:rsid w:val="007B595D"/>
    <w:rsid w:val="007B6A92"/>
    <w:rsid w:val="007C1FE0"/>
    <w:rsid w:val="007C7C4C"/>
    <w:rsid w:val="007D449C"/>
    <w:rsid w:val="007D7071"/>
    <w:rsid w:val="007D750E"/>
    <w:rsid w:val="007E0EE8"/>
    <w:rsid w:val="007E2F0F"/>
    <w:rsid w:val="007E4517"/>
    <w:rsid w:val="007E5AD1"/>
    <w:rsid w:val="007E5AD7"/>
    <w:rsid w:val="007F594F"/>
    <w:rsid w:val="0080275D"/>
    <w:rsid w:val="00803499"/>
    <w:rsid w:val="0081520D"/>
    <w:rsid w:val="008169C2"/>
    <w:rsid w:val="00817286"/>
    <w:rsid w:val="00817352"/>
    <w:rsid w:val="00821BE0"/>
    <w:rsid w:val="00821ECF"/>
    <w:rsid w:val="0082298F"/>
    <w:rsid w:val="0082344A"/>
    <w:rsid w:val="008234FD"/>
    <w:rsid w:val="0083053C"/>
    <w:rsid w:val="008309B5"/>
    <w:rsid w:val="00831CCD"/>
    <w:rsid w:val="00832CB1"/>
    <w:rsid w:val="00833F31"/>
    <w:rsid w:val="00837C0E"/>
    <w:rsid w:val="008407A6"/>
    <w:rsid w:val="008414AD"/>
    <w:rsid w:val="0084220F"/>
    <w:rsid w:val="008470EB"/>
    <w:rsid w:val="00851505"/>
    <w:rsid w:val="00852D2F"/>
    <w:rsid w:val="00861C13"/>
    <w:rsid w:val="00864B90"/>
    <w:rsid w:val="00865203"/>
    <w:rsid w:val="00865E52"/>
    <w:rsid w:val="0086609B"/>
    <w:rsid w:val="00874133"/>
    <w:rsid w:val="00874E8B"/>
    <w:rsid w:val="00876D72"/>
    <w:rsid w:val="00884476"/>
    <w:rsid w:val="00884B61"/>
    <w:rsid w:val="0088688C"/>
    <w:rsid w:val="008871EF"/>
    <w:rsid w:val="0089012E"/>
    <w:rsid w:val="00891FD3"/>
    <w:rsid w:val="00895E5D"/>
    <w:rsid w:val="008A212D"/>
    <w:rsid w:val="008A5774"/>
    <w:rsid w:val="008B240B"/>
    <w:rsid w:val="008B5B77"/>
    <w:rsid w:val="008C0C78"/>
    <w:rsid w:val="008D016E"/>
    <w:rsid w:val="008D2F35"/>
    <w:rsid w:val="008D3695"/>
    <w:rsid w:val="008D4338"/>
    <w:rsid w:val="008E1A86"/>
    <w:rsid w:val="008E37F7"/>
    <w:rsid w:val="008E4B0E"/>
    <w:rsid w:val="008E6E9A"/>
    <w:rsid w:val="008E797A"/>
    <w:rsid w:val="008E7C6C"/>
    <w:rsid w:val="008F16DE"/>
    <w:rsid w:val="008F4260"/>
    <w:rsid w:val="008F4321"/>
    <w:rsid w:val="008F4568"/>
    <w:rsid w:val="008F4C1C"/>
    <w:rsid w:val="0090050A"/>
    <w:rsid w:val="00901CEC"/>
    <w:rsid w:val="00903C89"/>
    <w:rsid w:val="00905F45"/>
    <w:rsid w:val="009131CB"/>
    <w:rsid w:val="00920480"/>
    <w:rsid w:val="00921C61"/>
    <w:rsid w:val="00923892"/>
    <w:rsid w:val="00925028"/>
    <w:rsid w:val="00932721"/>
    <w:rsid w:val="00934C9E"/>
    <w:rsid w:val="0093795D"/>
    <w:rsid w:val="009400AE"/>
    <w:rsid w:val="00943BC5"/>
    <w:rsid w:val="0094748E"/>
    <w:rsid w:val="00950C25"/>
    <w:rsid w:val="00957A18"/>
    <w:rsid w:val="00964A90"/>
    <w:rsid w:val="00965218"/>
    <w:rsid w:val="00970380"/>
    <w:rsid w:val="00973CC9"/>
    <w:rsid w:val="00975B27"/>
    <w:rsid w:val="009773C2"/>
    <w:rsid w:val="00981A42"/>
    <w:rsid w:val="00983250"/>
    <w:rsid w:val="00983DF2"/>
    <w:rsid w:val="009872E2"/>
    <w:rsid w:val="009944C2"/>
    <w:rsid w:val="00996328"/>
    <w:rsid w:val="009972FF"/>
    <w:rsid w:val="009A4CA9"/>
    <w:rsid w:val="009A5EDD"/>
    <w:rsid w:val="009A65BB"/>
    <w:rsid w:val="009B04AF"/>
    <w:rsid w:val="009B22CB"/>
    <w:rsid w:val="009B2D04"/>
    <w:rsid w:val="009B58FA"/>
    <w:rsid w:val="009B776D"/>
    <w:rsid w:val="009C1154"/>
    <w:rsid w:val="009C7D66"/>
    <w:rsid w:val="009D0A48"/>
    <w:rsid w:val="009D2AF6"/>
    <w:rsid w:val="009D676D"/>
    <w:rsid w:val="009E0148"/>
    <w:rsid w:val="009E3C6F"/>
    <w:rsid w:val="009E7F7B"/>
    <w:rsid w:val="009F12A0"/>
    <w:rsid w:val="009F27FE"/>
    <w:rsid w:val="009F333B"/>
    <w:rsid w:val="009F55B3"/>
    <w:rsid w:val="00A00A05"/>
    <w:rsid w:val="00A01085"/>
    <w:rsid w:val="00A011E8"/>
    <w:rsid w:val="00A02B7A"/>
    <w:rsid w:val="00A060BE"/>
    <w:rsid w:val="00A071AF"/>
    <w:rsid w:val="00A128BE"/>
    <w:rsid w:val="00A145A3"/>
    <w:rsid w:val="00A17875"/>
    <w:rsid w:val="00A23569"/>
    <w:rsid w:val="00A257B2"/>
    <w:rsid w:val="00A271A9"/>
    <w:rsid w:val="00A27FF9"/>
    <w:rsid w:val="00A32470"/>
    <w:rsid w:val="00A37F03"/>
    <w:rsid w:val="00A401F0"/>
    <w:rsid w:val="00A444D3"/>
    <w:rsid w:val="00A46948"/>
    <w:rsid w:val="00A50267"/>
    <w:rsid w:val="00A53D6E"/>
    <w:rsid w:val="00A56E01"/>
    <w:rsid w:val="00A56E7A"/>
    <w:rsid w:val="00A70016"/>
    <w:rsid w:val="00A71716"/>
    <w:rsid w:val="00A72EE8"/>
    <w:rsid w:val="00A765CC"/>
    <w:rsid w:val="00A776E5"/>
    <w:rsid w:val="00A8154D"/>
    <w:rsid w:val="00A8188A"/>
    <w:rsid w:val="00A84AD0"/>
    <w:rsid w:val="00A874F7"/>
    <w:rsid w:val="00A93779"/>
    <w:rsid w:val="00A96435"/>
    <w:rsid w:val="00A9766B"/>
    <w:rsid w:val="00A97F97"/>
    <w:rsid w:val="00AA17F6"/>
    <w:rsid w:val="00AA3718"/>
    <w:rsid w:val="00AA3B31"/>
    <w:rsid w:val="00AA416B"/>
    <w:rsid w:val="00AA7851"/>
    <w:rsid w:val="00AC08C4"/>
    <w:rsid w:val="00AC3889"/>
    <w:rsid w:val="00AC76BD"/>
    <w:rsid w:val="00AD0BA2"/>
    <w:rsid w:val="00AD30E9"/>
    <w:rsid w:val="00AD3A44"/>
    <w:rsid w:val="00AD71EE"/>
    <w:rsid w:val="00AE2A49"/>
    <w:rsid w:val="00AF0202"/>
    <w:rsid w:val="00AF2A7A"/>
    <w:rsid w:val="00AF3B1E"/>
    <w:rsid w:val="00AF40C3"/>
    <w:rsid w:val="00AF49FC"/>
    <w:rsid w:val="00AF52EA"/>
    <w:rsid w:val="00AF5336"/>
    <w:rsid w:val="00B03833"/>
    <w:rsid w:val="00B06266"/>
    <w:rsid w:val="00B10D61"/>
    <w:rsid w:val="00B128DA"/>
    <w:rsid w:val="00B16881"/>
    <w:rsid w:val="00B207CF"/>
    <w:rsid w:val="00B3023B"/>
    <w:rsid w:val="00B33C19"/>
    <w:rsid w:val="00B3546C"/>
    <w:rsid w:val="00B4136E"/>
    <w:rsid w:val="00B41A6C"/>
    <w:rsid w:val="00B50BF5"/>
    <w:rsid w:val="00B551C5"/>
    <w:rsid w:val="00B61E87"/>
    <w:rsid w:val="00B62411"/>
    <w:rsid w:val="00B62DF4"/>
    <w:rsid w:val="00B653C4"/>
    <w:rsid w:val="00B67150"/>
    <w:rsid w:val="00B674BB"/>
    <w:rsid w:val="00B67503"/>
    <w:rsid w:val="00B723E3"/>
    <w:rsid w:val="00B83976"/>
    <w:rsid w:val="00B83C65"/>
    <w:rsid w:val="00B84EDF"/>
    <w:rsid w:val="00B87FA8"/>
    <w:rsid w:val="00B9193B"/>
    <w:rsid w:val="00B9310A"/>
    <w:rsid w:val="00B94309"/>
    <w:rsid w:val="00B95BBF"/>
    <w:rsid w:val="00B96428"/>
    <w:rsid w:val="00BA0E64"/>
    <w:rsid w:val="00BA308D"/>
    <w:rsid w:val="00BB0F46"/>
    <w:rsid w:val="00BB20DE"/>
    <w:rsid w:val="00BB3EB5"/>
    <w:rsid w:val="00BC2CD5"/>
    <w:rsid w:val="00BC56AE"/>
    <w:rsid w:val="00BC58F0"/>
    <w:rsid w:val="00BD3218"/>
    <w:rsid w:val="00BD5101"/>
    <w:rsid w:val="00BD54B7"/>
    <w:rsid w:val="00BD55E6"/>
    <w:rsid w:val="00BD5867"/>
    <w:rsid w:val="00BE0F28"/>
    <w:rsid w:val="00BE11E4"/>
    <w:rsid w:val="00BE6958"/>
    <w:rsid w:val="00BF0BF2"/>
    <w:rsid w:val="00BF44F6"/>
    <w:rsid w:val="00BF47FF"/>
    <w:rsid w:val="00BF5F7D"/>
    <w:rsid w:val="00BF6AC3"/>
    <w:rsid w:val="00C04226"/>
    <w:rsid w:val="00C05690"/>
    <w:rsid w:val="00C060BF"/>
    <w:rsid w:val="00C13F8B"/>
    <w:rsid w:val="00C16F51"/>
    <w:rsid w:val="00C21AFD"/>
    <w:rsid w:val="00C2206B"/>
    <w:rsid w:val="00C23473"/>
    <w:rsid w:val="00C26115"/>
    <w:rsid w:val="00C266A9"/>
    <w:rsid w:val="00C31A19"/>
    <w:rsid w:val="00C31C5F"/>
    <w:rsid w:val="00C331F9"/>
    <w:rsid w:val="00C3549E"/>
    <w:rsid w:val="00C37B60"/>
    <w:rsid w:val="00C37BEB"/>
    <w:rsid w:val="00C42776"/>
    <w:rsid w:val="00C42849"/>
    <w:rsid w:val="00C504F1"/>
    <w:rsid w:val="00C51CC9"/>
    <w:rsid w:val="00C52175"/>
    <w:rsid w:val="00C52C98"/>
    <w:rsid w:val="00C539D1"/>
    <w:rsid w:val="00C5550D"/>
    <w:rsid w:val="00C57629"/>
    <w:rsid w:val="00C6635C"/>
    <w:rsid w:val="00C66DB4"/>
    <w:rsid w:val="00C7369C"/>
    <w:rsid w:val="00C778A2"/>
    <w:rsid w:val="00C80952"/>
    <w:rsid w:val="00C8282B"/>
    <w:rsid w:val="00C95002"/>
    <w:rsid w:val="00C97A8F"/>
    <w:rsid w:val="00CA21B1"/>
    <w:rsid w:val="00CA2AAB"/>
    <w:rsid w:val="00CA2E28"/>
    <w:rsid w:val="00CB0063"/>
    <w:rsid w:val="00CB1261"/>
    <w:rsid w:val="00CB32D8"/>
    <w:rsid w:val="00CB47AC"/>
    <w:rsid w:val="00CB58D8"/>
    <w:rsid w:val="00CC3561"/>
    <w:rsid w:val="00CC73DB"/>
    <w:rsid w:val="00CD125A"/>
    <w:rsid w:val="00CD2020"/>
    <w:rsid w:val="00CD3A7E"/>
    <w:rsid w:val="00CD45D0"/>
    <w:rsid w:val="00CD6714"/>
    <w:rsid w:val="00CE16B2"/>
    <w:rsid w:val="00CE5560"/>
    <w:rsid w:val="00CE7CBD"/>
    <w:rsid w:val="00CF1E36"/>
    <w:rsid w:val="00CF236C"/>
    <w:rsid w:val="00CF3AE9"/>
    <w:rsid w:val="00CF3BEE"/>
    <w:rsid w:val="00CF4D95"/>
    <w:rsid w:val="00CF6581"/>
    <w:rsid w:val="00CF6CC5"/>
    <w:rsid w:val="00D00E7B"/>
    <w:rsid w:val="00D04630"/>
    <w:rsid w:val="00D06327"/>
    <w:rsid w:val="00D13F51"/>
    <w:rsid w:val="00D20E3A"/>
    <w:rsid w:val="00D21559"/>
    <w:rsid w:val="00D2214B"/>
    <w:rsid w:val="00D22831"/>
    <w:rsid w:val="00D22B94"/>
    <w:rsid w:val="00D233D6"/>
    <w:rsid w:val="00D26220"/>
    <w:rsid w:val="00D27979"/>
    <w:rsid w:val="00D31170"/>
    <w:rsid w:val="00D320C3"/>
    <w:rsid w:val="00D3672C"/>
    <w:rsid w:val="00D44D64"/>
    <w:rsid w:val="00D44E85"/>
    <w:rsid w:val="00D47C06"/>
    <w:rsid w:val="00D506B1"/>
    <w:rsid w:val="00D537D4"/>
    <w:rsid w:val="00D53EBD"/>
    <w:rsid w:val="00D5450E"/>
    <w:rsid w:val="00D55DB8"/>
    <w:rsid w:val="00D705F8"/>
    <w:rsid w:val="00D73672"/>
    <w:rsid w:val="00D749F1"/>
    <w:rsid w:val="00D751E5"/>
    <w:rsid w:val="00D90BA4"/>
    <w:rsid w:val="00D93340"/>
    <w:rsid w:val="00D93CAC"/>
    <w:rsid w:val="00D94826"/>
    <w:rsid w:val="00DA1F10"/>
    <w:rsid w:val="00DA78B2"/>
    <w:rsid w:val="00DB33B0"/>
    <w:rsid w:val="00DC2CAF"/>
    <w:rsid w:val="00DC57DA"/>
    <w:rsid w:val="00DD4D35"/>
    <w:rsid w:val="00DD4D46"/>
    <w:rsid w:val="00DD5C5E"/>
    <w:rsid w:val="00DE13D4"/>
    <w:rsid w:val="00DE1548"/>
    <w:rsid w:val="00DE154E"/>
    <w:rsid w:val="00DE241A"/>
    <w:rsid w:val="00DE45C9"/>
    <w:rsid w:val="00DE537D"/>
    <w:rsid w:val="00DE5E2D"/>
    <w:rsid w:val="00DF0219"/>
    <w:rsid w:val="00DF042B"/>
    <w:rsid w:val="00DF059A"/>
    <w:rsid w:val="00DF4580"/>
    <w:rsid w:val="00DF4C7C"/>
    <w:rsid w:val="00DF5503"/>
    <w:rsid w:val="00DF595C"/>
    <w:rsid w:val="00E001A4"/>
    <w:rsid w:val="00E03111"/>
    <w:rsid w:val="00E07940"/>
    <w:rsid w:val="00E15A55"/>
    <w:rsid w:val="00E1666E"/>
    <w:rsid w:val="00E213D0"/>
    <w:rsid w:val="00E22510"/>
    <w:rsid w:val="00E25083"/>
    <w:rsid w:val="00E30082"/>
    <w:rsid w:val="00E34770"/>
    <w:rsid w:val="00E37D8F"/>
    <w:rsid w:val="00E37FF0"/>
    <w:rsid w:val="00E40BD2"/>
    <w:rsid w:val="00E51D02"/>
    <w:rsid w:val="00E53693"/>
    <w:rsid w:val="00E60748"/>
    <w:rsid w:val="00E630DB"/>
    <w:rsid w:val="00E635BA"/>
    <w:rsid w:val="00E64C5B"/>
    <w:rsid w:val="00E714FD"/>
    <w:rsid w:val="00E751FF"/>
    <w:rsid w:val="00E82B65"/>
    <w:rsid w:val="00E8390A"/>
    <w:rsid w:val="00E90463"/>
    <w:rsid w:val="00E943D7"/>
    <w:rsid w:val="00E95A39"/>
    <w:rsid w:val="00E967A9"/>
    <w:rsid w:val="00EA731B"/>
    <w:rsid w:val="00EB382C"/>
    <w:rsid w:val="00EB5518"/>
    <w:rsid w:val="00EB7802"/>
    <w:rsid w:val="00EC0083"/>
    <w:rsid w:val="00EC137C"/>
    <w:rsid w:val="00EC14B5"/>
    <w:rsid w:val="00ED36B9"/>
    <w:rsid w:val="00ED6128"/>
    <w:rsid w:val="00EE0751"/>
    <w:rsid w:val="00EE1489"/>
    <w:rsid w:val="00EE55F4"/>
    <w:rsid w:val="00EF0B72"/>
    <w:rsid w:val="00EF3F5F"/>
    <w:rsid w:val="00EF447D"/>
    <w:rsid w:val="00EF455D"/>
    <w:rsid w:val="00EF5451"/>
    <w:rsid w:val="00EF787F"/>
    <w:rsid w:val="00F16E50"/>
    <w:rsid w:val="00F1774A"/>
    <w:rsid w:val="00F207DA"/>
    <w:rsid w:val="00F23E2E"/>
    <w:rsid w:val="00F25C7A"/>
    <w:rsid w:val="00F34415"/>
    <w:rsid w:val="00F350A8"/>
    <w:rsid w:val="00F506BD"/>
    <w:rsid w:val="00F50DF8"/>
    <w:rsid w:val="00F5165F"/>
    <w:rsid w:val="00F52D08"/>
    <w:rsid w:val="00F57BC9"/>
    <w:rsid w:val="00F61038"/>
    <w:rsid w:val="00F62F31"/>
    <w:rsid w:val="00F712BE"/>
    <w:rsid w:val="00F71594"/>
    <w:rsid w:val="00F74097"/>
    <w:rsid w:val="00F81417"/>
    <w:rsid w:val="00F86327"/>
    <w:rsid w:val="00F86C92"/>
    <w:rsid w:val="00F91C96"/>
    <w:rsid w:val="00F95157"/>
    <w:rsid w:val="00F96285"/>
    <w:rsid w:val="00F97334"/>
    <w:rsid w:val="00FA04CA"/>
    <w:rsid w:val="00FA1544"/>
    <w:rsid w:val="00FA6B71"/>
    <w:rsid w:val="00FA71BF"/>
    <w:rsid w:val="00FB0058"/>
    <w:rsid w:val="00FB3386"/>
    <w:rsid w:val="00FB46CB"/>
    <w:rsid w:val="00FB5B9E"/>
    <w:rsid w:val="00FC1AEA"/>
    <w:rsid w:val="00FC3BA1"/>
    <w:rsid w:val="00FC3CE1"/>
    <w:rsid w:val="00FC5E53"/>
    <w:rsid w:val="00FC6AE7"/>
    <w:rsid w:val="00FC6C4D"/>
    <w:rsid w:val="00FC7945"/>
    <w:rsid w:val="00FD10A6"/>
    <w:rsid w:val="00FD3A88"/>
    <w:rsid w:val="00FD44B9"/>
    <w:rsid w:val="00FD6824"/>
    <w:rsid w:val="00FD6CE8"/>
    <w:rsid w:val="00FD7B9A"/>
    <w:rsid w:val="00FD7F8B"/>
    <w:rsid w:val="00FE0D44"/>
    <w:rsid w:val="00FE7E04"/>
    <w:rsid w:val="00FF1D62"/>
    <w:rsid w:val="00FF20A9"/>
    <w:rsid w:val="00FF6027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10260195-D0F4-4056-9E3E-AF9AF3E1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42B"/>
    <w:pPr>
      <w:spacing w:after="120" w:line="240" w:lineRule="auto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4415"/>
    <w:pPr>
      <w:widowControl w:val="0"/>
      <w:spacing w:after="60"/>
      <w:outlineLvl w:val="0"/>
    </w:pPr>
    <w:rPr>
      <w:rFonts w:eastAsiaTheme="majorEastAsia" w:cstheme="majorBidi"/>
      <w:b/>
      <w:sz w:val="24"/>
      <w:lang w:val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34415"/>
    <w:pPr>
      <w:numPr>
        <w:ilvl w:val="1"/>
      </w:numPr>
      <w:outlineLvl w:val="1"/>
    </w:pPr>
    <w:rPr>
      <w:sz w:val="20"/>
      <w:szCs w:val="20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F34415"/>
    <w:pPr>
      <w:numPr>
        <w:ilvl w:val="2"/>
      </w:numPr>
      <w:outlineLvl w:val="2"/>
    </w:pPr>
    <w:rPr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F34415"/>
    <w:pPr>
      <w:numPr>
        <w:ilvl w:val="3"/>
      </w:numPr>
      <w:outlineLvl w:val="3"/>
    </w:pPr>
    <w:rPr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4415"/>
    <w:rPr>
      <w:rFonts w:ascii="Arial" w:eastAsiaTheme="majorEastAsia" w:hAnsi="Arial" w:cstheme="majorBidi"/>
      <w:b/>
      <w:sz w:val="24"/>
      <w:lang w:val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B95BBF"/>
    <w:pPr>
      <w:contextualSpacing/>
    </w:pPr>
    <w:rPr>
      <w:rFonts w:eastAsiaTheme="majorEastAsia" w:cstheme="majorBidi"/>
      <w:b/>
      <w:sz w:val="36"/>
      <w:szCs w:val="56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B95BBF"/>
    <w:rPr>
      <w:rFonts w:ascii="Arial" w:eastAsiaTheme="majorEastAsia" w:hAnsi="Arial" w:cstheme="majorBidi"/>
      <w:b/>
      <w:sz w:val="3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1818"/>
    <w:pPr>
      <w:numPr>
        <w:ilvl w:val="1"/>
      </w:numPr>
      <w:ind w:left="709"/>
    </w:pPr>
    <w:rPr>
      <w:rFonts w:eastAsiaTheme="minorEastAsia"/>
      <w:b/>
      <w:color w:val="AEAAAA" w:themeColor="background2" w:themeShade="BF"/>
      <w:spacing w:val="15"/>
      <w:sz w:val="22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1818"/>
    <w:rPr>
      <w:rFonts w:ascii="Arial" w:eastAsiaTheme="minorEastAsia" w:hAnsi="Arial"/>
      <w:b/>
      <w:color w:val="AEAAAA" w:themeColor="background2" w:themeShade="BF"/>
      <w:spacing w:val="1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415"/>
    <w:rPr>
      <w:rFonts w:ascii="Arial" w:eastAsiaTheme="majorEastAsia" w:hAnsi="Arial" w:cstheme="majorBidi"/>
      <w:b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4415"/>
    <w:rPr>
      <w:rFonts w:ascii="Arial" w:eastAsiaTheme="majorEastAsia" w:hAnsi="Arial" w:cstheme="majorBidi"/>
      <w:b/>
      <w:sz w:val="20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23892"/>
    <w:pPr>
      <w:numPr>
        <w:numId w:val="8"/>
      </w:numPr>
      <w:spacing w:after="160"/>
      <w:contextualSpacing/>
    </w:pPr>
    <w:rPr>
      <w:rFonts w:cs="Arial"/>
      <w:szCs w:val="18"/>
      <w:lang w:val="en-US"/>
    </w:rPr>
  </w:style>
  <w:style w:type="table" w:styleId="Grigliatabella">
    <w:name w:val="Table Grid"/>
    <w:basedOn w:val="Tabellanormale"/>
    <w:uiPriority w:val="39"/>
    <w:rsid w:val="006F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Item">
    <w:name w:val="Definitions Item"/>
    <w:basedOn w:val="Normale"/>
    <w:link w:val="DefinitionsItemCarattere"/>
    <w:qFormat/>
    <w:rsid w:val="0041639F"/>
    <w:pPr>
      <w:spacing w:after="0"/>
    </w:pPr>
    <w:rPr>
      <w:b/>
      <w:sz w:val="16"/>
      <w:szCs w:val="16"/>
      <w:lang w:val="en-US"/>
    </w:rPr>
  </w:style>
  <w:style w:type="paragraph" w:customStyle="1" w:styleId="DefinitionsContent">
    <w:name w:val="Definitions Content"/>
    <w:basedOn w:val="Normale"/>
    <w:link w:val="DefinitionsContentCarattere"/>
    <w:qFormat/>
    <w:rsid w:val="0041639F"/>
    <w:pPr>
      <w:spacing w:after="0"/>
    </w:pPr>
    <w:rPr>
      <w:sz w:val="17"/>
      <w:szCs w:val="17"/>
      <w:lang w:val="en-US"/>
    </w:rPr>
  </w:style>
  <w:style w:type="character" w:customStyle="1" w:styleId="DefinitionsItemCarattere">
    <w:name w:val="Definitions Item Carattere"/>
    <w:basedOn w:val="Carpredefinitoparagrafo"/>
    <w:link w:val="DefinitionsItem"/>
    <w:rsid w:val="0041639F"/>
    <w:rPr>
      <w:rFonts w:ascii="Arial" w:hAnsi="Arial"/>
      <w:b/>
      <w:sz w:val="16"/>
      <w:szCs w:val="16"/>
      <w:lang w:val="en-US"/>
    </w:rPr>
  </w:style>
  <w:style w:type="character" w:customStyle="1" w:styleId="DefinitionsContentCarattere">
    <w:name w:val="Definitions Content Carattere"/>
    <w:basedOn w:val="Carpredefinitoparagrafo"/>
    <w:link w:val="DefinitionsContent"/>
    <w:rsid w:val="0041639F"/>
    <w:rPr>
      <w:rFonts w:ascii="Arial" w:hAnsi="Arial"/>
      <w:sz w:val="17"/>
      <w:szCs w:val="17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00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0A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0AE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0AE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0AE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0A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04011"/>
    <w:pPr>
      <w:spacing w:after="0" w:line="240" w:lineRule="auto"/>
      <w:ind w:left="709"/>
      <w:jc w:val="both"/>
    </w:pPr>
    <w:rPr>
      <w:rFonts w:ascii="Arial" w:hAnsi="Arial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66A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66A"/>
    <w:rPr>
      <w:rFonts w:ascii="Arial" w:hAnsi="Arial"/>
      <w:sz w:val="18"/>
    </w:rPr>
  </w:style>
  <w:style w:type="paragraph" w:customStyle="1" w:styleId="Pidipagina0">
    <w:name w:val="Pié di pagina"/>
    <w:basedOn w:val="Normale"/>
    <w:link w:val="PidipaginaCarattere0"/>
    <w:autoRedefine/>
    <w:qFormat/>
    <w:rsid w:val="001F3838"/>
    <w:pPr>
      <w:tabs>
        <w:tab w:val="center" w:pos="5103"/>
        <w:tab w:val="right" w:pos="9639"/>
      </w:tabs>
      <w:spacing w:after="0"/>
    </w:pPr>
    <w:rPr>
      <w:rFonts w:cs="Arial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4415"/>
    <w:rPr>
      <w:rFonts w:ascii="Arial" w:eastAsiaTheme="majorEastAsia" w:hAnsi="Arial" w:cstheme="majorBidi"/>
      <w:b/>
      <w:iCs/>
      <w:sz w:val="20"/>
      <w:szCs w:val="24"/>
      <w:lang w:val="en-GB"/>
    </w:rPr>
  </w:style>
  <w:style w:type="character" w:customStyle="1" w:styleId="PidipaginaCarattere0">
    <w:name w:val="Pié di pagina Carattere"/>
    <w:basedOn w:val="Carpredefinitoparagrafo"/>
    <w:link w:val="Pidipagina0"/>
    <w:rsid w:val="001F3838"/>
    <w:rPr>
      <w:rFonts w:ascii="Arial" w:hAnsi="Arial" w:cs="Arial"/>
      <w:sz w:val="16"/>
      <w:szCs w:val="16"/>
      <w:lang w:val="en-US"/>
    </w:rPr>
  </w:style>
  <w:style w:type="table" w:styleId="Sfondochiaro-Colore3">
    <w:name w:val="Light Shading Accent 3"/>
    <w:basedOn w:val="Tabellanormale"/>
    <w:uiPriority w:val="60"/>
    <w:rsid w:val="001F38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Testonormale1">
    <w:name w:val="Testo normale1"/>
    <w:basedOn w:val="Normale"/>
    <w:rsid w:val="00983DF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Cs w:val="20"/>
      <w:lang w:val="it-IT" w:eastAsia="it-IT"/>
    </w:rPr>
  </w:style>
  <w:style w:type="paragraph" w:customStyle="1" w:styleId="Titolo1-numbering">
    <w:name w:val="Titolo 1 - numbering"/>
    <w:basedOn w:val="Titolo1"/>
    <w:next w:val="Normale"/>
    <w:qFormat/>
    <w:rsid w:val="00F34415"/>
    <w:pPr>
      <w:numPr>
        <w:numId w:val="12"/>
      </w:numPr>
      <w:ind w:left="397" w:hanging="397"/>
      <w:outlineLvl w:val="9"/>
    </w:pPr>
  </w:style>
  <w:style w:type="paragraph" w:customStyle="1" w:styleId="Titolo2-numbering">
    <w:name w:val="Titolo 2 - numbering"/>
    <w:basedOn w:val="Titolo2"/>
    <w:next w:val="Normale"/>
    <w:qFormat/>
    <w:rsid w:val="00F34415"/>
    <w:pPr>
      <w:numPr>
        <w:ilvl w:val="0"/>
        <w:numId w:val="13"/>
      </w:numPr>
      <w:ind w:left="794" w:hanging="397"/>
    </w:pPr>
  </w:style>
  <w:style w:type="paragraph" w:customStyle="1" w:styleId="Titolo3-numbering">
    <w:name w:val="Titolo 3 - numbering"/>
    <w:basedOn w:val="Titolo1-numbering"/>
    <w:next w:val="Normale"/>
    <w:autoRedefine/>
    <w:qFormat/>
    <w:rsid w:val="00D21559"/>
    <w:pPr>
      <w:numPr>
        <w:numId w:val="15"/>
      </w:numPr>
      <w:ind w:left="1191" w:hanging="397"/>
    </w:pPr>
    <w:rPr>
      <w:iCs/>
      <w:sz w:val="20"/>
      <w:szCs w:val="24"/>
      <w:lang w:val="it-CH" w:eastAsia="it-CH"/>
    </w:rPr>
  </w:style>
  <w:style w:type="paragraph" w:customStyle="1" w:styleId="Titolo4-numbering">
    <w:name w:val="Titolo 4 - numbering"/>
    <w:basedOn w:val="Titolo3-numbering"/>
    <w:autoRedefine/>
    <w:qFormat/>
    <w:rsid w:val="00F34415"/>
    <w:pPr>
      <w:numPr>
        <w:numId w:val="16"/>
      </w:numPr>
      <w:ind w:left="1588" w:hanging="397"/>
    </w:pPr>
  </w:style>
  <w:style w:type="character" w:styleId="Testosegnaposto">
    <w:name w:val="Placeholder Text"/>
    <w:basedOn w:val="Carpredefinitoparagrafo"/>
    <w:uiPriority w:val="99"/>
    <w:semiHidden/>
    <w:rsid w:val="00EE0751"/>
    <w:rPr>
      <w:color w:val="808080"/>
    </w:rPr>
  </w:style>
  <w:style w:type="character" w:customStyle="1" w:styleId="Stile1">
    <w:name w:val="Stile1"/>
    <w:uiPriority w:val="1"/>
    <w:rsid w:val="002E1C26"/>
    <w:rPr>
      <w:rFonts w:ascii="Arial" w:hAnsi="Arial"/>
      <w:color w:val="auto"/>
      <w:sz w:val="20"/>
    </w:rPr>
  </w:style>
  <w:style w:type="character" w:customStyle="1" w:styleId="Stile2">
    <w:name w:val="Stile2"/>
    <w:basedOn w:val="Stile1"/>
    <w:uiPriority w:val="1"/>
    <w:rsid w:val="002E1C26"/>
    <w:rPr>
      <w:rFonts w:ascii="Arial" w:hAnsi="Arial"/>
      <w:b w:val="0"/>
      <w:color w:val="auto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251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ssi\Desktop\Terminal\Richiesta%20di%20capacit&#22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4A12B94978446A8F87B7CBDF50C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4FE8D-48BD-484E-911C-E21F6C623996}"/>
      </w:docPartPr>
      <w:docPartBody>
        <w:p w:rsidR="0066314C" w:rsidRDefault="00FC6B46" w:rsidP="00FC6B46">
          <w:pPr>
            <w:pStyle w:val="C54A12B94978446A8F87B7CBDF50CEE48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D402F087922498E9AF80F9C3CCE0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687EE-89A3-46F6-B9B2-731A0B775E99}"/>
      </w:docPartPr>
      <w:docPartBody>
        <w:p w:rsidR="006165D6" w:rsidRDefault="00C246F0" w:rsidP="00C246F0">
          <w:pPr>
            <w:pStyle w:val="ED402F087922498E9AF80F9C3CCE048210"/>
          </w:pPr>
          <w:r w:rsidRPr="001D3DD3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2EB378571B9547C998940089481023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FA882-AEFD-4816-97EB-7FA1CB6150C5}"/>
      </w:docPartPr>
      <w:docPartBody>
        <w:p w:rsidR="006165D6" w:rsidRDefault="00C246F0" w:rsidP="00C246F0">
          <w:pPr>
            <w:pStyle w:val="2EB378571B9547C998940089481023D010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00A3EAA2A42648678C8ACA1F8E99E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96D14-49A3-4D49-B7EF-719BC76D8A48}"/>
      </w:docPartPr>
      <w:docPartBody>
        <w:p w:rsidR="006165D6" w:rsidRDefault="00C246F0" w:rsidP="00C246F0">
          <w:pPr>
            <w:pStyle w:val="00A3EAA2A42648678C8ACA1F8E99ED1C10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9499A2CE66C040D3A287A01638BF1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9BC3F-E2C3-4C91-9339-0978B4B01E78}"/>
      </w:docPartPr>
      <w:docPartBody>
        <w:p w:rsidR="006165D6" w:rsidRDefault="00C246F0" w:rsidP="00C246F0">
          <w:pPr>
            <w:pStyle w:val="9499A2CE66C040D3A287A01638BF1F1810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AB6C85EFDC824155B435B8DD544C39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0DB0FE-E3DE-4FAC-BBC1-42839E8342E8}"/>
      </w:docPartPr>
      <w:docPartBody>
        <w:p w:rsidR="006165D6" w:rsidRDefault="00C246F0" w:rsidP="00C246F0">
          <w:pPr>
            <w:pStyle w:val="AB6C85EFDC824155B435B8DD544C394D10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BCD596D77156448A8D1E131394DE7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35293-DCCA-41B3-8EDE-788C151CA904}"/>
      </w:docPartPr>
      <w:docPartBody>
        <w:p w:rsidR="006165D6" w:rsidRDefault="00C246F0" w:rsidP="00C246F0">
          <w:pPr>
            <w:pStyle w:val="BCD596D77156448A8D1E131394DE78BA10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3C119B1F044A4D72B4166850BAF26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9E5F-90A6-4F37-9535-8050DFBAD18C}"/>
      </w:docPartPr>
      <w:docPartBody>
        <w:p w:rsidR="006165D6" w:rsidRDefault="00C246F0" w:rsidP="00C246F0">
          <w:pPr>
            <w:pStyle w:val="3C119B1F044A4D72B4166850BAF2666910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ADB8B791ADC645EE98306A3301509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A0429-510F-4D44-BD10-AB34DB438E55}"/>
      </w:docPartPr>
      <w:docPartBody>
        <w:p w:rsidR="006165D6" w:rsidRDefault="00C246F0" w:rsidP="00C246F0">
          <w:pPr>
            <w:pStyle w:val="ADB8B791ADC645EE98306A3301509E3610"/>
          </w:pPr>
          <w:r w:rsidRPr="001D3DD3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EC0CDB380BD45CBAA96945D25F69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955AE-A5C0-47A0-9A24-655C9A850CE8}"/>
      </w:docPartPr>
      <w:docPartBody>
        <w:p w:rsidR="006165D6" w:rsidRDefault="00C246F0" w:rsidP="00C246F0">
          <w:pPr>
            <w:pStyle w:val="EEC0CDB380BD45CBAA96945D25F695A510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F486FA0CA5254DC3837D30AD98457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84D54-78E5-476A-B685-6841180FCB5F}"/>
      </w:docPartPr>
      <w:docPartBody>
        <w:p w:rsidR="006165D6" w:rsidRDefault="00C246F0" w:rsidP="00C246F0">
          <w:pPr>
            <w:pStyle w:val="F486FA0CA5254DC3837D30AD984577CD10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1AC1C5F40A684CAF8979FD52F29A2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D75D0-BFC1-4AA7-BF78-75FD58B7EA74}"/>
      </w:docPartPr>
      <w:docPartBody>
        <w:p w:rsidR="006165D6" w:rsidRDefault="00C246F0" w:rsidP="00C246F0">
          <w:pPr>
            <w:pStyle w:val="1AC1C5F40A684CAF8979FD52F29A23C710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EC6EB9967F6D497E9D86745E48345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67AB4-AB79-45CC-9789-D3CE64C74489}"/>
      </w:docPartPr>
      <w:docPartBody>
        <w:p w:rsidR="006165D6" w:rsidRDefault="00C246F0" w:rsidP="00C246F0">
          <w:pPr>
            <w:pStyle w:val="EC6EB9967F6D497E9D86745E4834559D10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66161D732EC447A898F679F363103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FB225-FAA7-429C-9B37-1928ADEB882B}"/>
      </w:docPartPr>
      <w:docPartBody>
        <w:p w:rsidR="006165D6" w:rsidRDefault="00C246F0" w:rsidP="00C246F0">
          <w:pPr>
            <w:pStyle w:val="66161D732EC447A898F679F36310361510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F3003A55DECB450D90C09F31AAA7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FE3A4-EC8F-40F9-9254-D670A003530D}"/>
      </w:docPartPr>
      <w:docPartBody>
        <w:p w:rsidR="006165D6" w:rsidRDefault="00C246F0" w:rsidP="00C246F0">
          <w:pPr>
            <w:pStyle w:val="F3003A55DECB450D90C09F31AAA74FB010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53148FA99EF84E0D8A898EEFEB769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B8D4B-0691-44F4-A229-79CB73638476}"/>
      </w:docPartPr>
      <w:docPartBody>
        <w:p w:rsidR="006165D6" w:rsidRDefault="00C246F0" w:rsidP="00C246F0">
          <w:pPr>
            <w:pStyle w:val="53148FA99EF84E0D8A898EEFEB769BB19"/>
          </w:pPr>
          <w:r w:rsidRPr="00F61038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DDB618EA905D42F095B99A33C401E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6BCC9-0031-4FB7-BADD-460128F0ADB4}"/>
      </w:docPartPr>
      <w:docPartBody>
        <w:p w:rsidR="006165D6" w:rsidRDefault="00C246F0" w:rsidP="00C246F0">
          <w:pPr>
            <w:pStyle w:val="DDB618EA905D42F095B99A33C401E25A9"/>
          </w:pPr>
          <w:r w:rsidRPr="00F61038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E76DD5A8790C4427882DFBCEAE2AC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0E727-5C55-49B8-83C0-0AD9B351D1D1}"/>
      </w:docPartPr>
      <w:docPartBody>
        <w:p w:rsidR="006165D6" w:rsidRDefault="00C246F0" w:rsidP="00C246F0">
          <w:pPr>
            <w:pStyle w:val="E76DD5A8790C4427882DFBCEAE2AC5179"/>
          </w:pPr>
          <w:r w:rsidRPr="00F61038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AB58B5B30C9446FE8417C6551E269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11943-0262-43DF-9753-C4E26BE72AB6}"/>
      </w:docPartPr>
      <w:docPartBody>
        <w:p w:rsidR="006165D6" w:rsidRDefault="00C246F0" w:rsidP="00C246F0">
          <w:pPr>
            <w:pStyle w:val="AB58B5B30C9446FE8417C6551E2690168"/>
          </w:pPr>
          <w:r w:rsidRPr="00F61038"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CD80AAFD3F554632A9B1F78E1FC5C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6C7F5A-0EA5-4C03-90C9-12215EAE3BCD}"/>
      </w:docPartPr>
      <w:docPartBody>
        <w:p w:rsidR="00DF3348" w:rsidRDefault="00C246F0" w:rsidP="00C246F0">
          <w:pPr>
            <w:pStyle w:val="CD80AAFD3F554632A9B1F78E1FC5C94E5"/>
          </w:pPr>
          <w:r w:rsidRPr="00F61038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F3EEE3907951422CBD3F1ECD32362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C9135-47C0-4DE4-A356-2A9159D48264}"/>
      </w:docPartPr>
      <w:docPartBody>
        <w:p w:rsidR="00DF3348" w:rsidRDefault="006E2F48" w:rsidP="006E2F48">
          <w:pPr>
            <w:pStyle w:val="F3EEE3907951422CBD3F1ECD323623312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1E77E8614E1C43EF84398174ABEB4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B42E8A-2983-44FB-A80F-7372EC98D9F9}"/>
      </w:docPartPr>
      <w:docPartBody>
        <w:p w:rsidR="00DF3348" w:rsidRDefault="00C246F0" w:rsidP="00C246F0">
          <w:pPr>
            <w:pStyle w:val="1E77E8614E1C43EF84398174ABEB422F4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D24579167F9F425CB77BE3677F109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07CDC9-23F3-4D31-802B-C8749E143A71}"/>
      </w:docPartPr>
      <w:docPartBody>
        <w:p w:rsidR="00DF3348" w:rsidRDefault="00C246F0" w:rsidP="00C246F0">
          <w:pPr>
            <w:pStyle w:val="D24579167F9F425CB77BE3677F1094D84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9461CA21124A41C281B8983C7E9F7D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59D9D-FBA1-4C63-A1D2-7E52EE6AA651}"/>
      </w:docPartPr>
      <w:docPartBody>
        <w:p w:rsidR="00DF3348" w:rsidRDefault="00C246F0" w:rsidP="00C246F0">
          <w:pPr>
            <w:pStyle w:val="9461CA21124A41C281B8983C7E9F7DEB4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0903AA80B1FB4820BFA28599F263CB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A3E8D-2F59-4863-84B2-F4D4AEDD7644}"/>
      </w:docPartPr>
      <w:docPartBody>
        <w:p w:rsidR="00DF3348" w:rsidRDefault="006E2F48" w:rsidP="006E2F48">
          <w:pPr>
            <w:pStyle w:val="0903AA80B1FB4820BFA28599F263CBE02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723A1E52BD8345EA818F37CC076A81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76D94-F313-469F-85EA-10AB26B23387}"/>
      </w:docPartPr>
      <w:docPartBody>
        <w:p w:rsidR="00DF3348" w:rsidRDefault="00C246F0" w:rsidP="00C246F0">
          <w:pPr>
            <w:pStyle w:val="723A1E52BD8345EA818F37CC076A81964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130247E804B24976ADB5BD78C1330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8E70C-CEAE-4F8C-B0E3-51A166AF94D7}"/>
      </w:docPartPr>
      <w:docPartBody>
        <w:p w:rsidR="00DF3348" w:rsidRDefault="00C246F0" w:rsidP="00C246F0">
          <w:pPr>
            <w:pStyle w:val="130247E804B24976ADB5BD78C13302B73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12EF5A0AA79D49BE91598A267F67F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4A1498-E7A0-450E-9A78-7B208DEBCF20}"/>
      </w:docPartPr>
      <w:docPartBody>
        <w:p w:rsidR="00DF3348" w:rsidRDefault="00C246F0" w:rsidP="00C246F0">
          <w:pPr>
            <w:pStyle w:val="12EF5A0AA79D49BE91598A267F67F5CF3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70E5A1D9E4114333BD13B8C0C39A7A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945AF-25CE-47B5-95ED-1F0EA8CDD554}"/>
      </w:docPartPr>
      <w:docPartBody>
        <w:p w:rsidR="00DF3348" w:rsidRDefault="00C246F0" w:rsidP="00C246F0">
          <w:pPr>
            <w:pStyle w:val="70E5A1D9E4114333BD13B8C0C39A7A8D3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D57299C3350B4BC2B84A1A59CA096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4A56E3-1C77-4B32-BE0F-2FC3A6070E77}"/>
      </w:docPartPr>
      <w:docPartBody>
        <w:p w:rsidR="00DF3348" w:rsidRDefault="00C246F0" w:rsidP="00C246F0">
          <w:pPr>
            <w:pStyle w:val="D57299C3350B4BC2B84A1A59CA09658A3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3B35F50DC7604C9DAF50201DF57C4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A0955E-BF29-4901-96E5-6246A1E4771B}"/>
      </w:docPartPr>
      <w:docPartBody>
        <w:p w:rsidR="00DF3348" w:rsidRDefault="00C246F0" w:rsidP="00C246F0">
          <w:pPr>
            <w:pStyle w:val="3B35F50DC7604C9DAF50201DF57C42D43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067F0D2D55B34C38A0B7FA62A79E17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5C5A3-4697-4768-9B6C-658D9367EF83}"/>
      </w:docPartPr>
      <w:docPartBody>
        <w:p w:rsidR="00DF3348" w:rsidRDefault="00C246F0" w:rsidP="00C246F0">
          <w:pPr>
            <w:pStyle w:val="067F0D2D55B34C38A0B7FA62A79E17EF3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190DB76B10004DBF84508C744F6DD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0EEFF-7263-4851-8991-E5205C5D6379}"/>
      </w:docPartPr>
      <w:docPartBody>
        <w:p w:rsidR="00DF3348" w:rsidRDefault="00C246F0" w:rsidP="00C246F0">
          <w:pPr>
            <w:pStyle w:val="190DB76B10004DBF84508C744F6DD2EE3"/>
          </w:pPr>
          <w:r w:rsidRPr="00F61038"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F5DF65902E74E87B67B4B8F419ED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C8FD15-5E56-4385-98AD-4A9BB9D05116}"/>
      </w:docPartPr>
      <w:docPartBody>
        <w:p w:rsidR="00DF3348" w:rsidRDefault="00C246F0" w:rsidP="00C246F0">
          <w:pPr>
            <w:pStyle w:val="0F5DF65902E74E87B67B4B8F419ED46F3"/>
          </w:pPr>
          <w:r w:rsidRPr="00F61038"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52C83928B53A4542AC696AE4CE40F1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394CB4-FE9F-430D-924D-E565E7742EBD}"/>
      </w:docPartPr>
      <w:docPartBody>
        <w:p w:rsidR="00DF3348" w:rsidRDefault="00C246F0" w:rsidP="00C246F0">
          <w:pPr>
            <w:pStyle w:val="52C83928B53A4542AC696AE4CE40F1493"/>
          </w:pPr>
          <w:r w:rsidRPr="00F61038"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61B88BFE0CE94192AD66EFA72DFA1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0385D8-CDFC-4BA8-A6C1-608277C95349}"/>
      </w:docPartPr>
      <w:docPartBody>
        <w:p w:rsidR="00DF3348" w:rsidRDefault="00C246F0" w:rsidP="00C246F0">
          <w:pPr>
            <w:pStyle w:val="61B88BFE0CE94192AD66EFA72DFA1CF93"/>
          </w:pPr>
          <w:r w:rsidRPr="00F61038"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E6E648D1FEBB4437B520E448A8F97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D92792-4CF3-4FDF-9B12-087A776E702D}"/>
      </w:docPartPr>
      <w:docPartBody>
        <w:p w:rsidR="00DF3348" w:rsidRDefault="00C246F0" w:rsidP="00C246F0">
          <w:pPr>
            <w:pStyle w:val="E6E648D1FEBB4437B520E448A8F9728D3"/>
          </w:pPr>
          <w:r w:rsidRPr="00F61038"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423C93F634C6482A82D7BC41AC779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2410B-9C7F-431A-B254-FFC22EB75B19}"/>
      </w:docPartPr>
      <w:docPartBody>
        <w:p w:rsidR="00DF3348" w:rsidRDefault="00C246F0" w:rsidP="00C246F0">
          <w:pPr>
            <w:pStyle w:val="423C93F634C6482A82D7BC41AC779C9F2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C0836284F26C49F99390521434399C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2835D-DDE4-4F37-A9C6-A6BCF53281D5}"/>
      </w:docPartPr>
      <w:docPartBody>
        <w:p w:rsidR="007976B2" w:rsidRDefault="00C246F0" w:rsidP="00C246F0">
          <w:pPr>
            <w:pStyle w:val="C0836284F26C49F99390521434399C3C1"/>
          </w:pPr>
          <w:r w:rsidRPr="00F61038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A6E25"/>
    <w:rsid w:val="000752D4"/>
    <w:rsid w:val="000A6E25"/>
    <w:rsid w:val="002E6FEF"/>
    <w:rsid w:val="005E2383"/>
    <w:rsid w:val="006165D6"/>
    <w:rsid w:val="0066314C"/>
    <w:rsid w:val="006E2F48"/>
    <w:rsid w:val="007976B2"/>
    <w:rsid w:val="007C6279"/>
    <w:rsid w:val="00802DF9"/>
    <w:rsid w:val="00AA6C92"/>
    <w:rsid w:val="00C246F0"/>
    <w:rsid w:val="00C46C2E"/>
    <w:rsid w:val="00DE3877"/>
    <w:rsid w:val="00DF3348"/>
    <w:rsid w:val="00E42AEF"/>
    <w:rsid w:val="00E72E93"/>
    <w:rsid w:val="00F828A7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246F0"/>
    <w:rPr>
      <w:color w:val="808080"/>
    </w:rPr>
  </w:style>
  <w:style w:type="paragraph" w:customStyle="1" w:styleId="1CE6CCF866094619B69F0C2E28F9A608">
    <w:name w:val="1CE6CCF866094619B69F0C2E28F9A608"/>
    <w:rsid w:val="00DE3877"/>
  </w:style>
  <w:style w:type="paragraph" w:customStyle="1" w:styleId="195557BCD1F44C4D94B19D4FF83790B8">
    <w:name w:val="195557BCD1F44C4D94B19D4FF83790B8"/>
    <w:rsid w:val="00DE3877"/>
  </w:style>
  <w:style w:type="paragraph" w:customStyle="1" w:styleId="3A7C5BE609CE4DC4B96CC43729A31EF0">
    <w:name w:val="3A7C5BE609CE4DC4B96CC43729A31EF0"/>
    <w:rsid w:val="00DE3877"/>
  </w:style>
  <w:style w:type="paragraph" w:customStyle="1" w:styleId="A33BEE3D994141E39A3EA1859186C1C1">
    <w:name w:val="A33BEE3D994141E39A3EA1859186C1C1"/>
    <w:rsid w:val="00DE3877"/>
  </w:style>
  <w:style w:type="paragraph" w:customStyle="1" w:styleId="D30463243BF14DD7A59B441F1EDF5569">
    <w:name w:val="D30463243BF14DD7A59B441F1EDF5569"/>
    <w:rsid w:val="00DE3877"/>
  </w:style>
  <w:style w:type="paragraph" w:customStyle="1" w:styleId="0A46D6A3F4394991BE1D2FCEB46A30CB">
    <w:name w:val="0A46D6A3F4394991BE1D2FCEB46A30CB"/>
    <w:rsid w:val="00DE3877"/>
  </w:style>
  <w:style w:type="paragraph" w:customStyle="1" w:styleId="6145E012CD3945AF979CDDE6DBF2B60E">
    <w:name w:val="6145E012CD3945AF979CDDE6DBF2B60E"/>
    <w:rsid w:val="00DE3877"/>
  </w:style>
  <w:style w:type="paragraph" w:customStyle="1" w:styleId="BC569A0486B143E9AC319A870716937A">
    <w:name w:val="BC569A0486B143E9AC319A870716937A"/>
    <w:rsid w:val="00DE3877"/>
  </w:style>
  <w:style w:type="paragraph" w:customStyle="1" w:styleId="4E4FAF7F640246CF9095A8726D3ECBEB">
    <w:name w:val="4E4FAF7F640246CF9095A8726D3ECBEB"/>
    <w:rsid w:val="00DE3877"/>
  </w:style>
  <w:style w:type="paragraph" w:customStyle="1" w:styleId="C074A1B1E18D49538E6A4EB534445116">
    <w:name w:val="C074A1B1E18D49538E6A4EB534445116"/>
    <w:rsid w:val="00DE3877"/>
  </w:style>
  <w:style w:type="paragraph" w:customStyle="1" w:styleId="82971E56BD2848D7818377DCE3292212">
    <w:name w:val="82971E56BD2848D7818377DCE3292212"/>
    <w:rsid w:val="00DE3877"/>
  </w:style>
  <w:style w:type="paragraph" w:customStyle="1" w:styleId="6ED2E0515B3B477B827F7578F5AD3BA0">
    <w:name w:val="6ED2E0515B3B477B827F7578F5AD3BA0"/>
    <w:rsid w:val="00DE3877"/>
  </w:style>
  <w:style w:type="paragraph" w:customStyle="1" w:styleId="9865A38ECE4243298C4F9EA8755F0EBC">
    <w:name w:val="9865A38ECE4243298C4F9EA8755F0EBC"/>
    <w:rsid w:val="00DE3877"/>
  </w:style>
  <w:style w:type="paragraph" w:customStyle="1" w:styleId="C23AAC7F9AFA4B47B2949E12AD5B2CB9">
    <w:name w:val="C23AAC7F9AFA4B47B2949E12AD5B2CB9"/>
    <w:rsid w:val="00DE3877"/>
  </w:style>
  <w:style w:type="paragraph" w:customStyle="1" w:styleId="7D526C4F0FD54D89B525202CF70B85CC">
    <w:name w:val="7D526C4F0FD54D89B525202CF70B85CC"/>
    <w:rsid w:val="00DE3877"/>
  </w:style>
  <w:style w:type="paragraph" w:customStyle="1" w:styleId="9A7D72A621324D5B855D227267891057">
    <w:name w:val="9A7D72A621324D5B855D227267891057"/>
    <w:rsid w:val="00DE3877"/>
  </w:style>
  <w:style w:type="paragraph" w:customStyle="1" w:styleId="2CD54FE2A8DB4192971E63F59452185B">
    <w:name w:val="2CD54FE2A8DB4192971E63F59452185B"/>
    <w:rsid w:val="00DE3877"/>
  </w:style>
  <w:style w:type="paragraph" w:customStyle="1" w:styleId="FBBAE4967C6045239142DED369D7679B">
    <w:name w:val="FBBAE4967C6045239142DED369D7679B"/>
    <w:rsid w:val="00DE3877"/>
  </w:style>
  <w:style w:type="paragraph" w:customStyle="1" w:styleId="303CC1EB8A5C47ABB6779D68C606A671">
    <w:name w:val="303CC1EB8A5C47ABB6779D68C606A671"/>
    <w:rsid w:val="00DE3877"/>
  </w:style>
  <w:style w:type="paragraph" w:customStyle="1" w:styleId="C5FBF035AE5D4C6D8B781D0397AC1470">
    <w:name w:val="C5FBF035AE5D4C6D8B781D0397AC1470"/>
    <w:rsid w:val="00DE3877"/>
  </w:style>
  <w:style w:type="paragraph" w:customStyle="1" w:styleId="EF0FC20299AF4CAA9DEEA1AC2EE12475">
    <w:name w:val="EF0FC20299AF4CAA9DEEA1AC2EE12475"/>
    <w:rsid w:val="00DE3877"/>
  </w:style>
  <w:style w:type="paragraph" w:customStyle="1" w:styleId="0EE0DE6833F8408E9FD7BCBF79DAFB25">
    <w:name w:val="0EE0DE6833F8408E9FD7BCBF79DAFB25"/>
    <w:rsid w:val="00DE3877"/>
  </w:style>
  <w:style w:type="paragraph" w:customStyle="1" w:styleId="CA5C5430821140C182FC51F52602EEFD">
    <w:name w:val="CA5C5430821140C182FC51F52602EEFD"/>
    <w:rsid w:val="00DE3877"/>
  </w:style>
  <w:style w:type="paragraph" w:customStyle="1" w:styleId="B561A5A5DE6140F9AAB2F7A8CD1A58A9">
    <w:name w:val="B561A5A5DE6140F9AAB2F7A8CD1A58A9"/>
    <w:rsid w:val="00DE3877"/>
  </w:style>
  <w:style w:type="paragraph" w:customStyle="1" w:styleId="332254324E744692BCB7E4560C1F0BE1">
    <w:name w:val="332254324E744692BCB7E4560C1F0BE1"/>
    <w:rsid w:val="00DE3877"/>
  </w:style>
  <w:style w:type="paragraph" w:customStyle="1" w:styleId="EF2D32855BB749D08AE5B091991FD5DA">
    <w:name w:val="EF2D32855BB749D08AE5B091991FD5DA"/>
    <w:rsid w:val="00DE3877"/>
  </w:style>
  <w:style w:type="paragraph" w:customStyle="1" w:styleId="3C98894EB63A4FD699214E1C31DB2A01">
    <w:name w:val="3C98894EB63A4FD699214E1C31DB2A01"/>
    <w:rsid w:val="00DE3877"/>
  </w:style>
  <w:style w:type="paragraph" w:customStyle="1" w:styleId="0FA1438B372F41D495D53BFEB69EB5AE">
    <w:name w:val="0FA1438B372F41D495D53BFEB69EB5AE"/>
    <w:rsid w:val="00DE3877"/>
  </w:style>
  <w:style w:type="paragraph" w:customStyle="1" w:styleId="17CDF58C52A14B2BB2A2CDE38A4E04A9">
    <w:name w:val="17CDF58C52A14B2BB2A2CDE38A4E04A9"/>
    <w:rsid w:val="00DE3877"/>
  </w:style>
  <w:style w:type="paragraph" w:customStyle="1" w:styleId="38E8DEB095734D618FAB72E0C285061D">
    <w:name w:val="38E8DEB095734D618FAB72E0C285061D"/>
    <w:rsid w:val="00DE3877"/>
  </w:style>
  <w:style w:type="paragraph" w:customStyle="1" w:styleId="921ABA2A6E6141509C45F5D1E4ABD70F">
    <w:name w:val="921ABA2A6E6141509C45F5D1E4ABD70F"/>
    <w:rsid w:val="00DE3877"/>
  </w:style>
  <w:style w:type="paragraph" w:customStyle="1" w:styleId="8B319B29FC5D4DB4849F4EEA2CC3A507">
    <w:name w:val="8B319B29FC5D4DB4849F4EEA2CC3A507"/>
    <w:rsid w:val="00DE3877"/>
  </w:style>
  <w:style w:type="paragraph" w:customStyle="1" w:styleId="C945EEC79C754E75B144B209D8FE4995">
    <w:name w:val="C945EEC79C754E75B144B209D8FE4995"/>
    <w:rsid w:val="00DE3877"/>
  </w:style>
  <w:style w:type="paragraph" w:customStyle="1" w:styleId="064A961CDE7347EEAD0E0DBB39AF6D6F">
    <w:name w:val="064A961CDE7347EEAD0E0DBB39AF6D6F"/>
    <w:rsid w:val="000A6E25"/>
  </w:style>
  <w:style w:type="paragraph" w:customStyle="1" w:styleId="EA491DCFB53E4BBE90ECAD51D73887AF">
    <w:name w:val="EA491DCFB53E4BBE90ECAD51D73887AF"/>
    <w:rsid w:val="000A6E25"/>
  </w:style>
  <w:style w:type="paragraph" w:customStyle="1" w:styleId="B9A818E918FB4DF68EFDEF3B636A3BBA">
    <w:name w:val="B9A818E918FB4DF68EFDEF3B636A3BBA"/>
    <w:rsid w:val="000A6E25"/>
  </w:style>
  <w:style w:type="paragraph" w:customStyle="1" w:styleId="54C704AD19174C96B2D3323110DB867B">
    <w:name w:val="54C704AD19174C96B2D3323110DB867B"/>
    <w:rsid w:val="000A6E25"/>
  </w:style>
  <w:style w:type="paragraph" w:customStyle="1" w:styleId="3C0F2359D659489481344DEBAF81ECBE">
    <w:name w:val="3C0F2359D659489481344DEBAF81ECBE"/>
    <w:rsid w:val="000A6E25"/>
  </w:style>
  <w:style w:type="paragraph" w:customStyle="1" w:styleId="195557BCD1F44C4D94B19D4FF83790B81">
    <w:name w:val="195557BCD1F44C4D94B19D4FF83790B8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1">
    <w:name w:val="3A7C5BE609CE4DC4B96CC43729A31EF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3BEE3D994141E39A3EA1859186C1C11">
    <w:name w:val="A33BEE3D994141E39A3EA1859186C1C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0463243BF14DD7A59B441F1EDF55691">
    <w:name w:val="D30463243BF14DD7A59B441F1EDF556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46D6A3F4394991BE1D2FCEB46A30CB1">
    <w:name w:val="0A46D6A3F4394991BE1D2FCEB46A30C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45E012CD3945AF979CDDE6DBF2B60E1">
    <w:name w:val="6145E012CD3945AF979CDDE6DBF2B60E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569A0486B143E9AC319A870716937A1">
    <w:name w:val="BC569A0486B143E9AC319A870716937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4FAF7F640246CF9095A8726D3ECBEB1">
    <w:name w:val="4E4FAF7F640246CF9095A8726D3ECBE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74A1B1E18D49538E6A4EB5344451161">
    <w:name w:val="C074A1B1E18D49538E6A4EB534445116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71E56BD2848D7818377DCE32922121">
    <w:name w:val="82971E56BD2848D7818377DCE3292212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D2E0515B3B477B827F7578F5AD3BA01">
    <w:name w:val="6ED2E0515B3B477B827F7578F5AD3BA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65A38ECE4243298C4F9EA8755F0EBC1">
    <w:name w:val="9865A38ECE4243298C4F9EA8755F0EB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3AAC7F9AFA4B47B2949E12AD5B2CB91">
    <w:name w:val="C23AAC7F9AFA4B47B2949E12AD5B2CB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526C4F0FD54D89B525202CF70B85CC1">
    <w:name w:val="7D526C4F0FD54D89B525202CF70B85C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7D72A621324D5B855D2272678910571">
    <w:name w:val="9A7D72A621324D5B855D227267891057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D54FE2A8DB4192971E63F59452185B1">
    <w:name w:val="2CD54FE2A8DB4192971E63F59452185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BAE4967C6045239142DED369D7679B1">
    <w:name w:val="FBBAE4967C6045239142DED369D7679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CC1EB8A5C47ABB6779D68C606A6711">
    <w:name w:val="303CC1EB8A5C47ABB6779D68C606A67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FBF035AE5D4C6D8B781D0397AC14701">
    <w:name w:val="C5FBF035AE5D4C6D8B781D0397AC147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FC20299AF4CAA9DEEA1AC2EE124751">
    <w:name w:val="EF0FC20299AF4CAA9DEEA1AC2EE1247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E0DE6833F8408E9FD7BCBF79DAFB251">
    <w:name w:val="0EE0DE6833F8408E9FD7BCBF79DAFB2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C5430821140C182FC51F52602EEFD1">
    <w:name w:val="CA5C5430821140C182FC51F52602EEFD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61A5A5DE6140F9AAB2F7A8CD1A58A91">
    <w:name w:val="B561A5A5DE6140F9AAB2F7A8CD1A58A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2254324E744692BCB7E4560C1F0BE11">
    <w:name w:val="332254324E744692BCB7E4560C1F0BE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2D32855BB749D08AE5B091991FD5DA1">
    <w:name w:val="EF2D32855BB749D08AE5B091991FD5D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45EEC79C754E75B144B209D8FE49951">
    <w:name w:val="C945EEC79C754E75B144B209D8FE499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">
    <w:name w:val="0FAE13CA7B874831AECB1B45A4D26121"/>
    <w:rsid w:val="0066314C"/>
  </w:style>
  <w:style w:type="paragraph" w:customStyle="1" w:styleId="7CCC88EF657E4E73A36529321B536911">
    <w:name w:val="7CCC88EF657E4E73A36529321B536911"/>
    <w:rsid w:val="0066314C"/>
  </w:style>
  <w:style w:type="paragraph" w:customStyle="1" w:styleId="42B01A199A6E42149394EA5103576837">
    <w:name w:val="42B01A199A6E42149394EA5103576837"/>
    <w:rsid w:val="0066314C"/>
  </w:style>
  <w:style w:type="paragraph" w:customStyle="1" w:styleId="FB14C9C100B1421D992CD89553575167">
    <w:name w:val="FB14C9C100B1421D992CD89553575167"/>
    <w:rsid w:val="0066314C"/>
  </w:style>
  <w:style w:type="paragraph" w:customStyle="1" w:styleId="2AD2415A401C4D30ADAA630C4AE4FA22">
    <w:name w:val="2AD2415A401C4D30ADAA630C4AE4FA22"/>
    <w:rsid w:val="0066314C"/>
  </w:style>
  <w:style w:type="paragraph" w:customStyle="1" w:styleId="A8E81946E5BF4687949EE7DF1B53DE80">
    <w:name w:val="A8E81946E5BF4687949EE7DF1B53DE80"/>
    <w:rsid w:val="0066314C"/>
  </w:style>
  <w:style w:type="paragraph" w:customStyle="1" w:styleId="C54A12B94978446A8F87B7CBDF50CEE4">
    <w:name w:val="C54A12B94978446A8F87B7CBDF50CEE4"/>
    <w:rsid w:val="0066314C"/>
  </w:style>
  <w:style w:type="paragraph" w:customStyle="1" w:styleId="BE0D0745899D4647A58B93B4064F51C0">
    <w:name w:val="BE0D0745899D4647A58B93B4064F51C0"/>
    <w:rsid w:val="0066314C"/>
  </w:style>
  <w:style w:type="paragraph" w:customStyle="1" w:styleId="1E1F72EF9CE642B4980A7F9D4A71DCDB">
    <w:name w:val="1E1F72EF9CE642B4980A7F9D4A71DCDB"/>
    <w:rsid w:val="0066314C"/>
  </w:style>
  <w:style w:type="paragraph" w:customStyle="1" w:styleId="664BE4633D6F4C39896102E98C7210F9">
    <w:name w:val="664BE4633D6F4C39896102E98C7210F9"/>
    <w:rsid w:val="0066314C"/>
  </w:style>
  <w:style w:type="paragraph" w:customStyle="1" w:styleId="42E207CEC13B4B0CB226C91ED31D27EC">
    <w:name w:val="42E207CEC13B4B0CB226C91ED31D27EC"/>
    <w:rsid w:val="0066314C"/>
  </w:style>
  <w:style w:type="paragraph" w:customStyle="1" w:styleId="861C30589F804E539248B29A543533C3">
    <w:name w:val="861C30589F804E539248B29A543533C3"/>
    <w:rsid w:val="0066314C"/>
  </w:style>
  <w:style w:type="paragraph" w:customStyle="1" w:styleId="78B09706014D4982925FA81B63A55BEC">
    <w:name w:val="78B09706014D4982925FA81B63A55BEC"/>
    <w:rsid w:val="0066314C"/>
  </w:style>
  <w:style w:type="paragraph" w:customStyle="1" w:styleId="6E6D934E61624B9E802C03046986979B">
    <w:name w:val="6E6D934E61624B9E802C03046986979B"/>
    <w:rsid w:val="0066314C"/>
  </w:style>
  <w:style w:type="paragraph" w:customStyle="1" w:styleId="93A8E74E74254CF2A10F3E19F6732FA9">
    <w:name w:val="93A8E74E74254CF2A10F3E19F6732FA9"/>
    <w:rsid w:val="0066314C"/>
  </w:style>
  <w:style w:type="paragraph" w:customStyle="1" w:styleId="B754C20815154565ADF9FBB227D8BD41">
    <w:name w:val="B754C20815154565ADF9FBB227D8BD41"/>
    <w:rsid w:val="0066314C"/>
  </w:style>
  <w:style w:type="paragraph" w:customStyle="1" w:styleId="57EE6E2B708349AD8DE53E47182DC4A3">
    <w:name w:val="57EE6E2B708349AD8DE53E47182DC4A3"/>
    <w:rsid w:val="0066314C"/>
  </w:style>
  <w:style w:type="paragraph" w:customStyle="1" w:styleId="A18879C3E42D48768722FEBE92F7A30E">
    <w:name w:val="A18879C3E42D48768722FEBE92F7A30E"/>
    <w:rsid w:val="0066314C"/>
  </w:style>
  <w:style w:type="paragraph" w:customStyle="1" w:styleId="882BB129ACEB4A3BBCEF228A9929913A">
    <w:name w:val="882BB129ACEB4A3BBCEF228A9929913A"/>
    <w:rsid w:val="0066314C"/>
  </w:style>
  <w:style w:type="paragraph" w:customStyle="1" w:styleId="AF3F29494B98404A9C1FB8131021D0E2">
    <w:name w:val="AF3F29494B98404A9C1FB8131021D0E2"/>
    <w:rsid w:val="0066314C"/>
  </w:style>
  <w:style w:type="paragraph" w:customStyle="1" w:styleId="D427FCAE52284A1B86836CC8368BF877">
    <w:name w:val="D427FCAE52284A1B86836CC8368BF877"/>
    <w:rsid w:val="0066314C"/>
  </w:style>
  <w:style w:type="paragraph" w:customStyle="1" w:styleId="0B1AE6F6AD52499D8B7469DB4BDB0C13">
    <w:name w:val="0B1AE6F6AD52499D8B7469DB4BDB0C13"/>
    <w:rsid w:val="0066314C"/>
  </w:style>
  <w:style w:type="paragraph" w:customStyle="1" w:styleId="79C220387B5842DEBB215864521D7CEE">
    <w:name w:val="79C220387B5842DEBB215864521D7CEE"/>
    <w:rsid w:val="0066314C"/>
  </w:style>
  <w:style w:type="paragraph" w:customStyle="1" w:styleId="96FAE281643C4F599124506345A42100">
    <w:name w:val="96FAE281643C4F599124506345A42100"/>
    <w:rsid w:val="0066314C"/>
  </w:style>
  <w:style w:type="paragraph" w:customStyle="1" w:styleId="A8CEDA378ACD4DD4BE09C43203AD2D75">
    <w:name w:val="A8CEDA378ACD4DD4BE09C43203AD2D75"/>
    <w:rsid w:val="0066314C"/>
  </w:style>
  <w:style w:type="paragraph" w:customStyle="1" w:styleId="D6677CDE8120426BA90A4D9FE2543303">
    <w:name w:val="D6677CDE8120426BA90A4D9FE2543303"/>
    <w:rsid w:val="0066314C"/>
  </w:style>
  <w:style w:type="paragraph" w:customStyle="1" w:styleId="E95CA038EB7148E790406C8895476ABB">
    <w:name w:val="E95CA038EB7148E790406C8895476ABB"/>
    <w:rsid w:val="0066314C"/>
  </w:style>
  <w:style w:type="paragraph" w:customStyle="1" w:styleId="1DDC9639CAE74043B78F97AF1C6876F3">
    <w:name w:val="1DDC9639CAE74043B78F97AF1C6876F3"/>
    <w:rsid w:val="0066314C"/>
  </w:style>
  <w:style w:type="paragraph" w:customStyle="1" w:styleId="FB9663B3035942B7A7AF0B110D1BC2D4">
    <w:name w:val="FB9663B3035942B7A7AF0B110D1BC2D4"/>
    <w:rsid w:val="0066314C"/>
  </w:style>
  <w:style w:type="paragraph" w:customStyle="1" w:styleId="AD8B7C10A9FF423796E0E99F86FB206E">
    <w:name w:val="AD8B7C10A9FF423796E0E99F86FB206E"/>
    <w:rsid w:val="0066314C"/>
  </w:style>
  <w:style w:type="paragraph" w:customStyle="1" w:styleId="E0E2D3CD6758486A82CD4541A59AD4B6">
    <w:name w:val="E0E2D3CD6758486A82CD4541A59AD4B6"/>
    <w:rsid w:val="0066314C"/>
  </w:style>
  <w:style w:type="paragraph" w:customStyle="1" w:styleId="75E03752F23A4C65A73A31A2436D9F97">
    <w:name w:val="75E03752F23A4C65A73A31A2436D9F97"/>
    <w:rsid w:val="0066314C"/>
  </w:style>
  <w:style w:type="paragraph" w:customStyle="1" w:styleId="2E23FCDE2E62479380032DF613F960DF">
    <w:name w:val="2E23FCDE2E62479380032DF613F960DF"/>
    <w:rsid w:val="0066314C"/>
  </w:style>
  <w:style w:type="paragraph" w:customStyle="1" w:styleId="509DF1EBB45D404EA3A447BCE81DE157">
    <w:name w:val="509DF1EBB45D404EA3A447BCE81DE157"/>
    <w:rsid w:val="0066314C"/>
  </w:style>
  <w:style w:type="paragraph" w:customStyle="1" w:styleId="F55226FEFBCA433699F06A5819D81DA7">
    <w:name w:val="F55226FEFBCA433699F06A5819D81DA7"/>
    <w:rsid w:val="0066314C"/>
  </w:style>
  <w:style w:type="paragraph" w:customStyle="1" w:styleId="195557BCD1F44C4D94B19D4FF83790B82">
    <w:name w:val="195557BCD1F44C4D94B19D4FF83790B8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2">
    <w:name w:val="3A7C5BE609CE4DC4B96CC43729A31EF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1">
    <w:name w:val="0FAE13CA7B874831AECB1B45A4D2612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1">
    <w:name w:val="7CCC88EF657E4E73A36529321B53691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1">
    <w:name w:val="42B01A199A6E42149394EA510357683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1">
    <w:name w:val="FB14C9C100B1421D992CD8955357516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1">
    <w:name w:val="2AD2415A401C4D30ADAA630C4AE4FA2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1">
    <w:name w:val="A8E81946E5BF4687949EE7DF1B53DE8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1">
    <w:name w:val="C54A12B94978446A8F87B7CBDF50CEE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1">
    <w:name w:val="BE0D0745899D4647A58B93B4064F51C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1">
    <w:name w:val="1E1F72EF9CE642B4980A7F9D4A71DCD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1">
    <w:name w:val="664BE4633D6F4C39896102E98C7210F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1">
    <w:name w:val="42E207CEC13B4B0CB226C91ED31D27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1">
    <w:name w:val="861C30589F804E539248B29A543533C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1">
    <w:name w:val="78B09706014D4982925FA81B63A55B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1">
    <w:name w:val="6E6D934E61624B9E802C03046986979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1">
    <w:name w:val="93A8E74E74254CF2A10F3E19F6732FA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1">
    <w:name w:val="B754C20815154565ADF9FBB227D8BD4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1">
    <w:name w:val="57EE6E2B708349AD8DE53E47182DC4A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1">
    <w:name w:val="A18879C3E42D48768722FEBE92F7A30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1">
    <w:name w:val="882BB129ACEB4A3BBCEF228A9929913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1">
    <w:name w:val="AF3F29494B98404A9C1FB8131021D0E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1">
    <w:name w:val="D427FCAE52284A1B86836CC8368BF87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1">
    <w:name w:val="0B1AE6F6AD52499D8B7469DB4BDB0C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1">
    <w:name w:val="79C220387B5842DEBB215864521D7CE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1">
    <w:name w:val="F55226FEFBCA433699F06A5819D81DA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">
    <w:name w:val="95FBC8ADB81B4B3A91A027E12762C194"/>
    <w:rsid w:val="0066314C"/>
  </w:style>
  <w:style w:type="paragraph" w:customStyle="1" w:styleId="075C019453294E57AE7E9916B09F4FD8">
    <w:name w:val="075C019453294E57AE7E9916B09F4FD8"/>
    <w:rsid w:val="0066314C"/>
  </w:style>
  <w:style w:type="paragraph" w:customStyle="1" w:styleId="9D3346E4360442F58D3A668998E9D91A">
    <w:name w:val="9D3346E4360442F58D3A668998E9D91A"/>
    <w:rsid w:val="0066314C"/>
  </w:style>
  <w:style w:type="paragraph" w:customStyle="1" w:styleId="EFEE48DE68D6478DA749D0E5A65D1913">
    <w:name w:val="EFEE48DE68D6478DA749D0E5A65D1913"/>
    <w:rsid w:val="0066314C"/>
  </w:style>
  <w:style w:type="paragraph" w:customStyle="1" w:styleId="31568A8A61574F21B67EFE660DF29569">
    <w:name w:val="31568A8A61574F21B67EFE660DF29569"/>
    <w:rsid w:val="0066314C"/>
  </w:style>
  <w:style w:type="paragraph" w:customStyle="1" w:styleId="E5BFCEC1B3764D88B03FF43484400D4D">
    <w:name w:val="E5BFCEC1B3764D88B03FF43484400D4D"/>
    <w:rsid w:val="0066314C"/>
  </w:style>
  <w:style w:type="paragraph" w:customStyle="1" w:styleId="195557BCD1F44C4D94B19D4FF83790B83">
    <w:name w:val="195557BCD1F44C4D94B19D4FF83790B8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1">
    <w:name w:val="95FBC8ADB81B4B3A91A027E12762C19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5C019453294E57AE7E9916B09F4FD81">
    <w:name w:val="075C019453294E57AE7E9916B09F4FD8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3346E4360442F58D3A668998E9D91A1">
    <w:name w:val="9D3346E4360442F58D3A668998E9D91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E48DE68D6478DA749D0E5A65D19131">
    <w:name w:val="EFEE48DE68D6478DA749D0E5A65D19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3">
    <w:name w:val="3A7C5BE609CE4DC4B96CC43729A31EF0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1">
    <w:name w:val="31568A8A61574F21B67EFE660DF2956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1">
    <w:name w:val="E5BFCEC1B3764D88B03FF43484400D4D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2">
    <w:name w:val="0FAE13CA7B874831AECB1B45A4D2612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2">
    <w:name w:val="7CCC88EF657E4E73A36529321B53691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2">
    <w:name w:val="42B01A199A6E42149394EA510357683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2">
    <w:name w:val="FB14C9C100B1421D992CD8955357516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2">
    <w:name w:val="2AD2415A401C4D30ADAA630C4AE4FA2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2">
    <w:name w:val="A8E81946E5BF4687949EE7DF1B53DE8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2">
    <w:name w:val="C54A12B94978446A8F87B7CBDF50CEE4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2">
    <w:name w:val="BE0D0745899D4647A58B93B4064F51C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2">
    <w:name w:val="1E1F72EF9CE642B4980A7F9D4A71DCD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2">
    <w:name w:val="664BE4633D6F4C39896102E98C7210F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2">
    <w:name w:val="42E207CEC13B4B0CB226C91ED31D27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2">
    <w:name w:val="861C30589F804E539248B29A543533C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2">
    <w:name w:val="78B09706014D4982925FA81B63A55B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2">
    <w:name w:val="6E6D934E61624B9E802C03046986979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2">
    <w:name w:val="93A8E74E74254CF2A10F3E19F6732FA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2">
    <w:name w:val="B754C20815154565ADF9FBB227D8BD4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2">
    <w:name w:val="57EE6E2B708349AD8DE53E47182DC4A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2">
    <w:name w:val="A18879C3E42D48768722FEBE92F7A30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2">
    <w:name w:val="882BB129ACEB4A3BBCEF228A9929913A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2">
    <w:name w:val="AF3F29494B98404A9C1FB8131021D0E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2">
    <w:name w:val="D427FCAE52284A1B86836CC8368BF87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2">
    <w:name w:val="0B1AE6F6AD52499D8B7469DB4BDB0C1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2">
    <w:name w:val="79C220387B5842DEBB215864521D7CE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2">
    <w:name w:val="F55226FEFBCA433699F06A5819D81DA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">
    <w:name w:val="11FFF6D7B4284F11927A262A900A6F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">
    <w:name w:val="E14F0E32993A403C92AED0782AE7897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">
    <w:name w:val="F87CE46DC4E149D493B87CE0CCE67A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">
    <w:name w:val="195C22CD039D47E3AE66CF9DA3B892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">
    <w:name w:val="C30E58AEC333498BA922693163DD32D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2">
    <w:name w:val="31568A8A61574F21B67EFE660DF29569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2">
    <w:name w:val="E5BFCEC1B3764D88B03FF43484400D4D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3">
    <w:name w:val="0FAE13CA7B874831AECB1B45A4D2612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3">
    <w:name w:val="7CCC88EF657E4E73A36529321B53691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3">
    <w:name w:val="42B01A199A6E42149394EA510357683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3">
    <w:name w:val="FB14C9C100B1421D992CD8955357516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3">
    <w:name w:val="2AD2415A401C4D30ADAA630C4AE4FA2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3">
    <w:name w:val="A8E81946E5BF4687949EE7DF1B53DE8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3">
    <w:name w:val="C54A12B94978446A8F87B7CBDF50CEE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3">
    <w:name w:val="BE0D0745899D4647A58B93B4064F51C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3">
    <w:name w:val="1E1F72EF9CE642B4980A7F9D4A71DCD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3">
    <w:name w:val="664BE4633D6F4C39896102E98C7210F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3">
    <w:name w:val="42E207CEC13B4B0CB226C91ED31D27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3">
    <w:name w:val="861C30589F804E539248B29A543533C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3">
    <w:name w:val="78B09706014D4982925FA81B63A55B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3">
    <w:name w:val="6E6D934E61624B9E802C03046986979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3">
    <w:name w:val="93A8E74E74254CF2A10F3E19F6732FA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3">
    <w:name w:val="B754C20815154565ADF9FBB227D8BD4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3">
    <w:name w:val="57EE6E2B708349AD8DE53E47182DC4A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3">
    <w:name w:val="A18879C3E42D48768722FEBE92F7A30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3">
    <w:name w:val="882BB129ACEB4A3BBCEF228A9929913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3">
    <w:name w:val="AF3F29494B98404A9C1FB8131021D0E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3">
    <w:name w:val="D427FCAE52284A1B86836CC8368BF87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3">
    <w:name w:val="0B1AE6F6AD52499D8B7469DB4BDB0C1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3">
    <w:name w:val="79C220387B5842DEBB215864521D7CE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3">
    <w:name w:val="F55226FEFBCA433699F06A5819D81DA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D20B0F42FC43B2B15F2DF27468A97E">
    <w:name w:val="51D20B0F42FC43B2B15F2DF27468A97E"/>
    <w:rsid w:val="00F828A7"/>
  </w:style>
  <w:style w:type="paragraph" w:customStyle="1" w:styleId="11FFF6D7B4284F11927A262A900A6FF21">
    <w:name w:val="11FFF6D7B4284F11927A262A900A6FF2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1">
    <w:name w:val="E14F0E32993A403C92AED0782AE7897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1">
    <w:name w:val="F87CE46DC4E149D493B87CE0CCE67AA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1">
    <w:name w:val="195C22CD039D47E3AE66CF9DA3B8929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1">
    <w:name w:val="C30E58AEC333498BA922693163DD32D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">
    <w:name w:val="5C67FAA32BE54192A732C16C44B78CA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">
    <w:name w:val="6684860FF257426FB55067223628348B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">
    <w:name w:val="CC3755BAFE5B4BA1810E83E0D24FE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">
    <w:name w:val="B0339C01011B4CB3A452FC3CC085219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">
    <w:name w:val="096A2C0FCD284F66AF8CDBA8E176562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">
    <w:name w:val="01AD996EFAAE4E709863B9D6C73DE6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">
    <w:name w:val="303831F181DE442684CA3EC765BC67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">
    <w:name w:val="49ABBEFDD9594752941A8C9E40A2E8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4">
    <w:name w:val="A8E81946E5BF4687949EE7DF1B53DE8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4">
    <w:name w:val="C54A12B94978446A8F87B7CBDF50CEE4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4">
    <w:name w:val="BE0D0745899D4647A58B93B4064F51C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4">
    <w:name w:val="1E1F72EF9CE642B4980A7F9D4A71DC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4">
    <w:name w:val="664BE4633D6F4C39896102E98C7210F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4">
    <w:name w:val="42E207CEC13B4B0CB226C91ED31D27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4">
    <w:name w:val="861C30589F804E539248B29A543533C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4">
    <w:name w:val="78B09706014D4982925FA81B63A55B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4">
    <w:name w:val="6E6D934E61624B9E802C03046986979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4">
    <w:name w:val="93A8E74E74254CF2A10F3E19F6732FA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4">
    <w:name w:val="B754C20815154565ADF9FBB227D8BD41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4">
    <w:name w:val="57EE6E2B708349AD8DE53E47182DC4A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4">
    <w:name w:val="A18879C3E42D48768722FEBE92F7A30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4">
    <w:name w:val="882BB129ACEB4A3BBCEF228A9929913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">
    <w:name w:val="81FFA42349244D709D9BF6587A6B11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4">
    <w:name w:val="D427FCAE52284A1B86836CC8368BF877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4">
    <w:name w:val="0B1AE6F6AD52499D8B7469DB4BDB0C1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4">
    <w:name w:val="79C220387B5842DEBB215864521D7CE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">
    <w:name w:val="DE6565628FD842488512C51A9456A0F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2">
    <w:name w:val="11FFF6D7B4284F11927A262A900A6FF2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2">
    <w:name w:val="E14F0E32993A403C92AED0782AE7897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2">
    <w:name w:val="F87CE46DC4E149D493B87CE0CCE67AA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2">
    <w:name w:val="195C22CD039D47E3AE66CF9DA3B8929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2">
    <w:name w:val="C30E58AEC333498BA922693163DD32D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1">
    <w:name w:val="5C67FAA32BE54192A732C16C44B78CA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1">
    <w:name w:val="6684860FF257426FB55067223628348B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1">
    <w:name w:val="CC3755BAFE5B4BA1810E83E0D24FEDB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1">
    <w:name w:val="B0339C01011B4CB3A452FC3CC085219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1">
    <w:name w:val="096A2C0FCD284F66AF8CDBA8E176562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1">
    <w:name w:val="01AD996EFAAE4E709863B9D6C73DE6E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1">
    <w:name w:val="303831F181DE442684CA3EC765BC67A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1">
    <w:name w:val="49ABBEFDD9594752941A8C9E40A2E851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5">
    <w:name w:val="A8E81946E5BF4687949EE7DF1B53DE8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5">
    <w:name w:val="C54A12B94978446A8F87B7CBDF50CEE4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5">
    <w:name w:val="BE0D0745899D4647A58B93B4064F51C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5">
    <w:name w:val="1E1F72EF9CE642B4980A7F9D4A71DCD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5">
    <w:name w:val="664BE4633D6F4C39896102E98C7210F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5">
    <w:name w:val="42E207CEC13B4B0CB226C91ED31D27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5">
    <w:name w:val="861C30589F804E539248B29A543533C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5">
    <w:name w:val="78B09706014D4982925FA81B63A55B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5">
    <w:name w:val="6E6D934E61624B9E802C03046986979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5">
    <w:name w:val="93A8E74E74254CF2A10F3E19F6732FA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5">
    <w:name w:val="B754C20815154565ADF9FBB227D8BD41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5">
    <w:name w:val="57EE6E2B708349AD8DE53E47182DC4A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5">
    <w:name w:val="A18879C3E42D48768722FEBE92F7A30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5">
    <w:name w:val="882BB129ACEB4A3BBCEF228A9929913A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1">
    <w:name w:val="81FFA42349244D709D9BF6587A6B117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5">
    <w:name w:val="D427FCAE52284A1B86836CC8368BF87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5">
    <w:name w:val="0B1AE6F6AD52499D8B7469DB4BDB0C1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5">
    <w:name w:val="79C220387B5842DEBB215864521D7CE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1">
    <w:name w:val="DE6565628FD842488512C51A9456A0FC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3">
    <w:name w:val="11FFF6D7B4284F11927A262A900A6FF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3">
    <w:name w:val="E14F0E32993A403C92AED0782AE7897F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3">
    <w:name w:val="F87CE46DC4E149D493B87CE0CCE67AA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3">
    <w:name w:val="195C22CD039D47E3AE66CF9DA3B8929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3">
    <w:name w:val="C30E58AEC333498BA922693163DD32D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2">
    <w:name w:val="5C67FAA32BE54192A732C16C44B78CA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2">
    <w:name w:val="6684860FF257426FB55067223628348B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67EFD11124F6EAF5E04C9F4BF605C">
    <w:name w:val="7F667EFD11124F6EAF5E04C9F4BF605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2">
    <w:name w:val="B0339C01011B4CB3A452FC3CC085219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2">
    <w:name w:val="096A2C0FCD284F66AF8CDBA8E176562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2">
    <w:name w:val="01AD996EFAAE4E709863B9D6C73DE6E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2">
    <w:name w:val="303831F181DE442684CA3EC765BC67A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2">
    <w:name w:val="49ABBEFDD9594752941A8C9E40A2E851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6">
    <w:name w:val="A8E81946E5BF4687949EE7DF1B53DE8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6">
    <w:name w:val="C54A12B94978446A8F87B7CBDF50CEE4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6">
    <w:name w:val="BE0D0745899D4647A58B93B4064F51C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6">
    <w:name w:val="1E1F72EF9CE642B4980A7F9D4A71DCD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6">
    <w:name w:val="664BE4633D6F4C39896102E98C7210F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6">
    <w:name w:val="42E207CEC13B4B0CB226C91ED31D27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6">
    <w:name w:val="861C30589F804E539248B29A543533C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6">
    <w:name w:val="78B09706014D4982925FA81B63A55B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6">
    <w:name w:val="6E6D934E61624B9E802C03046986979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6">
    <w:name w:val="93A8E74E74254CF2A10F3E19F6732FA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6">
    <w:name w:val="B754C20815154565ADF9FBB227D8BD41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6">
    <w:name w:val="57EE6E2B708349AD8DE53E47182DC4A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6">
    <w:name w:val="A18879C3E42D48768722FEBE92F7A30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6">
    <w:name w:val="882BB129ACEB4A3BBCEF228A9929913A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2">
    <w:name w:val="81FFA42349244D709D9BF6587A6B1175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6">
    <w:name w:val="D427FCAE52284A1B86836CC8368BF877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6">
    <w:name w:val="0B1AE6F6AD52499D8B7469DB4BDB0C1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6">
    <w:name w:val="79C220387B5842DEBB215864521D7CE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2">
    <w:name w:val="DE6565628FD842488512C51A9456A0FC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4A2F9825694EFD85DD6531839F33C5">
    <w:name w:val="834A2F9825694EFD85DD6531839F33C5"/>
    <w:rsid w:val="00F828A7"/>
  </w:style>
  <w:style w:type="paragraph" w:customStyle="1" w:styleId="D6DBDF1D8C934F3980EB129117A5DECC">
    <w:name w:val="D6DBDF1D8C934F3980EB129117A5DECC"/>
    <w:rsid w:val="00F828A7"/>
  </w:style>
  <w:style w:type="paragraph" w:customStyle="1" w:styleId="EBF349ACD5A446BE83559E7AEF7C9608">
    <w:name w:val="EBF349ACD5A446BE83559E7AEF7C9608"/>
    <w:rsid w:val="00F828A7"/>
  </w:style>
  <w:style w:type="paragraph" w:customStyle="1" w:styleId="F746D9B3714A4FCB810AEA700F4D2FF0">
    <w:name w:val="F746D9B3714A4FCB810AEA700F4D2FF0"/>
    <w:rsid w:val="00F828A7"/>
  </w:style>
  <w:style w:type="paragraph" w:customStyle="1" w:styleId="7623BAE0900B40BF95D29E94B7BE3753">
    <w:name w:val="7623BAE0900B40BF95D29E94B7BE3753"/>
    <w:rsid w:val="00F828A7"/>
  </w:style>
  <w:style w:type="paragraph" w:customStyle="1" w:styleId="871C247D7E994140B6CCA74499D55BB4">
    <w:name w:val="871C247D7E994140B6CCA74499D55BB4"/>
    <w:rsid w:val="00FC6B46"/>
  </w:style>
  <w:style w:type="paragraph" w:customStyle="1" w:styleId="93BDF55C106546108E5DC60E902D1A98">
    <w:name w:val="93BDF55C106546108E5DC60E902D1A98"/>
    <w:rsid w:val="00FC6B46"/>
  </w:style>
  <w:style w:type="paragraph" w:customStyle="1" w:styleId="A2B93305EA9A4CDFB5FC60C6D1F66741">
    <w:name w:val="A2B93305EA9A4CDFB5FC60C6D1F66741"/>
    <w:rsid w:val="00FC6B46"/>
  </w:style>
  <w:style w:type="paragraph" w:customStyle="1" w:styleId="5CBDD3E0B12B4312BC500A2A94286213">
    <w:name w:val="5CBDD3E0B12B4312BC500A2A94286213"/>
    <w:rsid w:val="00FC6B46"/>
  </w:style>
  <w:style w:type="paragraph" w:customStyle="1" w:styleId="8E730EA0D5384ADCA3D3D3E809D92760">
    <w:name w:val="8E730EA0D5384ADCA3D3D3E809D92760"/>
    <w:rsid w:val="00FC6B46"/>
  </w:style>
  <w:style w:type="paragraph" w:customStyle="1" w:styleId="C7921E95167D40C5980A8B821248C2DC">
    <w:name w:val="C7921E95167D40C5980A8B821248C2DC"/>
    <w:rsid w:val="00FC6B46"/>
  </w:style>
  <w:style w:type="paragraph" w:customStyle="1" w:styleId="035CC5C9BDED4F7B9B9B8A2BC5C41CD9">
    <w:name w:val="035CC5C9BDED4F7B9B9B8A2BC5C41CD9"/>
    <w:rsid w:val="00FC6B46"/>
  </w:style>
  <w:style w:type="paragraph" w:customStyle="1" w:styleId="B6A2B5C9EFAB4506ABC52C6807500B9A">
    <w:name w:val="B6A2B5C9EFAB4506ABC52C6807500B9A"/>
    <w:rsid w:val="00FC6B46"/>
  </w:style>
  <w:style w:type="paragraph" w:customStyle="1" w:styleId="737D401A7345410288024C8FB58B0BD2">
    <w:name w:val="737D401A7345410288024C8FB58B0BD2"/>
    <w:rsid w:val="00FC6B46"/>
  </w:style>
  <w:style w:type="paragraph" w:customStyle="1" w:styleId="0286F649D2134F4A9B70264460A7D311">
    <w:name w:val="0286F649D2134F4A9B70264460A7D311"/>
    <w:rsid w:val="00FC6B46"/>
  </w:style>
  <w:style w:type="paragraph" w:customStyle="1" w:styleId="FBD6A790259B4B548ADA5917E248229C">
    <w:name w:val="FBD6A790259B4B548ADA5917E248229C"/>
    <w:rsid w:val="00FC6B46"/>
  </w:style>
  <w:style w:type="paragraph" w:customStyle="1" w:styleId="8073F821D9394162BBFEB94B8D5507BB">
    <w:name w:val="8073F821D9394162BBFEB94B8D5507BB"/>
    <w:rsid w:val="00FC6B46"/>
  </w:style>
  <w:style w:type="paragraph" w:customStyle="1" w:styleId="A9B6384CFFFD4E258EA0B15845CAD578">
    <w:name w:val="A9B6384CFFFD4E258EA0B15845CAD578"/>
    <w:rsid w:val="00FC6B46"/>
  </w:style>
  <w:style w:type="paragraph" w:customStyle="1" w:styleId="EDD550539B894B1AB6565CCB9D7EA063">
    <w:name w:val="EDD550539B894B1AB6565CCB9D7EA063"/>
    <w:rsid w:val="00FC6B46"/>
  </w:style>
  <w:style w:type="paragraph" w:customStyle="1" w:styleId="8D43396C06E843B18818EC28058FD67E">
    <w:name w:val="8D43396C06E843B18818EC28058FD67E"/>
    <w:rsid w:val="00FC6B46"/>
  </w:style>
  <w:style w:type="paragraph" w:customStyle="1" w:styleId="AF9597508EEF403B92EBEBC553CA24F4">
    <w:name w:val="AF9597508EEF403B92EBEBC553CA24F4"/>
    <w:rsid w:val="00FC6B46"/>
  </w:style>
  <w:style w:type="paragraph" w:customStyle="1" w:styleId="31110ACAACC2415DAD27F90C7091B3B1">
    <w:name w:val="31110ACAACC2415DAD27F90C7091B3B1"/>
    <w:rsid w:val="00FC6B46"/>
  </w:style>
  <w:style w:type="paragraph" w:customStyle="1" w:styleId="11FFF6D7B4284F11927A262A900A6FF24">
    <w:name w:val="11FFF6D7B4284F11927A262A900A6FF2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1">
    <w:name w:val="93BDF55C106546108E5DC60E902D1A9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1">
    <w:name w:val="A2B93305EA9A4CDFB5FC60C6D1F6674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1">
    <w:name w:val="5CBDD3E0B12B4312BC500A2A9428621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1">
    <w:name w:val="8E730EA0D5384ADCA3D3D3E809D9276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1">
    <w:name w:val="C7921E95167D40C5980A8B821248C2D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1">
    <w:name w:val="035CC5C9BDED4F7B9B9B8A2BC5C41CD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1">
    <w:name w:val="B6A2B5C9EFAB4506ABC52C6807500B9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">
    <w:name w:val="A90AAFFFCC734D029CC325A00DA8F33F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1">
    <w:name w:val="FBD6A790259B4B548ADA5917E248229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1">
    <w:name w:val="8073F821D9394162BBFEB94B8D5507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1">
    <w:name w:val="A9B6384CFFFD4E258EA0B15845CAD57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1">
    <w:name w:val="EDD550539B894B1AB6565CCB9D7EA06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1">
    <w:name w:val="8D43396C06E843B18818EC28058FD67E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7">
    <w:name w:val="A8E81946E5BF4687949EE7DF1B53DE8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7">
    <w:name w:val="C54A12B94978446A8F87B7CBDF50CEE4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7">
    <w:name w:val="BE0D0745899D4647A58B93B4064F51C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7">
    <w:name w:val="1E1F72EF9CE642B4980A7F9D4A71DCD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7">
    <w:name w:val="664BE4633D6F4C39896102E98C7210F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7">
    <w:name w:val="42E207CEC13B4B0CB226C91ED31D27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7">
    <w:name w:val="861C30589F804E539248B29A543533C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7">
    <w:name w:val="78B09706014D4982925FA81B63A55B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7">
    <w:name w:val="6E6D934E61624B9E802C03046986979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7">
    <w:name w:val="93A8E74E74254CF2A10F3E19F6732FA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7">
    <w:name w:val="B754C20815154565ADF9FBB227D8BD41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7">
    <w:name w:val="57EE6E2B708349AD8DE53E47182DC4A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7">
    <w:name w:val="A18879C3E42D48768722FEBE92F7A30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7">
    <w:name w:val="882BB129ACEB4A3BBCEF228A9929913A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1">
    <w:name w:val="AF9597508EEF403B92EBEBC553CA24F4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7">
    <w:name w:val="D427FCAE52284A1B86836CC8368BF877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7">
    <w:name w:val="0B1AE6F6AD52499D8B7469DB4BDB0C1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7">
    <w:name w:val="79C220387B5842DEBB215864521D7CE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1">
    <w:name w:val="31110ACAACC2415DAD27F90C7091B3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5">
    <w:name w:val="11FFF6D7B4284F11927A262A900A6FF25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2">
    <w:name w:val="93BDF55C106546108E5DC60E902D1A9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2">
    <w:name w:val="A2B93305EA9A4CDFB5FC60C6D1F6674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2">
    <w:name w:val="5CBDD3E0B12B4312BC500A2A9428621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2">
    <w:name w:val="8E730EA0D5384ADCA3D3D3E809D9276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2">
    <w:name w:val="C7921E95167D40C5980A8B821248C2D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2">
    <w:name w:val="035CC5C9BDED4F7B9B9B8A2BC5C41CD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2">
    <w:name w:val="B6A2B5C9EFAB4506ABC52C6807500B9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1">
    <w:name w:val="A90AAFFFCC734D029CC325A00DA8F33F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2">
    <w:name w:val="FBD6A790259B4B548ADA5917E248229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2">
    <w:name w:val="8073F821D9394162BBFEB94B8D5507BB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2">
    <w:name w:val="A9B6384CFFFD4E258EA0B15845CAD57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2">
    <w:name w:val="EDD550539B894B1AB6565CCB9D7EA06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2">
    <w:name w:val="8D43396C06E843B18818EC28058FD67E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">
    <w:name w:val="ED402F087922498E9AF80F9C3CCE04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8">
    <w:name w:val="C54A12B94978446A8F87B7CBDF50CEE4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8">
    <w:name w:val="BE0D0745899D4647A58B93B4064F51C0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8">
    <w:name w:val="1E1F72EF9CE642B4980A7F9D4A71DCD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8">
    <w:name w:val="664BE4633D6F4C39896102E98C7210F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8">
    <w:name w:val="42E207CEC13B4B0CB226C91ED31D27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8">
    <w:name w:val="861C30589F804E539248B29A543533C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8">
    <w:name w:val="78B09706014D4982925FA81B63A55B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8">
    <w:name w:val="6E6D934E61624B9E802C03046986979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8">
    <w:name w:val="93A8E74E74254CF2A10F3E19F6732FA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8">
    <w:name w:val="B754C20815154565ADF9FBB227D8BD41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8">
    <w:name w:val="57EE6E2B708349AD8DE53E47182DC4A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8">
    <w:name w:val="A18879C3E42D48768722FEBE92F7A30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8">
    <w:name w:val="882BB129ACEB4A3BBCEF228A9929913A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2">
    <w:name w:val="AF9597508EEF403B92EBEBC553CA24F4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8">
    <w:name w:val="D427FCAE52284A1B86836CC8368BF877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8">
    <w:name w:val="0B1AE6F6AD52499D8B7469DB4BDB0C1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8">
    <w:name w:val="79C220387B5842DEBB215864521D7CE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2">
    <w:name w:val="31110ACAACC2415DAD27F90C7091B3B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">
    <w:name w:val="2EB378571B9547C998940089481023D0"/>
    <w:rsid w:val="00FC6B46"/>
  </w:style>
  <w:style w:type="paragraph" w:customStyle="1" w:styleId="00A3EAA2A42648678C8ACA1F8E99ED1C">
    <w:name w:val="00A3EAA2A42648678C8ACA1F8E99ED1C"/>
    <w:rsid w:val="00FC6B46"/>
  </w:style>
  <w:style w:type="paragraph" w:customStyle="1" w:styleId="9499A2CE66C040D3A287A01638BF1F18">
    <w:name w:val="9499A2CE66C040D3A287A01638BF1F18"/>
    <w:rsid w:val="00FC6B46"/>
  </w:style>
  <w:style w:type="paragraph" w:customStyle="1" w:styleId="AB6C85EFDC824155B435B8DD544C394D">
    <w:name w:val="AB6C85EFDC824155B435B8DD544C394D"/>
    <w:rsid w:val="00FC6B46"/>
  </w:style>
  <w:style w:type="paragraph" w:customStyle="1" w:styleId="BCD596D77156448A8D1E131394DE78BA">
    <w:name w:val="BCD596D77156448A8D1E131394DE78BA"/>
    <w:rsid w:val="00FC6B46"/>
  </w:style>
  <w:style w:type="paragraph" w:customStyle="1" w:styleId="3C119B1F044A4D72B4166850BAF26669">
    <w:name w:val="3C119B1F044A4D72B4166850BAF26669"/>
    <w:rsid w:val="00FC6B46"/>
  </w:style>
  <w:style w:type="paragraph" w:customStyle="1" w:styleId="ADB8B791ADC645EE98306A3301509E36">
    <w:name w:val="ADB8B791ADC645EE98306A3301509E36"/>
    <w:rsid w:val="00FC6B46"/>
  </w:style>
  <w:style w:type="paragraph" w:customStyle="1" w:styleId="EEC0CDB380BD45CBAA96945D25F695A5">
    <w:name w:val="EEC0CDB380BD45CBAA96945D25F695A5"/>
    <w:rsid w:val="00FC6B46"/>
  </w:style>
  <w:style w:type="paragraph" w:customStyle="1" w:styleId="F486FA0CA5254DC3837D30AD984577CD">
    <w:name w:val="F486FA0CA5254DC3837D30AD984577CD"/>
    <w:rsid w:val="00FC6B46"/>
  </w:style>
  <w:style w:type="paragraph" w:customStyle="1" w:styleId="1AC1C5F40A684CAF8979FD52F29A23C7">
    <w:name w:val="1AC1C5F40A684CAF8979FD52F29A23C7"/>
    <w:rsid w:val="00FC6B46"/>
  </w:style>
  <w:style w:type="paragraph" w:customStyle="1" w:styleId="EC6EB9967F6D497E9D86745E4834559D">
    <w:name w:val="EC6EB9967F6D497E9D86745E4834559D"/>
    <w:rsid w:val="00FC6B46"/>
  </w:style>
  <w:style w:type="paragraph" w:customStyle="1" w:styleId="66161D732EC447A898F679F363103615">
    <w:name w:val="66161D732EC447A898F679F363103615"/>
    <w:rsid w:val="00FC6B46"/>
  </w:style>
  <w:style w:type="paragraph" w:customStyle="1" w:styleId="F3003A55DECB450D90C09F31AAA74FB0">
    <w:name w:val="F3003A55DECB450D90C09F31AAA74FB0"/>
    <w:rsid w:val="00FC6B46"/>
  </w:style>
  <w:style w:type="paragraph" w:customStyle="1" w:styleId="11FFF6D7B4284F11927A262A900A6FF26">
    <w:name w:val="11FFF6D7B4284F11927A262A900A6FF2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3">
    <w:name w:val="93BDF55C106546108E5DC60E902D1A9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3">
    <w:name w:val="A2B93305EA9A4CDFB5FC60C6D1F6674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3">
    <w:name w:val="5CBDD3E0B12B4312BC500A2A9428621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3">
    <w:name w:val="8E730EA0D5384ADCA3D3D3E809D92760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3">
    <w:name w:val="C7921E95167D40C5980A8B821248C2D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3">
    <w:name w:val="035CC5C9BDED4F7B9B9B8A2BC5C41CD9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3">
    <w:name w:val="B6A2B5C9EFAB4506ABC52C6807500B9A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2">
    <w:name w:val="A90AAFFFCC734D029CC325A00DA8F33F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3">
    <w:name w:val="FBD6A790259B4B548ADA5917E248229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3">
    <w:name w:val="8073F821D9394162BBFEB94B8D5507BB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3">
    <w:name w:val="A9B6384CFFFD4E258EA0B15845CAD57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3">
    <w:name w:val="EDD550539B894B1AB6565CCB9D7EA06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3">
    <w:name w:val="8D43396C06E843B18818EC28058FD67E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1">
    <w:name w:val="ED402F087922498E9AF80F9C3CCE0482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1">
    <w:name w:val="2EB378571B9547C998940089481023D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1">
    <w:name w:val="00A3EAA2A42648678C8ACA1F8E99ED1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1">
    <w:name w:val="9499A2CE66C040D3A287A01638BF1F1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1">
    <w:name w:val="AB6C85EFDC824155B435B8DD544C394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1">
    <w:name w:val="BCD596D77156448A8D1E131394DE78B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1">
    <w:name w:val="3C119B1F044A4D72B4166850BAF2666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1">
    <w:name w:val="ADB8B791ADC645EE98306A3301509E36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1">
    <w:name w:val="EEC0CDB380BD45CBAA96945D25F695A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1">
    <w:name w:val="F486FA0CA5254DC3837D30AD984577C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1">
    <w:name w:val="1AC1C5F40A684CAF8979FD52F29A23C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1">
    <w:name w:val="EC6EB9967F6D497E9D86745E4834559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1">
    <w:name w:val="66161D732EC447A898F679F36310361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1">
    <w:name w:val="F3003A55DECB450D90C09F31AAA74FB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3">
    <w:name w:val="AF9597508EEF403B92EBEBC553CA24F4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">
    <w:name w:val="53148FA99EF84E0D8A898EEFEB769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9">
    <w:name w:val="0B1AE6F6AD52499D8B7469DB4BDB0C13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9">
    <w:name w:val="79C220387B5842DEBB215864521D7CEE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3">
    <w:name w:val="31110ACAACC2415DAD27F90C7091B3B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">
    <w:name w:val="DDB618EA905D42F095B99A33C401E25A"/>
    <w:rsid w:val="00FC6B46"/>
  </w:style>
  <w:style w:type="paragraph" w:customStyle="1" w:styleId="E76DD5A8790C4427882DFBCEAE2AC517">
    <w:name w:val="E76DD5A8790C4427882DFBCEAE2AC517"/>
    <w:rsid w:val="00FC6B46"/>
  </w:style>
  <w:style w:type="paragraph" w:customStyle="1" w:styleId="11FFF6D7B4284F11927A262A900A6FF27">
    <w:name w:val="11FFF6D7B4284F11927A262A900A6FF2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4">
    <w:name w:val="93BDF55C106546108E5DC60E902D1A9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4">
    <w:name w:val="A2B93305EA9A4CDFB5FC60C6D1F6674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4">
    <w:name w:val="5CBDD3E0B12B4312BC500A2A9428621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4">
    <w:name w:val="8E730EA0D5384ADCA3D3D3E809D92760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4">
    <w:name w:val="C7921E95167D40C5980A8B821248C2D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4">
    <w:name w:val="035CC5C9BDED4F7B9B9B8A2BC5C41CD9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4">
    <w:name w:val="B6A2B5C9EFAB4506ABC52C6807500B9A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3">
    <w:name w:val="A90AAFFFCC734D029CC325A00DA8F33F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4">
    <w:name w:val="FBD6A790259B4B548ADA5917E248229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4">
    <w:name w:val="8073F821D9394162BBFEB94B8D5507BB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4">
    <w:name w:val="A9B6384CFFFD4E258EA0B15845CAD57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4">
    <w:name w:val="EDD550539B894B1AB6565CCB9D7EA06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4">
    <w:name w:val="8D43396C06E843B18818EC28058FD67E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2">
    <w:name w:val="ED402F087922498E9AF80F9C3CCE0482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2">
    <w:name w:val="2EB378571B9547C998940089481023D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2">
    <w:name w:val="00A3EAA2A42648678C8ACA1F8E99ED1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2">
    <w:name w:val="9499A2CE66C040D3A287A01638BF1F1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2">
    <w:name w:val="AB6C85EFDC824155B435B8DD544C394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2">
    <w:name w:val="BCD596D77156448A8D1E131394DE78B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2">
    <w:name w:val="3C119B1F044A4D72B4166850BAF2666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2">
    <w:name w:val="ADB8B791ADC645EE98306A3301509E36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2">
    <w:name w:val="EEC0CDB380BD45CBAA96945D25F695A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2">
    <w:name w:val="F486FA0CA5254DC3837D30AD984577C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2">
    <w:name w:val="1AC1C5F40A684CAF8979FD52F29A23C7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2">
    <w:name w:val="EC6EB9967F6D497E9D86745E4834559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2">
    <w:name w:val="66161D732EC447A898F679F36310361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2">
    <w:name w:val="F3003A55DECB450D90C09F31AAA74FB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4">
    <w:name w:val="AF9597508EEF403B92EBEBC553CA24F4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1">
    <w:name w:val="53148FA99EF84E0D8A898EEFEB769B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1">
    <w:name w:val="DDB618EA905D42F095B99A33C401E25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1">
    <w:name w:val="E76DD5A8790C4427882DFBCEAE2AC51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">
    <w:name w:val="AB58B5B30C9446FE8417C6551E26901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4">
    <w:name w:val="31110ACAACC2415DAD27F90C7091B3B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">
    <w:name w:val="FAD9B14FC91545D09AD054D76EF4B745"/>
    <w:rsid w:val="00FC6B46"/>
  </w:style>
  <w:style w:type="paragraph" w:customStyle="1" w:styleId="04400FC35D684A9AABA0A492956445A2">
    <w:name w:val="04400FC35D684A9AABA0A492956445A2"/>
    <w:rsid w:val="00FC6B46"/>
  </w:style>
  <w:style w:type="paragraph" w:customStyle="1" w:styleId="BA478F95C08C420194099A7D6F2BFA7E">
    <w:name w:val="BA478F95C08C420194099A7D6F2BFA7E"/>
    <w:rsid w:val="00FC6B46"/>
  </w:style>
  <w:style w:type="paragraph" w:customStyle="1" w:styleId="7383082D280C415E96BF506CD582DCE4">
    <w:name w:val="7383082D280C415E96BF506CD582DCE4"/>
    <w:rsid w:val="00FC6B46"/>
  </w:style>
  <w:style w:type="paragraph" w:customStyle="1" w:styleId="0D92A13105FD40EDA3FB7F571ED84698">
    <w:name w:val="0D92A13105FD40EDA3FB7F571ED84698"/>
    <w:rsid w:val="00FC6B46"/>
  </w:style>
  <w:style w:type="paragraph" w:customStyle="1" w:styleId="C861138AC50D413F98C5D9E25C07E77C">
    <w:name w:val="C861138AC50D413F98C5D9E25C07E77C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5">
    <w:name w:val="93BDF55C106546108E5DC60E902D1A98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5">
    <w:name w:val="A2B93305EA9A4CDFB5FC60C6D1F66741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5">
    <w:name w:val="5CBDD3E0B12B4312BC500A2A94286213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5">
    <w:name w:val="8E730EA0D5384ADCA3D3D3E809D92760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5">
    <w:name w:val="C7921E95167D40C5980A8B821248C2DC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5">
    <w:name w:val="035CC5C9BDED4F7B9B9B8A2BC5C41CD9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5">
    <w:name w:val="B6A2B5C9EFAB4506ABC52C6807500B9A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5">
    <w:name w:val="FBD6A790259B4B548ADA5917E248229C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5">
    <w:name w:val="8073F821D9394162BBFEB94B8D5507BB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5">
    <w:name w:val="A9B6384CFFFD4E258EA0B15845CAD578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5">
    <w:name w:val="EDD550539B894B1AB6565CCB9D7EA063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5">
    <w:name w:val="8D43396C06E843B18818EC28058FD67E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3">
    <w:name w:val="ED402F087922498E9AF80F9C3CCE0482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3">
    <w:name w:val="2EB378571B9547C998940089481023D0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3">
    <w:name w:val="00A3EAA2A42648678C8ACA1F8E99ED1C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3">
    <w:name w:val="9499A2CE66C040D3A287A01638BF1F18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3">
    <w:name w:val="AB6C85EFDC824155B435B8DD544C394D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3">
    <w:name w:val="BCD596D77156448A8D1E131394DE78BA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3">
    <w:name w:val="3C119B1F044A4D72B4166850BAF26669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3">
    <w:name w:val="ADB8B791ADC645EE98306A3301509E36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3">
    <w:name w:val="EEC0CDB380BD45CBAA96945D25F695A5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3">
    <w:name w:val="F486FA0CA5254DC3837D30AD984577CD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3">
    <w:name w:val="1AC1C5F40A684CAF8979FD52F29A23C7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3">
    <w:name w:val="EC6EB9967F6D497E9D86745E4834559D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3">
    <w:name w:val="66161D732EC447A898F679F363103615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3">
    <w:name w:val="F3003A55DECB450D90C09F31AAA74FB0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5">
    <w:name w:val="AF9597508EEF403B92EBEBC553CA24F4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2">
    <w:name w:val="53148FA99EF84E0D8A898EEFEB769BB1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2">
    <w:name w:val="DDB618EA905D42F095B99A33C401E25A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2">
    <w:name w:val="E76DD5A8790C4427882DFBCEAE2AC517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1">
    <w:name w:val="AB58B5B30C9446FE8417C6551E269016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1">
    <w:name w:val="FAD9B14FC91545D09AD054D76EF4B745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400FC35D684A9AABA0A492956445A21">
    <w:name w:val="04400FC35D684A9AABA0A492956445A2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478F95C08C420194099A7D6F2BFA7E1">
    <w:name w:val="BA478F95C08C420194099A7D6F2BFA7E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83082D280C415E96BF506CD582DCE41">
    <w:name w:val="7383082D280C415E96BF506CD582DCE4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92A13105FD40EDA3FB7F571ED846981">
    <w:name w:val="0D92A13105FD40EDA3FB7F571ED84698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5">
    <w:name w:val="31110ACAACC2415DAD27F90C7091B3B1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61138AC50D413F98C5D9E25C07E77C1">
    <w:name w:val="C861138AC50D413F98C5D9E25C07E77C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80AAFD3F554632A9B1F78E1FC5C94E">
    <w:name w:val="CD80AAFD3F554632A9B1F78E1FC5C94E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6">
    <w:name w:val="A2B93305EA9A4CDFB5FC60C6D1F66741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6">
    <w:name w:val="5CBDD3E0B12B4312BC500A2A94286213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6">
    <w:name w:val="8E730EA0D5384ADCA3D3D3E809D92760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6">
    <w:name w:val="C7921E95167D40C5980A8B821248C2DC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6">
    <w:name w:val="035CC5C9BDED4F7B9B9B8A2BC5C41CD9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6">
    <w:name w:val="B6A2B5C9EFAB4506ABC52C6807500B9A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6">
    <w:name w:val="FBD6A790259B4B548ADA5917E248229C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6">
    <w:name w:val="8073F821D9394162BBFEB94B8D5507BB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6">
    <w:name w:val="A9B6384CFFFD4E258EA0B15845CAD578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6">
    <w:name w:val="EDD550539B894B1AB6565CCB9D7EA063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6">
    <w:name w:val="8D43396C06E843B18818EC28058FD67E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4">
    <w:name w:val="ED402F087922498E9AF80F9C3CCE0482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4">
    <w:name w:val="2EB378571B9547C998940089481023D0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4">
    <w:name w:val="00A3EAA2A42648678C8ACA1F8E99ED1C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4">
    <w:name w:val="9499A2CE66C040D3A287A01638BF1F18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4">
    <w:name w:val="AB6C85EFDC824155B435B8DD544C394D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4">
    <w:name w:val="BCD596D77156448A8D1E131394DE78BA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4">
    <w:name w:val="3C119B1F044A4D72B4166850BAF26669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4">
    <w:name w:val="ADB8B791ADC645EE98306A3301509E36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4">
    <w:name w:val="EEC0CDB380BD45CBAA96945D25F695A5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4">
    <w:name w:val="F486FA0CA5254DC3837D30AD984577CD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4">
    <w:name w:val="1AC1C5F40A684CAF8979FD52F29A23C7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4">
    <w:name w:val="EC6EB9967F6D497E9D86745E4834559D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4">
    <w:name w:val="66161D732EC447A898F679F363103615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4">
    <w:name w:val="F3003A55DECB450D90C09F31AAA74FB0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6">
    <w:name w:val="AF9597508EEF403B92EBEBC553CA24F4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3">
    <w:name w:val="53148FA99EF84E0D8A898EEFEB769BB1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3">
    <w:name w:val="DDB618EA905D42F095B99A33C401E25A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3">
    <w:name w:val="E76DD5A8790C4427882DFBCEAE2AC517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2">
    <w:name w:val="AB58B5B30C9446FE8417C6551E269016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2">
    <w:name w:val="FAD9B14FC91545D09AD054D76EF4B745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400FC35D684A9AABA0A492956445A22">
    <w:name w:val="04400FC35D684A9AABA0A492956445A2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478F95C08C420194099A7D6F2BFA7E2">
    <w:name w:val="BA478F95C08C420194099A7D6F2BFA7E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83082D280C415E96BF506CD582DCE42">
    <w:name w:val="7383082D280C415E96BF506CD582DCE4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92A13105FD40EDA3FB7F571ED846982">
    <w:name w:val="0D92A13105FD40EDA3FB7F571ED84698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6">
    <w:name w:val="31110ACAACC2415DAD27F90C7091B3B1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3F7B74AB54213AB5415B040AE4901">
    <w:name w:val="3A43F7B74AB54213AB5415B040AE490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80AAFD3F554632A9B1F78E1FC5C94E1">
    <w:name w:val="CD80AAFD3F554632A9B1F78E1FC5C94E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5">
    <w:name w:val="ED402F087922498E9AF80F9C3CCE0482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5">
    <w:name w:val="2EB378571B9547C998940089481023D0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5">
    <w:name w:val="00A3EAA2A42648678C8ACA1F8E99ED1C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5">
    <w:name w:val="9499A2CE66C040D3A287A01638BF1F18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5">
    <w:name w:val="AB6C85EFDC824155B435B8DD544C394D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5">
    <w:name w:val="BCD596D77156448A8D1E131394DE78BA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5">
    <w:name w:val="3C119B1F044A4D72B4166850BAF26669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5">
    <w:name w:val="ADB8B791ADC645EE98306A3301509E36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5">
    <w:name w:val="EEC0CDB380BD45CBAA96945D25F695A5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5">
    <w:name w:val="F486FA0CA5254DC3837D30AD984577CD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5">
    <w:name w:val="1AC1C5F40A684CAF8979FD52F29A23C7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5">
    <w:name w:val="EC6EB9967F6D497E9D86745E4834559D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5">
    <w:name w:val="66161D732EC447A898F679F363103615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5">
    <w:name w:val="F3003A55DECB450D90C09F31AAA74FB0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4">
    <w:name w:val="53148FA99EF84E0D8A898EEFEB769BB1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4">
    <w:name w:val="DDB618EA905D42F095B99A33C401E25A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4">
    <w:name w:val="E76DD5A8790C4427882DFBCEAE2AC517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3">
    <w:name w:val="AB58B5B30C9446FE8417C6551E269016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3">
    <w:name w:val="FAD9B14FC91545D09AD054D76EF4B745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400FC35D684A9AABA0A492956445A23">
    <w:name w:val="04400FC35D684A9AABA0A492956445A2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478F95C08C420194099A7D6F2BFA7E3">
    <w:name w:val="BA478F95C08C420194099A7D6F2BFA7E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83082D280C415E96BF506CD582DCE43">
    <w:name w:val="7383082D280C415E96BF506CD582DCE4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92A13105FD40EDA3FB7F571ED846983">
    <w:name w:val="0D92A13105FD40EDA3FB7F571ED84698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7">
    <w:name w:val="31110ACAACC2415DAD27F90C7091B3B1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C2959062B48C5B02D762CBA1E0523">
    <w:name w:val="9C2C2959062B48C5B02D762CBA1E0523"/>
    <w:rsid w:val="006E2F48"/>
  </w:style>
  <w:style w:type="paragraph" w:customStyle="1" w:styleId="DCFBD81AE2C942D188EBE272B08DF006">
    <w:name w:val="DCFBD81AE2C942D188EBE272B08DF006"/>
    <w:rsid w:val="006E2F48"/>
  </w:style>
  <w:style w:type="paragraph" w:customStyle="1" w:styleId="3A43F7B74AB54213AB5415B040AE49011">
    <w:name w:val="3A43F7B74AB54213AB5415B040AE4901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80AAFD3F554632A9B1F78E1FC5C94E2">
    <w:name w:val="CD80AAFD3F554632A9B1F78E1FC5C94E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EEE3907951422CBD3F1ECD32362331">
    <w:name w:val="F3EEE3907951422CBD3F1ECD3236233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6">
    <w:name w:val="ED402F087922498E9AF80F9C3CCE0482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6">
    <w:name w:val="2EB378571B9547C998940089481023D0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6">
    <w:name w:val="00A3EAA2A42648678C8ACA1F8E99ED1C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6">
    <w:name w:val="9499A2CE66C040D3A287A01638BF1F18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6">
    <w:name w:val="AB6C85EFDC824155B435B8DD544C394D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6">
    <w:name w:val="BCD596D77156448A8D1E131394DE78BA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6">
    <w:name w:val="3C119B1F044A4D72B4166850BAF26669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6">
    <w:name w:val="ADB8B791ADC645EE98306A3301509E36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6">
    <w:name w:val="EEC0CDB380BD45CBAA96945D25F695A5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6">
    <w:name w:val="F486FA0CA5254DC3837D30AD984577CD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6">
    <w:name w:val="1AC1C5F40A684CAF8979FD52F29A23C7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6">
    <w:name w:val="EC6EB9967F6D497E9D86745E4834559D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6">
    <w:name w:val="66161D732EC447A898F679F363103615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6">
    <w:name w:val="F3003A55DECB450D90C09F31AAA74FB0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5">
    <w:name w:val="53148FA99EF84E0D8A898EEFEB769BB1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5">
    <w:name w:val="DDB618EA905D42F095B99A33C401E25A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5">
    <w:name w:val="E76DD5A8790C4427882DFBCEAE2AC517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4">
    <w:name w:val="AB58B5B30C9446FE8417C6551E269016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4">
    <w:name w:val="FAD9B14FC91545D09AD054D76EF4B745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400FC35D684A9AABA0A492956445A24">
    <w:name w:val="04400FC35D684A9AABA0A492956445A2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478F95C08C420194099A7D6F2BFA7E4">
    <w:name w:val="BA478F95C08C420194099A7D6F2BFA7E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83082D280C415E96BF506CD582DCE44">
    <w:name w:val="7383082D280C415E96BF506CD582DCE4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92A13105FD40EDA3FB7F571ED846984">
    <w:name w:val="0D92A13105FD40EDA3FB7F571ED84698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8">
    <w:name w:val="31110ACAACC2415DAD27F90C7091B3B1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7E8614E1C43EF84398174ABEB422F">
    <w:name w:val="1E77E8614E1C43EF84398174ABEB422F"/>
    <w:rsid w:val="006E2F48"/>
  </w:style>
  <w:style w:type="paragraph" w:customStyle="1" w:styleId="D24579167F9F425CB77BE3677F1094D8">
    <w:name w:val="D24579167F9F425CB77BE3677F1094D8"/>
    <w:rsid w:val="006E2F48"/>
  </w:style>
  <w:style w:type="paragraph" w:customStyle="1" w:styleId="9461CA21124A41C281B8983C7E9F7DEB">
    <w:name w:val="9461CA21124A41C281B8983C7E9F7DEB"/>
    <w:rsid w:val="006E2F48"/>
  </w:style>
  <w:style w:type="paragraph" w:customStyle="1" w:styleId="0903AA80B1FB4820BFA28599F263CBE0">
    <w:name w:val="0903AA80B1FB4820BFA28599F263CBE0"/>
    <w:rsid w:val="006E2F48"/>
  </w:style>
  <w:style w:type="paragraph" w:customStyle="1" w:styleId="723A1E52BD8345EA818F37CC076A8196">
    <w:name w:val="723A1E52BD8345EA818F37CC076A8196"/>
    <w:rsid w:val="006E2F48"/>
  </w:style>
  <w:style w:type="paragraph" w:customStyle="1" w:styleId="BCB2DEDE96AF459488EC37D4CE9297ED">
    <w:name w:val="BCB2DEDE96AF459488EC37D4CE9297ED"/>
    <w:rsid w:val="006E2F48"/>
  </w:style>
  <w:style w:type="paragraph" w:customStyle="1" w:styleId="3A43F7B74AB54213AB5415B040AE49012">
    <w:name w:val="3A43F7B74AB54213AB5415B040AE4901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80AAFD3F554632A9B1F78E1FC5C94E3">
    <w:name w:val="CD80AAFD3F554632A9B1F78E1FC5C94E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7E8614E1C43EF84398174ABEB422F1">
    <w:name w:val="1E77E8614E1C43EF84398174ABEB422F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579167F9F425CB77BE3677F1094D81">
    <w:name w:val="D24579167F9F425CB77BE3677F1094D8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61CA21124A41C281B8983C7E9F7DEB1">
    <w:name w:val="9461CA21124A41C281B8983C7E9F7DEB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EEE3907951422CBD3F1ECD323623311">
    <w:name w:val="F3EEE3907951422CBD3F1ECD32362331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3AA80B1FB4820BFA28599F263CBE01">
    <w:name w:val="0903AA80B1FB4820BFA28599F263CBE0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A1E52BD8345EA818F37CC076A81961">
    <w:name w:val="723A1E52BD8345EA818F37CC076A8196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0247E804B24976ADB5BD78C13302B7">
    <w:name w:val="130247E804B24976ADB5BD78C13302B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EF5A0AA79D49BE91598A267F67F5CF">
    <w:name w:val="12EF5A0AA79D49BE91598A267F67F5CF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5A1D9E4114333BD13B8C0C39A7A8D">
    <w:name w:val="70E5A1D9E4114333BD13B8C0C39A7A8D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7299C3350B4BC2B84A1A59CA09658A">
    <w:name w:val="D57299C3350B4BC2B84A1A59CA09658A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35F50DC7604C9DAF50201DF57C42D4">
    <w:name w:val="3B35F50DC7604C9DAF50201DF57C42D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7">
    <w:name w:val="ED402F087922498E9AF80F9C3CCE0482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7">
    <w:name w:val="2EB378571B9547C998940089481023D0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7">
    <w:name w:val="00A3EAA2A42648678C8ACA1F8E99ED1C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7">
    <w:name w:val="9499A2CE66C040D3A287A01638BF1F18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7">
    <w:name w:val="AB6C85EFDC824155B435B8DD544C394D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7">
    <w:name w:val="BCD596D77156448A8D1E131394DE78BA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7">
    <w:name w:val="3C119B1F044A4D72B4166850BAF26669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7">
    <w:name w:val="ADB8B791ADC645EE98306A3301509E36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7">
    <w:name w:val="EEC0CDB380BD45CBAA96945D25F695A5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7">
    <w:name w:val="F486FA0CA5254DC3837D30AD984577CD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7">
    <w:name w:val="1AC1C5F40A684CAF8979FD52F29A23C7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7">
    <w:name w:val="EC6EB9967F6D497E9D86745E4834559D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7">
    <w:name w:val="66161D732EC447A898F679F363103615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7">
    <w:name w:val="F3003A55DECB450D90C09F31AAA74FB0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6">
    <w:name w:val="53148FA99EF84E0D8A898EEFEB769BB1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6">
    <w:name w:val="DDB618EA905D42F095B99A33C401E25A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6">
    <w:name w:val="E76DD5A8790C4427882DFBCEAE2AC517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5">
    <w:name w:val="AB58B5B30C9446FE8417C6551E269016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5">
    <w:name w:val="FAD9B14FC91545D09AD054D76EF4B745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400FC35D684A9AABA0A492956445A25">
    <w:name w:val="04400FC35D684A9AABA0A492956445A2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478F95C08C420194099A7D6F2BFA7E5">
    <w:name w:val="BA478F95C08C420194099A7D6F2BFA7E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83082D280C415E96BF506CD582DCE45">
    <w:name w:val="7383082D280C415E96BF506CD582DCE4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92A13105FD40EDA3FB7F571ED846985">
    <w:name w:val="0D92A13105FD40EDA3FB7F571ED84698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9">
    <w:name w:val="31110ACAACC2415DAD27F90C7091B3B19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7F0D2D55B34C38A0B7FA62A79E17EF">
    <w:name w:val="067F0D2D55B34C38A0B7FA62A79E17EF"/>
    <w:rsid w:val="006E2F48"/>
  </w:style>
  <w:style w:type="paragraph" w:customStyle="1" w:styleId="190DB76B10004DBF84508C744F6DD2EE">
    <w:name w:val="190DB76B10004DBF84508C744F6DD2EE"/>
    <w:rsid w:val="006E2F48"/>
  </w:style>
  <w:style w:type="paragraph" w:customStyle="1" w:styleId="0F5DF65902E74E87B67B4B8F419ED46F">
    <w:name w:val="0F5DF65902E74E87B67B4B8F419ED46F"/>
    <w:rsid w:val="006E2F48"/>
  </w:style>
  <w:style w:type="paragraph" w:customStyle="1" w:styleId="52C83928B53A4542AC696AE4CE40F149">
    <w:name w:val="52C83928B53A4542AC696AE4CE40F149"/>
    <w:rsid w:val="006E2F48"/>
  </w:style>
  <w:style w:type="paragraph" w:customStyle="1" w:styleId="61B88BFE0CE94192AD66EFA72DFA1CF9">
    <w:name w:val="61B88BFE0CE94192AD66EFA72DFA1CF9"/>
    <w:rsid w:val="006E2F48"/>
  </w:style>
  <w:style w:type="paragraph" w:customStyle="1" w:styleId="E6E648D1FEBB4437B520E448A8F9728D">
    <w:name w:val="E6E648D1FEBB4437B520E448A8F9728D"/>
    <w:rsid w:val="006E2F48"/>
  </w:style>
  <w:style w:type="paragraph" w:customStyle="1" w:styleId="3A43F7B74AB54213AB5415B040AE49013">
    <w:name w:val="3A43F7B74AB54213AB5415B040AE4901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80AAFD3F554632A9B1F78E1FC5C94E4">
    <w:name w:val="CD80AAFD3F554632A9B1F78E1FC5C94E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7E8614E1C43EF84398174ABEB422F2">
    <w:name w:val="1E77E8614E1C43EF84398174ABEB422F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579167F9F425CB77BE3677F1094D82">
    <w:name w:val="D24579167F9F425CB77BE3677F1094D8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61CA21124A41C281B8983C7E9F7DEB2">
    <w:name w:val="9461CA21124A41C281B8983C7E9F7DEB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EEE3907951422CBD3F1ECD323623312">
    <w:name w:val="F3EEE3907951422CBD3F1ECD32362331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3AA80B1FB4820BFA28599F263CBE02">
    <w:name w:val="0903AA80B1FB4820BFA28599F263CBE0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A1E52BD8345EA818F37CC076A81962">
    <w:name w:val="723A1E52BD8345EA818F37CC076A8196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0247E804B24976ADB5BD78C13302B71">
    <w:name w:val="130247E804B24976ADB5BD78C13302B7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EF5A0AA79D49BE91598A267F67F5CF1">
    <w:name w:val="12EF5A0AA79D49BE91598A267F67F5CF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5A1D9E4114333BD13B8C0C39A7A8D1">
    <w:name w:val="70E5A1D9E4114333BD13B8C0C39A7A8D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7299C3350B4BC2B84A1A59CA09658A1">
    <w:name w:val="D57299C3350B4BC2B84A1A59CA09658A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35F50DC7604C9DAF50201DF57C42D41">
    <w:name w:val="3B35F50DC7604C9DAF50201DF57C42D4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8">
    <w:name w:val="ED402F087922498E9AF80F9C3CCE0482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8">
    <w:name w:val="2EB378571B9547C998940089481023D0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8">
    <w:name w:val="00A3EAA2A42648678C8ACA1F8E99ED1C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8">
    <w:name w:val="9499A2CE66C040D3A287A01638BF1F18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8">
    <w:name w:val="AB6C85EFDC824155B435B8DD544C394D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8">
    <w:name w:val="BCD596D77156448A8D1E131394DE78BA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8">
    <w:name w:val="3C119B1F044A4D72B4166850BAF26669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8">
    <w:name w:val="ADB8B791ADC645EE98306A3301509E36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8">
    <w:name w:val="EEC0CDB380BD45CBAA96945D25F695A5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8">
    <w:name w:val="F486FA0CA5254DC3837D30AD984577CD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8">
    <w:name w:val="1AC1C5F40A684CAF8979FD52F29A23C7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8">
    <w:name w:val="EC6EB9967F6D497E9D86745E4834559D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8">
    <w:name w:val="66161D732EC447A898F679F363103615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8">
    <w:name w:val="F3003A55DECB450D90C09F31AAA74FB0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7F0D2D55B34C38A0B7FA62A79E17EF1">
    <w:name w:val="067F0D2D55B34C38A0B7FA62A79E17EF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7">
    <w:name w:val="53148FA99EF84E0D8A898EEFEB769BB1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7">
    <w:name w:val="DDB618EA905D42F095B99A33C401E25A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7">
    <w:name w:val="E76DD5A8790C4427882DFBCEAE2AC517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6">
    <w:name w:val="AB58B5B30C9446FE8417C6551E269016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0DB76B10004DBF84508C744F6DD2EE1">
    <w:name w:val="190DB76B10004DBF84508C744F6DD2EE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5DF65902E74E87B67B4B8F419ED46F1">
    <w:name w:val="0F5DF65902E74E87B67B4B8F419ED46F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C83928B53A4542AC696AE4CE40F1491">
    <w:name w:val="52C83928B53A4542AC696AE4CE40F149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B88BFE0CE94192AD66EFA72DFA1CF91">
    <w:name w:val="61B88BFE0CE94192AD66EFA72DFA1CF9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E648D1FEBB4437B520E448A8F9728D1">
    <w:name w:val="E6E648D1FEBB4437B520E448A8F9728D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3C93F634C6482A82D7BC41AC779C9F">
    <w:name w:val="423C93F634C6482A82D7BC41AC779C9F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836284F26C49F99390521434399C3C">
    <w:name w:val="C0836284F26C49F99390521434399C3C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7E8614E1C43EF84398174ABEB422F3">
    <w:name w:val="1E77E8614E1C43EF84398174ABEB422F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579167F9F425CB77BE3677F1094D83">
    <w:name w:val="D24579167F9F425CB77BE3677F1094D8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61CA21124A41C281B8983C7E9F7DEB3">
    <w:name w:val="9461CA21124A41C281B8983C7E9F7DEB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A1E52BD8345EA818F37CC076A81963">
    <w:name w:val="723A1E52BD8345EA818F37CC076A8196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0247E804B24976ADB5BD78C13302B72">
    <w:name w:val="130247E804B24976ADB5BD78C13302B72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EF5A0AA79D49BE91598A267F67F5CF2">
    <w:name w:val="12EF5A0AA79D49BE91598A267F67F5CF2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5A1D9E4114333BD13B8C0C39A7A8D2">
    <w:name w:val="70E5A1D9E4114333BD13B8C0C39A7A8D2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7299C3350B4BC2B84A1A59CA09658A2">
    <w:name w:val="D57299C3350B4BC2B84A1A59CA09658A2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35F50DC7604C9DAF50201DF57C42D42">
    <w:name w:val="3B35F50DC7604C9DAF50201DF57C42D42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9">
    <w:name w:val="ED402F087922498E9AF80F9C3CCE0482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9">
    <w:name w:val="2EB378571B9547C998940089481023D0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9">
    <w:name w:val="00A3EAA2A42648678C8ACA1F8E99ED1C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9">
    <w:name w:val="9499A2CE66C040D3A287A01638BF1F18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9">
    <w:name w:val="AB6C85EFDC824155B435B8DD544C394D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9">
    <w:name w:val="BCD596D77156448A8D1E131394DE78BA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9">
    <w:name w:val="3C119B1F044A4D72B4166850BAF26669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9">
    <w:name w:val="ADB8B791ADC645EE98306A3301509E36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9">
    <w:name w:val="EEC0CDB380BD45CBAA96945D25F695A5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9">
    <w:name w:val="F486FA0CA5254DC3837D30AD984577CD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9">
    <w:name w:val="1AC1C5F40A684CAF8979FD52F29A23C7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9">
    <w:name w:val="EC6EB9967F6D497E9D86745E4834559D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9">
    <w:name w:val="66161D732EC447A898F679F363103615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9">
    <w:name w:val="F3003A55DECB450D90C09F31AAA74FB0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7F0D2D55B34C38A0B7FA62A79E17EF2">
    <w:name w:val="067F0D2D55B34C38A0B7FA62A79E17EF2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8">
    <w:name w:val="53148FA99EF84E0D8A898EEFEB769BB18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8">
    <w:name w:val="DDB618EA905D42F095B99A33C401E25A8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8">
    <w:name w:val="E76DD5A8790C4427882DFBCEAE2AC5178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7">
    <w:name w:val="AB58B5B30C9446FE8417C6551E2690167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0DB76B10004DBF84508C744F6DD2EE2">
    <w:name w:val="190DB76B10004DBF84508C744F6DD2EE2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5DF65902E74E87B67B4B8F419ED46F2">
    <w:name w:val="0F5DF65902E74E87B67B4B8F419ED46F2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C83928B53A4542AC696AE4CE40F1492">
    <w:name w:val="52C83928B53A4542AC696AE4CE40F1492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B88BFE0CE94192AD66EFA72DFA1CF92">
    <w:name w:val="61B88BFE0CE94192AD66EFA72DFA1CF92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E648D1FEBB4437B520E448A8F9728D2">
    <w:name w:val="E6E648D1FEBB4437B520E448A8F9728D2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3C93F634C6482A82D7BC41AC779C9F1">
    <w:name w:val="423C93F634C6482A82D7BC41AC779C9F1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836284F26C49F99390521434399C3C1">
    <w:name w:val="C0836284F26C49F99390521434399C3C1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80AAFD3F554632A9B1F78E1FC5C94E5">
    <w:name w:val="CD80AAFD3F554632A9B1F78E1FC5C94E5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7E8614E1C43EF84398174ABEB422F4">
    <w:name w:val="1E77E8614E1C43EF84398174ABEB422F4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579167F9F425CB77BE3677F1094D84">
    <w:name w:val="D24579167F9F425CB77BE3677F1094D84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61CA21124A41C281B8983C7E9F7DEB4">
    <w:name w:val="9461CA21124A41C281B8983C7E9F7DEB4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A1E52BD8345EA818F37CC076A81964">
    <w:name w:val="723A1E52BD8345EA818F37CC076A81964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0247E804B24976ADB5BD78C13302B73">
    <w:name w:val="130247E804B24976ADB5BD78C13302B7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EF5A0AA79D49BE91598A267F67F5CF3">
    <w:name w:val="12EF5A0AA79D49BE91598A267F67F5CF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5A1D9E4114333BD13B8C0C39A7A8D3">
    <w:name w:val="70E5A1D9E4114333BD13B8C0C39A7A8D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7299C3350B4BC2B84A1A59CA09658A3">
    <w:name w:val="D57299C3350B4BC2B84A1A59CA09658A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35F50DC7604C9DAF50201DF57C42D43">
    <w:name w:val="3B35F50DC7604C9DAF50201DF57C42D4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10">
    <w:name w:val="ED402F087922498E9AF80F9C3CCE0482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10">
    <w:name w:val="2EB378571B9547C998940089481023D0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10">
    <w:name w:val="00A3EAA2A42648678C8ACA1F8E99ED1C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10">
    <w:name w:val="9499A2CE66C040D3A287A01638BF1F18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10">
    <w:name w:val="AB6C85EFDC824155B435B8DD544C394D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10">
    <w:name w:val="BCD596D77156448A8D1E131394DE78BA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10">
    <w:name w:val="3C119B1F044A4D72B4166850BAF26669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10">
    <w:name w:val="ADB8B791ADC645EE98306A3301509E36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10">
    <w:name w:val="EEC0CDB380BD45CBAA96945D25F695A5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10">
    <w:name w:val="F486FA0CA5254DC3837D30AD984577CD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10">
    <w:name w:val="1AC1C5F40A684CAF8979FD52F29A23C7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10">
    <w:name w:val="EC6EB9967F6D497E9D86745E4834559D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10">
    <w:name w:val="66161D732EC447A898F679F363103615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10">
    <w:name w:val="F3003A55DECB450D90C09F31AAA74FB010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7F0D2D55B34C38A0B7FA62A79E17EF3">
    <w:name w:val="067F0D2D55B34C38A0B7FA62A79E17EF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9">
    <w:name w:val="53148FA99EF84E0D8A898EEFEB769BB1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9">
    <w:name w:val="DDB618EA905D42F095B99A33C401E25A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9">
    <w:name w:val="E76DD5A8790C4427882DFBCEAE2AC5179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8">
    <w:name w:val="AB58B5B30C9446FE8417C6551E2690168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0DB76B10004DBF84508C744F6DD2EE3">
    <w:name w:val="190DB76B10004DBF84508C744F6DD2EE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5DF65902E74E87B67B4B8F419ED46F3">
    <w:name w:val="0F5DF65902E74E87B67B4B8F419ED46F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C83928B53A4542AC696AE4CE40F1493">
    <w:name w:val="52C83928B53A4542AC696AE4CE40F149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B88BFE0CE94192AD66EFA72DFA1CF93">
    <w:name w:val="61B88BFE0CE94192AD66EFA72DFA1CF9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E648D1FEBB4437B520E448A8F9728D3">
    <w:name w:val="E6E648D1FEBB4437B520E448A8F9728D3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3C93F634C6482A82D7BC41AC779C9F2">
    <w:name w:val="423C93F634C6482A82D7BC41AC779C9F2"/>
    <w:rsid w:val="00C246F0"/>
    <w:pPr>
      <w:spacing w:after="12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EA82-56FC-4D83-B07E-DF86C7EF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di capacità.dotx</Template>
  <TotalTime>283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Rossi</dc:creator>
  <cp:keywords/>
  <dc:description/>
  <cp:lastModifiedBy>Davide Rossi</cp:lastModifiedBy>
  <cp:revision>9</cp:revision>
  <cp:lastPrinted>2018-03-12T08:12:00Z</cp:lastPrinted>
  <dcterms:created xsi:type="dcterms:W3CDTF">2019-08-21T15:35:00Z</dcterms:created>
  <dcterms:modified xsi:type="dcterms:W3CDTF">2020-12-15T10:19:00Z</dcterms:modified>
</cp:coreProperties>
</file>