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71" w:rsidRPr="000F5DAE" w:rsidRDefault="003B4E71" w:rsidP="003B4E71">
      <w:pPr>
        <w:pStyle w:val="Titolo1"/>
        <w:rPr>
          <w:lang w:val="en-GB"/>
        </w:rPr>
      </w:pPr>
      <w:r w:rsidRPr="000F5DAE">
        <w:rPr>
          <w:lang w:val="en-GB"/>
        </w:rPr>
        <w:t xml:space="preserve">Terminal </w:t>
      </w:r>
      <w:r w:rsidR="00BB659B">
        <w:rPr>
          <w:lang w:val="en-GB"/>
        </w:rPr>
        <w:t>Novara CIM</w:t>
      </w:r>
    </w:p>
    <w:p w:rsidR="006F2FD6" w:rsidRPr="0071693A" w:rsidRDefault="00C3549E" w:rsidP="00B95BBF">
      <w:pPr>
        <w:pStyle w:val="Titolo"/>
      </w:pPr>
      <w:r w:rsidRPr="0071693A">
        <w:t>Request for access to service facilities</w:t>
      </w:r>
    </w:p>
    <w:p w:rsidR="00D2214B" w:rsidRPr="000F5DAE" w:rsidRDefault="00D2214B" w:rsidP="00D2214B">
      <w:pPr>
        <w:rPr>
          <w:lang w:val="en-GB"/>
        </w:rPr>
      </w:pPr>
    </w:p>
    <w:tbl>
      <w:tblPr>
        <w:tblStyle w:val="Sfondochiaro-Colore3"/>
        <w:tblW w:w="5000" w:type="pct"/>
        <w:tblBorders>
          <w:insideH w:val="single" w:sz="8" w:space="0" w:color="A5A5A5" w:themeColor="accent3"/>
          <w:insideV w:val="single" w:sz="8" w:space="0" w:color="A5A5A5" w:themeColor="accent3"/>
        </w:tblBorders>
        <w:tblCellMar>
          <w:top w:w="28" w:type="dxa"/>
          <w:left w:w="57" w:type="dxa"/>
          <w:right w:w="57" w:type="dxa"/>
        </w:tblCellMar>
        <w:tblLook w:val="0620" w:firstRow="1" w:lastRow="0" w:firstColumn="0" w:lastColumn="0" w:noHBand="1" w:noVBand="1"/>
      </w:tblPr>
      <w:tblGrid>
        <w:gridCol w:w="437"/>
        <w:gridCol w:w="2114"/>
        <w:gridCol w:w="1843"/>
        <w:gridCol w:w="1654"/>
        <w:gridCol w:w="827"/>
        <w:gridCol w:w="827"/>
        <w:gridCol w:w="1652"/>
      </w:tblGrid>
      <w:tr w:rsidR="00FA6B71" w:rsidRPr="00FA1397" w:rsidTr="00EE0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4" w:type="pct"/>
            <w:tcBorders>
              <w:right w:val="single" w:sz="4" w:space="0" w:color="A6A6A6" w:themeColor="background1" w:themeShade="A6"/>
            </w:tcBorders>
          </w:tcPr>
          <w:p w:rsidR="00FA6B71" w:rsidRPr="0071693A" w:rsidRDefault="00FA6B71" w:rsidP="009B58FA">
            <w:pPr>
              <w:spacing w:after="60"/>
              <w:rPr>
                <w:rFonts w:cs="Arial"/>
                <w:b w:val="0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b w:val="0"/>
                <w:color w:val="auto"/>
                <w:szCs w:val="20"/>
                <w:lang w:val="en-GB"/>
              </w:rPr>
              <w:t>1.</w:t>
            </w:r>
          </w:p>
        </w:tc>
        <w:tc>
          <w:tcPr>
            <w:tcW w:w="2115" w:type="pct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6B71" w:rsidRPr="0071693A" w:rsidRDefault="00C3549E" w:rsidP="0090050A">
            <w:pPr>
              <w:spacing w:after="60"/>
              <w:jc w:val="both"/>
              <w:rPr>
                <w:rFonts w:cs="Arial"/>
                <w:b w:val="0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b w:val="0"/>
                <w:color w:val="auto"/>
                <w:szCs w:val="20"/>
                <w:lang w:val="en-GB"/>
              </w:rPr>
              <w:t>Applicant</w:t>
            </w:r>
            <w:r w:rsidR="0090050A" w:rsidRPr="0071693A">
              <w:rPr>
                <w:rFonts w:cs="Arial"/>
                <w:b w:val="0"/>
                <w:color w:val="auto"/>
                <w:szCs w:val="20"/>
                <w:lang w:val="en-GB"/>
              </w:rPr>
              <w:t xml:space="preserve">                                        </w:t>
            </w:r>
            <w:r w:rsidRPr="0071693A">
              <w:rPr>
                <w:rFonts w:cs="Arial"/>
                <w:b w:val="0"/>
                <w:color w:val="auto"/>
                <w:szCs w:val="20"/>
                <w:lang w:val="en-GB"/>
              </w:rPr>
              <w:t xml:space="preserve">    Name</w:t>
            </w:r>
            <w:r w:rsidR="0090050A" w:rsidRPr="0071693A">
              <w:rPr>
                <w:rFonts w:cs="Arial"/>
                <w:b w:val="0"/>
                <w:color w:val="auto"/>
                <w:szCs w:val="20"/>
                <w:lang w:val="en-GB"/>
              </w:rPr>
              <w:t>:</w:t>
            </w:r>
          </w:p>
          <w:p w:rsidR="00D94826" w:rsidRDefault="00D94826" w:rsidP="0090050A">
            <w:pPr>
              <w:spacing w:after="60"/>
              <w:jc w:val="right"/>
              <w:rPr>
                <w:rFonts w:cs="Arial"/>
                <w:b w:val="0"/>
                <w:color w:val="auto"/>
                <w:szCs w:val="20"/>
                <w:lang w:val="en-GB"/>
              </w:rPr>
            </w:pPr>
          </w:p>
          <w:p w:rsidR="0090050A" w:rsidRPr="0071693A" w:rsidRDefault="00C3549E" w:rsidP="0090050A">
            <w:pPr>
              <w:spacing w:after="60"/>
              <w:jc w:val="right"/>
              <w:rPr>
                <w:rFonts w:cs="Arial"/>
                <w:b w:val="0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b w:val="0"/>
                <w:color w:val="auto"/>
                <w:szCs w:val="20"/>
                <w:lang w:val="en-GB"/>
              </w:rPr>
              <w:t>Address</w:t>
            </w:r>
            <w:r w:rsidR="0090050A" w:rsidRPr="0071693A">
              <w:rPr>
                <w:rFonts w:cs="Arial"/>
                <w:b w:val="0"/>
                <w:color w:val="auto"/>
                <w:szCs w:val="20"/>
                <w:lang w:val="en-GB"/>
              </w:rPr>
              <w:t>:</w:t>
            </w:r>
          </w:p>
          <w:p w:rsidR="00D94826" w:rsidRDefault="00D94826" w:rsidP="0090050A">
            <w:pPr>
              <w:spacing w:after="60"/>
              <w:jc w:val="right"/>
              <w:rPr>
                <w:rFonts w:cs="Arial"/>
                <w:b w:val="0"/>
                <w:color w:val="auto"/>
                <w:szCs w:val="20"/>
                <w:lang w:val="en-GB"/>
              </w:rPr>
            </w:pPr>
          </w:p>
          <w:p w:rsidR="0090050A" w:rsidRPr="0071693A" w:rsidRDefault="00C3549E" w:rsidP="0090050A">
            <w:pPr>
              <w:spacing w:after="60"/>
              <w:jc w:val="right"/>
              <w:rPr>
                <w:rFonts w:cs="Arial"/>
                <w:b w:val="0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b w:val="0"/>
                <w:color w:val="auto"/>
                <w:szCs w:val="20"/>
                <w:lang w:val="en-GB"/>
              </w:rPr>
              <w:t>VAT ID</w:t>
            </w:r>
            <w:r w:rsidR="0090050A" w:rsidRPr="0071693A">
              <w:rPr>
                <w:rFonts w:cs="Arial"/>
                <w:b w:val="0"/>
                <w:color w:val="auto"/>
                <w:szCs w:val="20"/>
                <w:lang w:val="en-GB"/>
              </w:rPr>
              <w:t>:</w:t>
            </w:r>
          </w:p>
          <w:p w:rsidR="00D94826" w:rsidRDefault="00D94826" w:rsidP="0090050A">
            <w:pPr>
              <w:spacing w:after="60"/>
              <w:jc w:val="right"/>
              <w:rPr>
                <w:rFonts w:cs="Arial"/>
                <w:b w:val="0"/>
                <w:color w:val="auto"/>
                <w:szCs w:val="20"/>
                <w:lang w:val="en-GB"/>
              </w:rPr>
            </w:pPr>
          </w:p>
          <w:p w:rsidR="0090050A" w:rsidRPr="0071693A" w:rsidRDefault="00C3549E" w:rsidP="0090050A">
            <w:pPr>
              <w:spacing w:after="60"/>
              <w:jc w:val="right"/>
              <w:rPr>
                <w:rFonts w:cs="Arial"/>
                <w:b w:val="0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b w:val="0"/>
                <w:color w:val="auto"/>
                <w:szCs w:val="20"/>
                <w:lang w:val="en-GB"/>
              </w:rPr>
              <w:t>Phone</w:t>
            </w:r>
            <w:r w:rsidR="0090050A" w:rsidRPr="0071693A">
              <w:rPr>
                <w:rFonts w:cs="Arial"/>
                <w:b w:val="0"/>
                <w:color w:val="auto"/>
                <w:szCs w:val="20"/>
                <w:lang w:val="en-GB"/>
              </w:rPr>
              <w:t>:</w:t>
            </w:r>
          </w:p>
          <w:p w:rsidR="00D94826" w:rsidRDefault="00D94826" w:rsidP="0090050A">
            <w:pPr>
              <w:spacing w:after="60"/>
              <w:jc w:val="right"/>
              <w:rPr>
                <w:rFonts w:cs="Arial"/>
                <w:b w:val="0"/>
                <w:color w:val="auto"/>
                <w:szCs w:val="20"/>
                <w:lang w:val="en-GB"/>
              </w:rPr>
            </w:pPr>
          </w:p>
          <w:p w:rsidR="0090050A" w:rsidRPr="0071693A" w:rsidRDefault="0090050A" w:rsidP="0090050A">
            <w:pPr>
              <w:spacing w:after="60"/>
              <w:jc w:val="right"/>
              <w:rPr>
                <w:rFonts w:cs="Arial"/>
                <w:b w:val="0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b w:val="0"/>
                <w:color w:val="auto"/>
                <w:szCs w:val="20"/>
                <w:lang w:val="en-GB"/>
              </w:rPr>
              <w:t>E-mail:</w:t>
            </w:r>
          </w:p>
        </w:tc>
        <w:tc>
          <w:tcPr>
            <w:tcW w:w="2651" w:type="pct"/>
            <w:gridSpan w:val="4"/>
            <w:tcBorders>
              <w:left w:val="single" w:sz="4" w:space="0" w:color="A6A6A6" w:themeColor="background1" w:themeShade="A6"/>
            </w:tcBorders>
          </w:tcPr>
          <w:sdt>
            <w:sdtPr>
              <w:rPr>
                <w:rFonts w:cs="Arial"/>
                <w:szCs w:val="20"/>
                <w:lang w:val="en-GB"/>
              </w:rPr>
              <w:id w:val="-504832477"/>
              <w:placeholder>
                <w:docPart w:val="11FFF6D7B4284F11927A262A900A6FF2"/>
              </w:placeholder>
              <w:showingPlcHdr/>
              <w:text/>
            </w:sdtPr>
            <w:sdtEndPr/>
            <w:sdtContent>
              <w:p w:rsidR="00F86C92" w:rsidRPr="002E1C26" w:rsidRDefault="004F6C4D" w:rsidP="00F86C92">
                <w:pPr>
                  <w:tabs>
                    <w:tab w:val="left" w:pos="3075"/>
                  </w:tabs>
                  <w:spacing w:after="60"/>
                  <w:ind w:right="-2677"/>
                  <w:rPr>
                    <w:rFonts w:cs="Arial"/>
                    <w:b w:val="0"/>
                    <w:color w:val="auto"/>
                    <w:szCs w:val="20"/>
                    <w:lang w:val="en-GB"/>
                  </w:rPr>
                </w:pPr>
                <w:r w:rsidRPr="002E1C26">
                  <w:rPr>
                    <w:rStyle w:val="Testosegnaposto"/>
                    <w:b w:val="0"/>
                    <w:lang w:val="en-GB"/>
                  </w:rPr>
                  <w:t>Please fill in the information</w:t>
                </w:r>
              </w:p>
            </w:sdtContent>
          </w:sdt>
          <w:p w:rsidR="00F86C92" w:rsidRPr="002E1C26" w:rsidRDefault="00F86C92" w:rsidP="00F86C92">
            <w:pPr>
              <w:tabs>
                <w:tab w:val="left" w:pos="3075"/>
              </w:tabs>
              <w:spacing w:after="60"/>
              <w:ind w:right="-2677"/>
              <w:rPr>
                <w:rFonts w:cs="Arial"/>
                <w:szCs w:val="20"/>
                <w:lang w:val="en-GB"/>
              </w:rPr>
            </w:pPr>
          </w:p>
          <w:sdt>
            <w:sdtPr>
              <w:rPr>
                <w:rFonts w:cs="Arial"/>
                <w:szCs w:val="20"/>
                <w:lang w:val="en-GB"/>
              </w:rPr>
              <w:id w:val="-531270097"/>
              <w:placeholder>
                <w:docPart w:val="93BDF55C106546108E5DC60E902D1A98"/>
              </w:placeholder>
              <w:showingPlcHdr/>
              <w:text/>
            </w:sdtPr>
            <w:sdtEndPr/>
            <w:sdtContent>
              <w:p w:rsidR="00356FEE" w:rsidRDefault="00356FEE" w:rsidP="00356FEE">
                <w:pPr>
                  <w:tabs>
                    <w:tab w:val="left" w:pos="3075"/>
                  </w:tabs>
                  <w:spacing w:after="60"/>
                  <w:ind w:right="-2677"/>
                  <w:rPr>
                    <w:rFonts w:cs="Arial"/>
                    <w:b w:val="0"/>
                    <w:color w:val="auto"/>
                    <w:szCs w:val="20"/>
                    <w:lang w:val="en-GB"/>
                  </w:rPr>
                </w:pPr>
                <w:r w:rsidRPr="002E1C26">
                  <w:rPr>
                    <w:rStyle w:val="Testosegnaposto"/>
                    <w:b w:val="0"/>
                    <w:lang w:val="en-GB"/>
                  </w:rPr>
                  <w:t>Please fill in the information</w:t>
                </w:r>
              </w:p>
            </w:sdtContent>
          </w:sdt>
          <w:p w:rsidR="0056106A" w:rsidRPr="0056106A" w:rsidRDefault="0056106A" w:rsidP="0056106A">
            <w:pPr>
              <w:tabs>
                <w:tab w:val="left" w:pos="3075"/>
              </w:tabs>
              <w:spacing w:after="60"/>
              <w:ind w:right="-2677"/>
              <w:rPr>
                <w:rFonts w:cs="Arial"/>
                <w:b w:val="0"/>
                <w:color w:val="auto"/>
                <w:szCs w:val="20"/>
                <w:lang w:val="en-GB"/>
              </w:rPr>
            </w:pPr>
          </w:p>
          <w:sdt>
            <w:sdtPr>
              <w:rPr>
                <w:rFonts w:cs="Arial"/>
                <w:szCs w:val="20"/>
                <w:lang w:val="en-GB"/>
              </w:rPr>
              <w:id w:val="1036238670"/>
              <w:placeholder>
                <w:docPart w:val="A2B93305EA9A4CDFB5FC60C6D1F66741"/>
              </w:placeholder>
              <w:showingPlcHdr/>
              <w:text/>
            </w:sdtPr>
            <w:sdtEndPr/>
            <w:sdtContent>
              <w:p w:rsidR="00356FEE" w:rsidRDefault="00356FEE" w:rsidP="00356FEE">
                <w:pPr>
                  <w:tabs>
                    <w:tab w:val="left" w:pos="3075"/>
                  </w:tabs>
                  <w:spacing w:after="60"/>
                  <w:ind w:right="-2677"/>
                  <w:rPr>
                    <w:rFonts w:cs="Arial"/>
                    <w:b w:val="0"/>
                    <w:color w:val="auto"/>
                    <w:szCs w:val="20"/>
                    <w:lang w:val="en-GB"/>
                  </w:rPr>
                </w:pPr>
                <w:r w:rsidRPr="002E1C26">
                  <w:rPr>
                    <w:rStyle w:val="Testosegnaposto"/>
                    <w:b w:val="0"/>
                    <w:lang w:val="en-GB"/>
                  </w:rPr>
                  <w:t>Please fill in the information</w:t>
                </w:r>
              </w:p>
            </w:sdtContent>
          </w:sdt>
          <w:p w:rsidR="00F86C92" w:rsidRPr="002E1C26" w:rsidRDefault="00F86C92" w:rsidP="00F86C92">
            <w:pPr>
              <w:tabs>
                <w:tab w:val="left" w:pos="3075"/>
              </w:tabs>
              <w:spacing w:after="60"/>
              <w:ind w:right="-2677"/>
              <w:rPr>
                <w:rFonts w:cs="Arial"/>
                <w:szCs w:val="20"/>
                <w:lang w:val="en-GB"/>
              </w:rPr>
            </w:pPr>
          </w:p>
          <w:sdt>
            <w:sdtPr>
              <w:rPr>
                <w:rFonts w:cs="Arial"/>
                <w:szCs w:val="20"/>
                <w:lang w:val="en-GB"/>
              </w:rPr>
              <w:id w:val="-747418122"/>
              <w:placeholder>
                <w:docPart w:val="5CBDD3E0B12B4312BC500A2A94286213"/>
              </w:placeholder>
              <w:showingPlcHdr/>
              <w:text/>
            </w:sdtPr>
            <w:sdtEndPr/>
            <w:sdtContent>
              <w:p w:rsidR="00356FEE" w:rsidRDefault="00356FEE" w:rsidP="00356FEE">
                <w:pPr>
                  <w:tabs>
                    <w:tab w:val="left" w:pos="3075"/>
                  </w:tabs>
                  <w:spacing w:after="60"/>
                  <w:ind w:right="-2677"/>
                  <w:rPr>
                    <w:rFonts w:cs="Arial"/>
                    <w:b w:val="0"/>
                    <w:color w:val="auto"/>
                    <w:szCs w:val="20"/>
                    <w:lang w:val="en-GB"/>
                  </w:rPr>
                </w:pPr>
                <w:r w:rsidRPr="002E1C26">
                  <w:rPr>
                    <w:rStyle w:val="Testosegnaposto"/>
                    <w:b w:val="0"/>
                    <w:lang w:val="en-GB"/>
                  </w:rPr>
                  <w:t>Please fill in the information</w:t>
                </w:r>
              </w:p>
            </w:sdtContent>
          </w:sdt>
          <w:p w:rsidR="00F86C92" w:rsidRPr="0056106A" w:rsidRDefault="00F86C92" w:rsidP="00F86C92">
            <w:pPr>
              <w:tabs>
                <w:tab w:val="left" w:pos="3075"/>
              </w:tabs>
              <w:spacing w:after="60"/>
              <w:ind w:right="-2677"/>
              <w:rPr>
                <w:rFonts w:cs="Arial"/>
                <w:b w:val="0"/>
                <w:color w:val="auto"/>
                <w:szCs w:val="20"/>
                <w:lang w:val="en-GB"/>
              </w:rPr>
            </w:pPr>
          </w:p>
          <w:sdt>
            <w:sdtPr>
              <w:rPr>
                <w:rFonts w:cs="Arial"/>
                <w:szCs w:val="20"/>
                <w:lang w:val="en-GB"/>
              </w:rPr>
              <w:id w:val="-270167457"/>
              <w:placeholder>
                <w:docPart w:val="8E730EA0D5384ADCA3D3D3E809D92760"/>
              </w:placeholder>
              <w:showingPlcHdr/>
              <w:text/>
            </w:sdtPr>
            <w:sdtEndPr/>
            <w:sdtContent>
              <w:p w:rsidR="002E1C26" w:rsidRPr="002E1C26" w:rsidRDefault="00356FEE" w:rsidP="00356FEE">
                <w:pPr>
                  <w:tabs>
                    <w:tab w:val="left" w:pos="3075"/>
                  </w:tabs>
                  <w:spacing w:after="60"/>
                  <w:ind w:right="-2677"/>
                  <w:rPr>
                    <w:rFonts w:cs="Arial"/>
                    <w:b w:val="0"/>
                    <w:color w:val="auto"/>
                    <w:szCs w:val="20"/>
                    <w:lang w:val="en-GB"/>
                  </w:rPr>
                </w:pPr>
                <w:r w:rsidRPr="002E1C26">
                  <w:rPr>
                    <w:rStyle w:val="Testosegnaposto"/>
                    <w:b w:val="0"/>
                    <w:lang w:val="en-GB"/>
                  </w:rPr>
                  <w:t>Please fill in the information</w:t>
                </w:r>
              </w:p>
            </w:sdtContent>
          </w:sdt>
        </w:tc>
      </w:tr>
      <w:tr w:rsidR="00FA6B71" w:rsidRPr="00FA1397" w:rsidTr="00EE0751">
        <w:tc>
          <w:tcPr>
            <w:tcW w:w="234" w:type="pct"/>
          </w:tcPr>
          <w:p w:rsidR="00FA6B71" w:rsidRPr="0071693A" w:rsidRDefault="00FA6B71" w:rsidP="009B58FA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2.</w:t>
            </w:r>
          </w:p>
        </w:tc>
        <w:tc>
          <w:tcPr>
            <w:tcW w:w="2115" w:type="pct"/>
            <w:gridSpan w:val="2"/>
          </w:tcPr>
          <w:p w:rsidR="00FA6B71" w:rsidRPr="0071693A" w:rsidRDefault="00C3549E" w:rsidP="0090050A">
            <w:pPr>
              <w:spacing w:after="60"/>
              <w:jc w:val="both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Contact person</w:t>
            </w:r>
            <w:r w:rsidR="0090050A" w:rsidRPr="0071693A">
              <w:rPr>
                <w:rFonts w:cs="Arial"/>
                <w:color w:val="auto"/>
                <w:szCs w:val="20"/>
                <w:lang w:val="en-GB"/>
              </w:rPr>
              <w:t xml:space="preserve">     </w:t>
            </w:r>
            <w:r w:rsidRPr="0071693A">
              <w:rPr>
                <w:rFonts w:cs="Arial"/>
                <w:color w:val="auto"/>
                <w:szCs w:val="20"/>
                <w:lang w:val="en-GB"/>
              </w:rPr>
              <w:t xml:space="preserve">     </w:t>
            </w:r>
            <w:r w:rsidR="0090050A" w:rsidRPr="0071693A">
              <w:rPr>
                <w:rFonts w:cs="Arial"/>
                <w:color w:val="auto"/>
                <w:szCs w:val="20"/>
                <w:lang w:val="en-GB"/>
              </w:rPr>
              <w:t xml:space="preserve">   </w:t>
            </w:r>
            <w:r w:rsidRPr="0071693A">
              <w:rPr>
                <w:rFonts w:cs="Arial"/>
                <w:color w:val="auto"/>
                <w:szCs w:val="20"/>
                <w:lang w:val="en-GB"/>
              </w:rPr>
              <w:t>Name and surname</w:t>
            </w:r>
            <w:r w:rsidR="0090050A" w:rsidRPr="0071693A">
              <w:rPr>
                <w:rFonts w:cs="Arial"/>
                <w:color w:val="auto"/>
                <w:szCs w:val="20"/>
                <w:lang w:val="en-GB"/>
              </w:rPr>
              <w:t>:</w:t>
            </w:r>
          </w:p>
          <w:p w:rsidR="00D94826" w:rsidRDefault="00D94826" w:rsidP="0090050A">
            <w:pPr>
              <w:spacing w:after="60"/>
              <w:jc w:val="right"/>
              <w:rPr>
                <w:rFonts w:cs="Arial"/>
                <w:color w:val="auto"/>
                <w:szCs w:val="20"/>
                <w:lang w:val="en-GB"/>
              </w:rPr>
            </w:pPr>
          </w:p>
          <w:p w:rsidR="0090050A" w:rsidRPr="0071693A" w:rsidRDefault="00C3549E" w:rsidP="0090050A">
            <w:pPr>
              <w:spacing w:after="60"/>
              <w:jc w:val="right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Phone</w:t>
            </w:r>
            <w:r w:rsidR="0090050A" w:rsidRPr="0071693A">
              <w:rPr>
                <w:rFonts w:cs="Arial"/>
                <w:color w:val="auto"/>
                <w:szCs w:val="20"/>
                <w:lang w:val="en-GB"/>
              </w:rPr>
              <w:t>:</w:t>
            </w:r>
          </w:p>
          <w:p w:rsidR="00D94826" w:rsidRDefault="00D94826" w:rsidP="0090050A">
            <w:pPr>
              <w:spacing w:after="60"/>
              <w:jc w:val="right"/>
              <w:rPr>
                <w:rFonts w:cs="Arial"/>
                <w:color w:val="auto"/>
                <w:szCs w:val="20"/>
                <w:lang w:val="en-GB"/>
              </w:rPr>
            </w:pPr>
          </w:p>
          <w:p w:rsidR="0090050A" w:rsidRPr="0071693A" w:rsidRDefault="0090050A" w:rsidP="0090050A">
            <w:pPr>
              <w:spacing w:after="60"/>
              <w:jc w:val="right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E-mail:</w:t>
            </w:r>
          </w:p>
        </w:tc>
        <w:tc>
          <w:tcPr>
            <w:tcW w:w="2651" w:type="pct"/>
            <w:gridSpan w:val="4"/>
          </w:tcPr>
          <w:sdt>
            <w:sdtPr>
              <w:rPr>
                <w:rFonts w:cs="Arial"/>
                <w:szCs w:val="20"/>
                <w:lang w:val="en-GB"/>
              </w:rPr>
              <w:id w:val="-811946787"/>
              <w:placeholder>
                <w:docPart w:val="C7921E95167D40C5980A8B821248C2DC"/>
              </w:placeholder>
              <w:showingPlcHdr/>
              <w:text/>
            </w:sdtPr>
            <w:sdtEndPr/>
            <w:sdtContent>
              <w:p w:rsidR="00356FEE" w:rsidRPr="00356FEE" w:rsidRDefault="00356FEE" w:rsidP="00356FEE">
                <w:pPr>
                  <w:tabs>
                    <w:tab w:val="left" w:pos="3075"/>
                  </w:tabs>
                  <w:spacing w:after="60"/>
                  <w:ind w:right="-2677"/>
                  <w:rPr>
                    <w:rFonts w:cs="Arial"/>
                    <w:color w:val="auto"/>
                    <w:szCs w:val="20"/>
                    <w:lang w:val="en-GB"/>
                  </w:rPr>
                </w:pPr>
                <w:r w:rsidRPr="002E1C26">
                  <w:rPr>
                    <w:rStyle w:val="Testosegnaposto"/>
                    <w:lang w:val="en-GB"/>
                  </w:rPr>
                  <w:t>Please fill in the information</w:t>
                </w:r>
              </w:p>
            </w:sdtContent>
          </w:sdt>
          <w:p w:rsidR="00F86C92" w:rsidRPr="002E1C26" w:rsidRDefault="00F86C92" w:rsidP="00F86C92">
            <w:pPr>
              <w:tabs>
                <w:tab w:val="right" w:pos="4846"/>
              </w:tabs>
              <w:spacing w:after="60"/>
              <w:rPr>
                <w:rFonts w:cs="Arial"/>
                <w:szCs w:val="20"/>
                <w:lang w:val="en-GB"/>
              </w:rPr>
            </w:pPr>
          </w:p>
          <w:sdt>
            <w:sdtPr>
              <w:rPr>
                <w:rFonts w:cs="Arial"/>
                <w:szCs w:val="20"/>
                <w:lang w:val="en-GB"/>
              </w:rPr>
              <w:id w:val="-1937129892"/>
              <w:placeholder>
                <w:docPart w:val="035CC5C9BDED4F7B9B9B8A2BC5C41CD9"/>
              </w:placeholder>
              <w:showingPlcHdr/>
              <w:text/>
            </w:sdtPr>
            <w:sdtEndPr/>
            <w:sdtContent>
              <w:p w:rsidR="00356FEE" w:rsidRPr="00356FEE" w:rsidRDefault="00356FEE" w:rsidP="00356FEE">
                <w:pPr>
                  <w:tabs>
                    <w:tab w:val="left" w:pos="3075"/>
                  </w:tabs>
                  <w:spacing w:after="60"/>
                  <w:ind w:right="-2677"/>
                  <w:rPr>
                    <w:rFonts w:cs="Arial"/>
                    <w:color w:val="auto"/>
                    <w:szCs w:val="20"/>
                    <w:lang w:val="en-GB"/>
                  </w:rPr>
                </w:pPr>
                <w:r w:rsidRPr="002E1C26">
                  <w:rPr>
                    <w:rStyle w:val="Testosegnaposto"/>
                    <w:lang w:val="en-GB"/>
                  </w:rPr>
                  <w:t>Please fill in the information</w:t>
                </w:r>
              </w:p>
            </w:sdtContent>
          </w:sdt>
          <w:p w:rsidR="00F86C92" w:rsidRPr="002E1C26" w:rsidRDefault="00F86C92" w:rsidP="00F86C92">
            <w:pPr>
              <w:tabs>
                <w:tab w:val="right" w:pos="4846"/>
              </w:tabs>
              <w:spacing w:after="60"/>
              <w:rPr>
                <w:rFonts w:cs="Arial"/>
                <w:szCs w:val="20"/>
                <w:lang w:val="en-GB"/>
              </w:rPr>
            </w:pPr>
          </w:p>
          <w:p w:rsidR="00FA6B71" w:rsidRPr="00356FEE" w:rsidRDefault="00FA1397" w:rsidP="00356FEE">
            <w:pPr>
              <w:tabs>
                <w:tab w:val="left" w:pos="3075"/>
              </w:tabs>
              <w:spacing w:after="60"/>
              <w:ind w:right="-2677"/>
              <w:rPr>
                <w:rFonts w:cs="Arial"/>
                <w:b/>
                <w:color w:val="auto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551895435"/>
                <w:placeholder>
                  <w:docPart w:val="B6A2B5C9EFAB4506ABC52C6807500B9A"/>
                </w:placeholder>
                <w:showingPlcHdr/>
                <w:text/>
              </w:sdtPr>
              <w:sdtEndPr/>
              <w:sdtContent>
                <w:r w:rsidR="00356FEE" w:rsidRPr="002E1C26">
                  <w:rPr>
                    <w:rStyle w:val="Testosegnaposto"/>
                    <w:lang w:val="en-GB"/>
                  </w:rPr>
                  <w:t>Please fill in the information</w:t>
                </w:r>
              </w:sdtContent>
            </w:sdt>
            <w:r w:rsidR="00F86C92" w:rsidRPr="0084220F">
              <w:rPr>
                <w:rFonts w:cs="Arial"/>
                <w:szCs w:val="20"/>
                <w:lang w:val="en-GB"/>
              </w:rPr>
              <w:tab/>
            </w:r>
          </w:p>
        </w:tc>
      </w:tr>
      <w:tr w:rsidR="00AA17F6" w:rsidRPr="00FA1397" w:rsidTr="00EE0751">
        <w:tc>
          <w:tcPr>
            <w:tcW w:w="234" w:type="pct"/>
          </w:tcPr>
          <w:p w:rsidR="00AA17F6" w:rsidRPr="0071693A" w:rsidRDefault="00710D7A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3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</w:tcPr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Railway company</w:t>
            </w:r>
          </w:p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  <w:tc>
          <w:tcPr>
            <w:tcW w:w="2651" w:type="pct"/>
            <w:gridSpan w:val="4"/>
          </w:tcPr>
          <w:p w:rsidR="00356FEE" w:rsidRPr="00356FEE" w:rsidRDefault="00FA1397" w:rsidP="00356FEE">
            <w:pPr>
              <w:tabs>
                <w:tab w:val="left" w:pos="3075"/>
              </w:tabs>
              <w:spacing w:after="60"/>
              <w:ind w:right="-2677"/>
              <w:rPr>
                <w:rFonts w:cs="Arial"/>
                <w:color w:val="auto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805517984"/>
                <w:placeholder>
                  <w:docPart w:val="FBD6A790259B4B548ADA5917E248229C"/>
                </w:placeholder>
                <w:showingPlcHdr/>
                <w:text/>
              </w:sdtPr>
              <w:sdtEndPr/>
              <w:sdtContent>
                <w:r w:rsidR="00356FEE" w:rsidRPr="002E1C26">
                  <w:rPr>
                    <w:rStyle w:val="Testosegnaposto"/>
                    <w:lang w:val="en-GB"/>
                  </w:rPr>
                  <w:t>Please fill in the information</w:t>
                </w:r>
              </w:sdtContent>
            </w:sdt>
          </w:p>
          <w:p w:rsidR="00AA17F6" w:rsidRPr="002E1C2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  <w:p w:rsidR="00AA17F6" w:rsidRPr="002E1C26" w:rsidRDefault="00AA17F6" w:rsidP="00AA17F6">
            <w:pPr>
              <w:spacing w:before="60" w:after="60"/>
              <w:rPr>
                <w:rFonts w:cs="Arial"/>
                <w:color w:val="auto"/>
                <w:szCs w:val="20"/>
                <w:lang w:val="en-GB"/>
              </w:rPr>
            </w:pPr>
          </w:p>
        </w:tc>
      </w:tr>
      <w:tr w:rsidR="00AA17F6" w:rsidRPr="00FA1397" w:rsidTr="00EE0751">
        <w:tc>
          <w:tcPr>
            <w:tcW w:w="234" w:type="pct"/>
          </w:tcPr>
          <w:p w:rsidR="00AA17F6" w:rsidRPr="0071693A" w:rsidRDefault="00710D7A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4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</w:tcPr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Traffic connection</w:t>
            </w:r>
            <w:r w:rsidRPr="0071693A">
              <w:rPr>
                <w:rFonts w:cs="Arial"/>
                <w:color w:val="auto"/>
                <w:szCs w:val="20"/>
                <w:lang w:val="en-GB"/>
              </w:rPr>
              <w:br/>
              <w:t>(please specify terminals)</w:t>
            </w: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  <w:tc>
          <w:tcPr>
            <w:tcW w:w="2651" w:type="pct"/>
            <w:gridSpan w:val="4"/>
          </w:tcPr>
          <w:p w:rsidR="00AA17F6" w:rsidRPr="00356FEE" w:rsidRDefault="00FA1397" w:rsidP="00356FEE">
            <w:pPr>
              <w:tabs>
                <w:tab w:val="left" w:pos="3075"/>
              </w:tabs>
              <w:spacing w:after="60"/>
              <w:ind w:right="-2677"/>
              <w:rPr>
                <w:rFonts w:cs="Arial"/>
                <w:b/>
                <w:color w:val="auto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2106852228"/>
                <w:placeholder>
                  <w:docPart w:val="8073F821D9394162BBFEB94B8D5507BB"/>
                </w:placeholder>
                <w:showingPlcHdr/>
                <w:text/>
              </w:sdtPr>
              <w:sdtEndPr/>
              <w:sdtContent>
                <w:r w:rsidR="00356FEE" w:rsidRPr="002E1C26">
                  <w:rPr>
                    <w:rStyle w:val="Testosegnaposto"/>
                    <w:lang w:val="en-GB"/>
                  </w:rPr>
                  <w:t>Please fill in the information</w:t>
                </w:r>
              </w:sdtContent>
            </w:sdt>
          </w:p>
          <w:p w:rsidR="00AA17F6" w:rsidRPr="002E1C2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</w:tr>
      <w:tr w:rsidR="00AA17F6" w:rsidRPr="00FA1397" w:rsidTr="00EE0751">
        <w:tc>
          <w:tcPr>
            <w:tcW w:w="234" w:type="pct"/>
          </w:tcPr>
          <w:p w:rsidR="00AA17F6" w:rsidRPr="0071693A" w:rsidRDefault="00710D7A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5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</w:tcPr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Railway routing</w:t>
            </w:r>
          </w:p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  <w:tc>
          <w:tcPr>
            <w:tcW w:w="2651" w:type="pct"/>
            <w:gridSpan w:val="4"/>
          </w:tcPr>
          <w:p w:rsidR="00AA17F6" w:rsidRPr="00356FEE" w:rsidRDefault="00FA1397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-354431220"/>
                <w:placeholder>
                  <w:docPart w:val="A9B6384CFFFD4E258EA0B15845CAD578"/>
                </w:placeholder>
                <w:showingPlcHdr/>
                <w:text/>
              </w:sdtPr>
              <w:sdtEndPr/>
              <w:sdtContent>
                <w:r w:rsidR="00356FEE" w:rsidRPr="002E1C26">
                  <w:rPr>
                    <w:rStyle w:val="Testosegnaposto"/>
                    <w:lang w:val="en-GB"/>
                  </w:rPr>
                  <w:t>Please fill in the information</w:t>
                </w:r>
              </w:sdtContent>
            </w:sdt>
          </w:p>
          <w:p w:rsidR="00AA17F6" w:rsidRPr="002E1C2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</w:tr>
      <w:tr w:rsidR="00AA17F6" w:rsidRPr="00FA1397" w:rsidTr="00EE0751">
        <w:tc>
          <w:tcPr>
            <w:tcW w:w="234" w:type="pct"/>
          </w:tcPr>
          <w:p w:rsidR="00AA17F6" w:rsidRPr="0071693A" w:rsidRDefault="00710D7A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6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</w:tcPr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Service e</w:t>
            </w:r>
            <w:r w:rsidRPr="0071693A">
              <w:rPr>
                <w:rFonts w:cs="Arial"/>
                <w:color w:val="auto"/>
                <w:szCs w:val="20"/>
                <w:lang w:val="en-GB"/>
              </w:rPr>
              <w:t>stimat</w:t>
            </w:r>
            <w:r>
              <w:rPr>
                <w:rFonts w:cs="Arial"/>
                <w:color w:val="auto"/>
                <w:szCs w:val="20"/>
                <w:lang w:val="en-GB"/>
              </w:rPr>
              <w:t>ed start date</w:t>
            </w:r>
          </w:p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  <w:tc>
          <w:tcPr>
            <w:tcW w:w="2651" w:type="pct"/>
            <w:gridSpan w:val="4"/>
          </w:tcPr>
          <w:p w:rsidR="00AA17F6" w:rsidRPr="00356FEE" w:rsidRDefault="00FA1397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417073660"/>
                <w:placeholder>
                  <w:docPart w:val="EDD550539B894B1AB6565CCB9D7EA063"/>
                </w:placeholder>
                <w:showingPlcHdr/>
                <w:text/>
              </w:sdtPr>
              <w:sdtEndPr/>
              <w:sdtContent>
                <w:r w:rsidR="00356FEE" w:rsidRPr="002E1C26">
                  <w:rPr>
                    <w:rStyle w:val="Testosegnaposto"/>
                    <w:lang w:val="en-GB"/>
                  </w:rPr>
                  <w:t>Please fill in the information</w:t>
                </w:r>
              </w:sdtContent>
            </w:sdt>
          </w:p>
          <w:p w:rsidR="00AA17F6" w:rsidRPr="002E1C2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</w:tr>
      <w:tr w:rsidR="00AA17F6" w:rsidRPr="00FA1397" w:rsidTr="00EE0751">
        <w:tc>
          <w:tcPr>
            <w:tcW w:w="234" w:type="pct"/>
          </w:tcPr>
          <w:p w:rsidR="00AA17F6" w:rsidRPr="0071693A" w:rsidRDefault="00710D7A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7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</w:tcPr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Minimum</w:t>
            </w:r>
            <w:r w:rsidRPr="0071693A">
              <w:rPr>
                <w:rFonts w:cs="Arial"/>
                <w:color w:val="auto"/>
                <w:szCs w:val="20"/>
                <w:lang w:val="en-GB"/>
              </w:rPr>
              <w:t xml:space="preserve"> </w:t>
            </w:r>
            <w:r>
              <w:rPr>
                <w:rFonts w:cs="Arial"/>
                <w:color w:val="auto"/>
                <w:szCs w:val="20"/>
                <w:lang w:val="en-GB"/>
              </w:rPr>
              <w:t>guaranteed duration</w:t>
            </w:r>
          </w:p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  <w:tc>
          <w:tcPr>
            <w:tcW w:w="2651" w:type="pct"/>
            <w:gridSpan w:val="4"/>
          </w:tcPr>
          <w:p w:rsidR="00AA17F6" w:rsidRPr="00356FEE" w:rsidRDefault="00FA1397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443195093"/>
                <w:placeholder>
                  <w:docPart w:val="8D43396C06E843B18818EC28058FD67E"/>
                </w:placeholder>
                <w:showingPlcHdr/>
                <w:text/>
              </w:sdtPr>
              <w:sdtEndPr/>
              <w:sdtContent>
                <w:r w:rsidR="00356FEE" w:rsidRPr="002E1C26">
                  <w:rPr>
                    <w:rStyle w:val="Testosegnaposto"/>
                    <w:lang w:val="en-GB"/>
                  </w:rPr>
                  <w:t>Please fill in the information</w:t>
                </w:r>
              </w:sdtContent>
            </w:sdt>
          </w:p>
          <w:p w:rsidR="00AA17F6" w:rsidRPr="002E1C2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</w:tr>
      <w:tr w:rsidR="00AA17F6" w:rsidRPr="0071693A" w:rsidTr="00EE0751">
        <w:tc>
          <w:tcPr>
            <w:tcW w:w="234" w:type="pct"/>
            <w:vMerge w:val="restart"/>
            <w:vAlign w:val="center"/>
          </w:tcPr>
          <w:p w:rsidR="00AA17F6" w:rsidRPr="0071693A" w:rsidRDefault="00710D7A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8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 xml:space="preserve">. </w:t>
            </w:r>
          </w:p>
        </w:tc>
        <w:tc>
          <w:tcPr>
            <w:tcW w:w="1130" w:type="pct"/>
            <w:vMerge w:val="restart"/>
            <w:vAlign w:val="center"/>
          </w:tcPr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Operating days</w:t>
            </w:r>
          </w:p>
        </w:tc>
        <w:tc>
          <w:tcPr>
            <w:tcW w:w="985" w:type="pct"/>
          </w:tcPr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Arrival</w:t>
            </w: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Time</w:t>
            </w:r>
          </w:p>
        </w:tc>
        <w:tc>
          <w:tcPr>
            <w:tcW w:w="2651" w:type="pct"/>
            <w:gridSpan w:val="4"/>
          </w:tcPr>
          <w:p w:rsidR="00AA17F6" w:rsidRPr="00AA17F6" w:rsidRDefault="00AA17F6" w:rsidP="00AA17F6">
            <w:pPr>
              <w:spacing w:after="60"/>
              <w:rPr>
                <w:rFonts w:cs="Arial"/>
                <w:szCs w:val="20"/>
              </w:rPr>
            </w:pPr>
            <w:r w:rsidRPr="00D94826">
              <w:rPr>
                <w:rFonts w:cs="Arial"/>
                <w:color w:val="auto"/>
                <w:szCs w:val="20"/>
              </w:rPr>
              <w:t xml:space="preserve">Mo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FA1397">
              <w:rPr>
                <w:rFonts w:cs="Arial"/>
                <w:szCs w:val="20"/>
                <w:lang w:val="en-GB"/>
              </w:rPr>
            </w:r>
            <w:r w:rsidR="00FA1397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Tu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FA1397">
              <w:rPr>
                <w:rFonts w:cs="Arial"/>
                <w:szCs w:val="20"/>
                <w:lang w:val="en-GB"/>
              </w:rPr>
            </w:r>
            <w:r w:rsidR="00FA1397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We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FA1397">
              <w:rPr>
                <w:rFonts w:cs="Arial"/>
                <w:szCs w:val="20"/>
                <w:lang w:val="en-GB"/>
              </w:rPr>
            </w:r>
            <w:r w:rsidR="00FA1397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Th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FA1397">
              <w:rPr>
                <w:rFonts w:cs="Arial"/>
                <w:szCs w:val="20"/>
                <w:lang w:val="en-GB"/>
              </w:rPr>
            </w:r>
            <w:r w:rsidR="00FA1397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Fr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FA1397">
              <w:rPr>
                <w:rFonts w:cs="Arial"/>
                <w:szCs w:val="20"/>
                <w:lang w:val="en-GB"/>
              </w:rPr>
            </w:r>
            <w:r w:rsidR="00FA1397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Sa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FA1397">
              <w:rPr>
                <w:rFonts w:cs="Arial"/>
                <w:szCs w:val="20"/>
                <w:lang w:val="en-GB"/>
              </w:rPr>
            </w:r>
            <w:r w:rsidR="00FA1397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Su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FA1397">
              <w:rPr>
                <w:rFonts w:cs="Arial"/>
                <w:szCs w:val="20"/>
                <w:lang w:val="en-GB"/>
              </w:rPr>
            </w:r>
            <w:r w:rsidR="00FA1397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</w:p>
          <w:p w:rsidR="00AA17F6" w:rsidRPr="00D94826" w:rsidRDefault="00AA17F6" w:rsidP="00AA17F6">
            <w:pPr>
              <w:spacing w:after="60"/>
              <w:rPr>
                <w:rFonts w:cs="Arial"/>
                <w:color w:val="auto"/>
                <w:szCs w:val="20"/>
              </w:rPr>
            </w:pPr>
          </w:p>
          <w:p w:rsidR="00AA17F6" w:rsidRPr="00356FEE" w:rsidRDefault="00FA1397" w:rsidP="00356FEE">
            <w:pPr>
              <w:spacing w:after="60"/>
              <w:rPr>
                <w:rFonts w:cs="Arial"/>
                <w:color w:val="auto"/>
                <w:szCs w:val="20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1313449362"/>
                <w:placeholder>
                  <w:docPart w:val="ED402F087922498E9AF80F9C3CCE0482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A17F6" w:rsidRPr="00356FEE">
              <w:rPr>
                <w:rFonts w:cs="Arial"/>
                <w:color w:val="auto"/>
                <w:szCs w:val="20"/>
              </w:rPr>
              <w:t xml:space="preserve">   </w:t>
            </w:r>
            <w:sdt>
              <w:sdtPr>
                <w:rPr>
                  <w:rFonts w:cs="Arial"/>
                  <w:szCs w:val="20"/>
                  <w:lang w:val="en-GB"/>
                </w:rPr>
                <w:id w:val="-2087992302"/>
                <w:placeholder>
                  <w:docPart w:val="C54A12B94978446A8F87B7CBDF50CEE4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  <w:lang w:val="en-GB"/>
                    </w:rPr>
                    <w:id w:val="-371617494"/>
                    <w:placeholder>
                      <w:docPart w:val="2EB378571B9547C998940089481023D0"/>
                    </w:placeholder>
                    <w:showingPlcHdr/>
                    <w:text/>
                  </w:sdtPr>
                  <w:sdtEndPr/>
                  <w:sdtContent>
                    <w:r w:rsidR="00356FEE" w:rsidRPr="00356FEE">
                      <w:rPr>
                        <w:rFonts w:cs="Arial"/>
                        <w:szCs w:val="20"/>
                      </w:rPr>
                      <w:t>……..</w:t>
                    </w:r>
                  </w:sdtContent>
                </w:sdt>
              </w:sdtContent>
            </w:sdt>
            <w:r w:rsidR="00AA17F6" w:rsidRPr="00356FEE">
              <w:rPr>
                <w:rFonts w:cs="Arial"/>
                <w:color w:val="auto"/>
                <w:szCs w:val="20"/>
              </w:rPr>
              <w:t xml:space="preserve">    </w:t>
            </w:r>
            <w:sdt>
              <w:sdtPr>
                <w:rPr>
                  <w:rFonts w:cs="Arial"/>
                  <w:szCs w:val="20"/>
                  <w:lang w:val="en-GB"/>
                </w:rPr>
                <w:id w:val="-17857230"/>
                <w:placeholder>
                  <w:docPart w:val="00A3EAA2A42648678C8ACA1F8E99ED1C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A17F6" w:rsidRPr="00356FEE">
              <w:rPr>
                <w:rFonts w:cs="Arial"/>
                <w:color w:val="auto"/>
                <w:szCs w:val="20"/>
              </w:rPr>
              <w:t xml:space="preserve">    </w:t>
            </w:r>
            <w:sdt>
              <w:sdtPr>
                <w:rPr>
                  <w:rFonts w:cs="Arial"/>
                  <w:szCs w:val="20"/>
                  <w:lang w:val="en-GB"/>
                </w:rPr>
                <w:id w:val="742228316"/>
                <w:placeholder>
                  <w:docPart w:val="9499A2CE66C040D3A287A01638BF1F18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A17F6" w:rsidRPr="00356FEE">
              <w:rPr>
                <w:rFonts w:cs="Arial"/>
                <w:color w:val="auto"/>
                <w:szCs w:val="20"/>
              </w:rPr>
              <w:t xml:space="preserve">   </w:t>
            </w:r>
            <w:sdt>
              <w:sdtPr>
                <w:rPr>
                  <w:rFonts w:cs="Arial"/>
                  <w:szCs w:val="20"/>
                  <w:lang w:val="en-GB"/>
                </w:rPr>
                <w:id w:val="585417075"/>
                <w:placeholder>
                  <w:docPart w:val="AB6C85EFDC824155B435B8DD544C394D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A17F6" w:rsidRPr="00356FEE">
              <w:rPr>
                <w:rFonts w:cs="Arial"/>
                <w:color w:val="auto"/>
                <w:szCs w:val="20"/>
              </w:rPr>
              <w:t xml:space="preserve">   </w:t>
            </w:r>
            <w:sdt>
              <w:sdtPr>
                <w:rPr>
                  <w:rFonts w:cs="Arial"/>
                  <w:szCs w:val="20"/>
                  <w:lang w:val="en-GB"/>
                </w:rPr>
                <w:id w:val="135469944"/>
                <w:placeholder>
                  <w:docPart w:val="BCD596D77156448A8D1E131394DE78BA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A17F6" w:rsidRPr="00356FEE">
              <w:rPr>
                <w:rFonts w:cs="Arial"/>
                <w:color w:val="auto"/>
                <w:szCs w:val="20"/>
              </w:rPr>
              <w:t xml:space="preserve">   </w:t>
            </w:r>
            <w:sdt>
              <w:sdtPr>
                <w:rPr>
                  <w:rFonts w:cs="Arial"/>
                  <w:szCs w:val="20"/>
                  <w:lang w:val="en-GB"/>
                </w:rPr>
                <w:id w:val="305441003"/>
                <w:placeholder>
                  <w:docPart w:val="3C119B1F044A4D72B4166850BAF26669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</w:p>
        </w:tc>
      </w:tr>
      <w:tr w:rsidR="00AA17F6" w:rsidRPr="0071693A" w:rsidTr="00EE0751">
        <w:tc>
          <w:tcPr>
            <w:tcW w:w="234" w:type="pct"/>
            <w:vMerge/>
          </w:tcPr>
          <w:p w:rsidR="00AA17F6" w:rsidRPr="00356FEE" w:rsidRDefault="00AA17F6" w:rsidP="00AA17F6">
            <w:pPr>
              <w:spacing w:after="60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130" w:type="pct"/>
            <w:vMerge/>
          </w:tcPr>
          <w:p w:rsidR="00AA17F6" w:rsidRPr="00356FEE" w:rsidRDefault="00AA17F6" w:rsidP="00AA17F6">
            <w:pPr>
              <w:spacing w:after="60"/>
              <w:rPr>
                <w:rFonts w:cs="Arial"/>
                <w:color w:val="auto"/>
                <w:szCs w:val="20"/>
              </w:rPr>
            </w:pPr>
          </w:p>
        </w:tc>
        <w:tc>
          <w:tcPr>
            <w:tcW w:w="985" w:type="pct"/>
          </w:tcPr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Departure</w:t>
            </w: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Time</w:t>
            </w:r>
          </w:p>
        </w:tc>
        <w:tc>
          <w:tcPr>
            <w:tcW w:w="2651" w:type="pct"/>
            <w:gridSpan w:val="4"/>
            <w:tcBorders>
              <w:top w:val="single" w:sz="8" w:space="0" w:color="A5A5A5" w:themeColor="accent3"/>
            </w:tcBorders>
          </w:tcPr>
          <w:p w:rsidR="00AA17F6" w:rsidRPr="00AA17F6" w:rsidRDefault="00AA17F6" w:rsidP="00AA17F6">
            <w:pPr>
              <w:spacing w:after="60"/>
              <w:rPr>
                <w:rFonts w:cs="Arial"/>
                <w:szCs w:val="20"/>
              </w:rPr>
            </w:pPr>
            <w:r w:rsidRPr="00D94826">
              <w:rPr>
                <w:rFonts w:cs="Arial"/>
                <w:color w:val="auto"/>
                <w:szCs w:val="20"/>
              </w:rPr>
              <w:t xml:space="preserve">Mo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FA1397">
              <w:rPr>
                <w:rFonts w:cs="Arial"/>
                <w:szCs w:val="20"/>
                <w:lang w:val="en-GB"/>
              </w:rPr>
            </w:r>
            <w:r w:rsidR="00FA1397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Tu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FA1397">
              <w:rPr>
                <w:rFonts w:cs="Arial"/>
                <w:szCs w:val="20"/>
                <w:lang w:val="en-GB"/>
              </w:rPr>
            </w:r>
            <w:r w:rsidR="00FA1397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We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FA1397">
              <w:rPr>
                <w:rFonts w:cs="Arial"/>
                <w:szCs w:val="20"/>
                <w:lang w:val="en-GB"/>
              </w:rPr>
            </w:r>
            <w:r w:rsidR="00FA1397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Th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FA1397">
              <w:rPr>
                <w:rFonts w:cs="Arial"/>
                <w:szCs w:val="20"/>
                <w:lang w:val="en-GB"/>
              </w:rPr>
            </w:r>
            <w:r w:rsidR="00FA1397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Fr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FA1397">
              <w:rPr>
                <w:rFonts w:cs="Arial"/>
                <w:szCs w:val="20"/>
                <w:lang w:val="en-GB"/>
              </w:rPr>
            </w:r>
            <w:r w:rsidR="00FA1397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Sa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FA1397">
              <w:rPr>
                <w:rFonts w:cs="Arial"/>
                <w:szCs w:val="20"/>
                <w:lang w:val="en-GB"/>
              </w:rPr>
            </w:r>
            <w:r w:rsidR="00FA1397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Su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FA1397">
              <w:rPr>
                <w:rFonts w:cs="Arial"/>
                <w:szCs w:val="20"/>
                <w:lang w:val="en-GB"/>
              </w:rPr>
            </w:r>
            <w:r w:rsidR="00FA1397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</w:p>
          <w:p w:rsidR="00AA17F6" w:rsidRPr="00D94826" w:rsidRDefault="00AA17F6" w:rsidP="00AA17F6">
            <w:pPr>
              <w:spacing w:after="60"/>
              <w:rPr>
                <w:rFonts w:cs="Arial"/>
                <w:color w:val="auto"/>
                <w:szCs w:val="20"/>
              </w:rPr>
            </w:pPr>
          </w:p>
          <w:p w:rsidR="00AA17F6" w:rsidRPr="0071693A" w:rsidRDefault="00FA1397" w:rsidP="00356FEE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-125394442"/>
                <w:placeholder>
                  <w:docPart w:val="ADB8B791ADC645EE98306A3301509E36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 xml:space="preserve">   </w:t>
            </w:r>
            <w:sdt>
              <w:sdtPr>
                <w:rPr>
                  <w:rFonts w:cs="Arial"/>
                  <w:szCs w:val="20"/>
                  <w:lang w:val="en-GB"/>
                </w:rPr>
                <w:id w:val="1653254575"/>
                <w:placeholder>
                  <w:docPart w:val="EEC0CDB380BD45CBAA96945D25F695A5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 xml:space="preserve">    </w:t>
            </w:r>
            <w:sdt>
              <w:sdtPr>
                <w:rPr>
                  <w:rFonts w:cs="Arial"/>
                  <w:szCs w:val="20"/>
                  <w:lang w:val="en-GB"/>
                </w:rPr>
                <w:id w:val="1455593196"/>
                <w:placeholder>
                  <w:docPart w:val="F486FA0CA5254DC3837D30AD984577CD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 xml:space="preserve">    </w:t>
            </w:r>
            <w:sdt>
              <w:sdtPr>
                <w:rPr>
                  <w:rFonts w:cs="Arial"/>
                  <w:szCs w:val="20"/>
                  <w:lang w:val="en-GB"/>
                </w:rPr>
                <w:id w:val="-1201462596"/>
                <w:placeholder>
                  <w:docPart w:val="1AC1C5F40A684CAF8979FD52F29A23C7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 xml:space="preserve">   </w:t>
            </w:r>
            <w:sdt>
              <w:sdtPr>
                <w:rPr>
                  <w:rFonts w:cs="Arial"/>
                  <w:szCs w:val="20"/>
                  <w:lang w:val="en-GB"/>
                </w:rPr>
                <w:id w:val="-1178809339"/>
                <w:placeholder>
                  <w:docPart w:val="EC6EB9967F6D497E9D86745E4834559D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 xml:space="preserve">   </w:t>
            </w:r>
            <w:sdt>
              <w:sdtPr>
                <w:rPr>
                  <w:rFonts w:cs="Arial"/>
                  <w:szCs w:val="20"/>
                  <w:lang w:val="en-GB"/>
                </w:rPr>
                <w:id w:val="-1054307854"/>
                <w:placeholder>
                  <w:docPart w:val="66161D732EC447A898F679F363103615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 xml:space="preserve">   </w:t>
            </w:r>
            <w:sdt>
              <w:sdtPr>
                <w:rPr>
                  <w:rFonts w:cs="Arial"/>
                  <w:szCs w:val="20"/>
                  <w:lang w:val="en-GB"/>
                </w:rPr>
                <w:id w:val="1309512394"/>
                <w:placeholder>
                  <w:docPart w:val="F3003A55DECB450D90C09F31AAA74FB0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</w:p>
        </w:tc>
      </w:tr>
      <w:tr w:rsidR="00AA17F6" w:rsidRPr="00FA1397" w:rsidTr="00EE0751">
        <w:tc>
          <w:tcPr>
            <w:tcW w:w="234" w:type="pct"/>
          </w:tcPr>
          <w:p w:rsidR="00AA17F6" w:rsidRPr="0071693A" w:rsidRDefault="00710D7A" w:rsidP="00710D7A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9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</w:tcPr>
          <w:p w:rsidR="00AA17F6" w:rsidRPr="0071693A" w:rsidRDefault="00AA17F6" w:rsidP="00D2214B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Train length (m) and weight (ton)</w:t>
            </w:r>
            <w:r w:rsidR="004C7F2C">
              <w:rPr>
                <w:rFonts w:cs="Arial"/>
                <w:color w:val="auto"/>
                <w:szCs w:val="20"/>
                <w:lang w:val="en-GB"/>
              </w:rPr>
              <w:tab/>
            </w:r>
          </w:p>
        </w:tc>
        <w:tc>
          <w:tcPr>
            <w:tcW w:w="2651" w:type="pct"/>
            <w:gridSpan w:val="4"/>
            <w:tcBorders>
              <w:bottom w:val="single" w:sz="8" w:space="0" w:color="A5A5A5" w:themeColor="accent3"/>
            </w:tcBorders>
          </w:tcPr>
          <w:p w:rsidR="00AA17F6" w:rsidRDefault="00FA1397" w:rsidP="00710D7A">
            <w:pPr>
              <w:tabs>
                <w:tab w:val="left" w:pos="3546"/>
              </w:tabs>
              <w:spacing w:after="60"/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1061983579"/>
                <w:placeholder>
                  <w:docPart w:val="AF9597508EEF403B92EBEBC553CA24F4"/>
                </w:placeholder>
                <w:showingPlcHdr/>
                <w:text/>
              </w:sdtPr>
              <w:sdtEndPr/>
              <w:sdtContent>
                <w:r w:rsidR="00356FEE" w:rsidRPr="002E1C26">
                  <w:rPr>
                    <w:rStyle w:val="Testosegnaposto"/>
                    <w:lang w:val="en-GB"/>
                  </w:rPr>
                  <w:t>Please fill in the information</w:t>
                </w:r>
              </w:sdtContent>
            </w:sdt>
            <w:r w:rsidR="00710D7A">
              <w:rPr>
                <w:rFonts w:cs="Arial"/>
                <w:szCs w:val="20"/>
                <w:lang w:val="en-GB"/>
              </w:rPr>
              <w:tab/>
            </w:r>
          </w:p>
          <w:p w:rsidR="00710D7A" w:rsidRDefault="00710D7A" w:rsidP="00710D7A">
            <w:pPr>
              <w:tabs>
                <w:tab w:val="left" w:pos="3546"/>
              </w:tabs>
              <w:spacing w:after="60"/>
              <w:rPr>
                <w:rFonts w:cs="Arial"/>
                <w:szCs w:val="20"/>
                <w:lang w:val="en-GB"/>
              </w:rPr>
            </w:pPr>
          </w:p>
          <w:p w:rsidR="00710D7A" w:rsidRPr="00356FEE" w:rsidRDefault="00710D7A" w:rsidP="00710D7A">
            <w:pPr>
              <w:tabs>
                <w:tab w:val="left" w:pos="3546"/>
              </w:tabs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</w:tr>
      <w:tr w:rsidR="00AA17F6" w:rsidRPr="0071693A" w:rsidTr="00EE0751">
        <w:trPr>
          <w:trHeight w:val="293"/>
        </w:trPr>
        <w:tc>
          <w:tcPr>
            <w:tcW w:w="234" w:type="pct"/>
            <w:vMerge w:val="restart"/>
          </w:tcPr>
          <w:p w:rsidR="00AA17F6" w:rsidRPr="0071693A" w:rsidRDefault="00710D7A" w:rsidP="00710D7A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10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  <w:vMerge w:val="restart"/>
          </w:tcPr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L</w:t>
            </w:r>
            <w:r w:rsidRPr="0071693A">
              <w:rPr>
                <w:rFonts w:cs="Arial"/>
                <w:color w:val="auto"/>
                <w:szCs w:val="20"/>
                <w:lang w:val="en-GB"/>
              </w:rPr>
              <w:t xml:space="preserve">oading units </w:t>
            </w:r>
            <w:r>
              <w:rPr>
                <w:rFonts w:cs="Arial"/>
                <w:color w:val="auto"/>
                <w:szCs w:val="20"/>
                <w:lang w:val="en-GB"/>
              </w:rPr>
              <w:t xml:space="preserve">types </w:t>
            </w:r>
            <w:r w:rsidRPr="0071693A">
              <w:rPr>
                <w:rFonts w:cs="Arial"/>
                <w:color w:val="auto"/>
                <w:szCs w:val="20"/>
                <w:lang w:val="en-GB"/>
              </w:rPr>
              <w:t>(%)</w:t>
            </w:r>
          </w:p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  <w:tc>
          <w:tcPr>
            <w:tcW w:w="884" w:type="pct"/>
            <w:tcBorders>
              <w:bottom w:val="nil"/>
            </w:tcBorders>
          </w:tcPr>
          <w:p w:rsidR="00AA17F6" w:rsidRPr="0071693A" w:rsidRDefault="00AA17F6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Container</w:t>
            </w:r>
            <w:r>
              <w:rPr>
                <w:rFonts w:cs="Arial"/>
                <w:color w:val="auto"/>
                <w:szCs w:val="20"/>
                <w:lang w:val="en-GB"/>
              </w:rPr>
              <w:t>s</w:t>
            </w:r>
          </w:p>
        </w:tc>
        <w:tc>
          <w:tcPr>
            <w:tcW w:w="884" w:type="pct"/>
            <w:gridSpan w:val="2"/>
            <w:tcBorders>
              <w:bottom w:val="nil"/>
            </w:tcBorders>
          </w:tcPr>
          <w:p w:rsidR="00AA17F6" w:rsidRPr="0071693A" w:rsidRDefault="00AA17F6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Semitrailer</w:t>
            </w:r>
            <w:r>
              <w:rPr>
                <w:rFonts w:cs="Arial"/>
                <w:color w:val="auto"/>
                <w:szCs w:val="20"/>
                <w:lang w:val="en-GB"/>
              </w:rPr>
              <w:t>s</w:t>
            </w:r>
          </w:p>
        </w:tc>
        <w:tc>
          <w:tcPr>
            <w:tcW w:w="883" w:type="pct"/>
            <w:tcBorders>
              <w:bottom w:val="nil"/>
            </w:tcBorders>
          </w:tcPr>
          <w:p w:rsidR="00AA17F6" w:rsidRPr="0071693A" w:rsidRDefault="00AA17F6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Swap bodies</w:t>
            </w:r>
          </w:p>
        </w:tc>
      </w:tr>
      <w:tr w:rsidR="00AA17F6" w:rsidRPr="0071693A" w:rsidTr="00EE0751">
        <w:trPr>
          <w:trHeight w:val="292"/>
        </w:trPr>
        <w:tc>
          <w:tcPr>
            <w:tcW w:w="234" w:type="pct"/>
            <w:vMerge/>
          </w:tcPr>
          <w:p w:rsidR="00AA17F6" w:rsidRPr="0071693A" w:rsidRDefault="00AA17F6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115" w:type="pct"/>
            <w:gridSpan w:val="2"/>
            <w:vMerge/>
          </w:tcPr>
          <w:p w:rsidR="00AA17F6" w:rsidRPr="0071693A" w:rsidRDefault="00AA17F6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sdt>
          <w:sdtPr>
            <w:rPr>
              <w:rFonts w:cs="Arial"/>
              <w:color w:val="000000" w:themeColor="text1"/>
              <w:szCs w:val="20"/>
              <w:lang w:val="en-GB"/>
            </w:rPr>
            <w:id w:val="1706521057"/>
            <w:placeholder>
              <w:docPart w:val="53148FA99EF84E0D8A898EEFEB769BB1"/>
            </w:placeholder>
            <w:showingPlcHdr/>
            <w:text/>
          </w:sdtPr>
          <w:sdtEndPr/>
          <w:sdtContent>
            <w:tc>
              <w:tcPr>
                <w:tcW w:w="884" w:type="pct"/>
                <w:tcBorders>
                  <w:top w:val="nil"/>
                  <w:bottom w:val="single" w:sz="8" w:space="0" w:color="A5A5A5" w:themeColor="accent3"/>
                </w:tcBorders>
              </w:tcPr>
              <w:p w:rsidR="00AA17F6" w:rsidRPr="004F4FA7" w:rsidRDefault="004F4FA7" w:rsidP="004F4FA7">
                <w:pPr>
                  <w:spacing w:after="60"/>
                  <w:jc w:val="center"/>
                  <w:rPr>
                    <w:rFonts w:cs="Arial"/>
                    <w:szCs w:val="20"/>
                  </w:rPr>
                </w:pPr>
                <w:r w:rsidRPr="0071693A">
                  <w:rPr>
                    <w:rFonts w:cs="Arial"/>
                    <w:szCs w:val="20"/>
                    <w:lang w:val="en-GB"/>
                  </w:rPr>
                  <w:t>%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Cs w:val="20"/>
              <w:lang w:val="en-GB"/>
            </w:rPr>
            <w:id w:val="-1593764795"/>
            <w:placeholder>
              <w:docPart w:val="DDB618EA905D42F095B99A33C401E25A"/>
            </w:placeholder>
            <w:showingPlcHdr/>
            <w:text/>
          </w:sdtPr>
          <w:sdtEndPr/>
          <w:sdtContent>
            <w:tc>
              <w:tcPr>
                <w:tcW w:w="884" w:type="pct"/>
                <w:gridSpan w:val="2"/>
                <w:tcBorders>
                  <w:top w:val="nil"/>
                  <w:bottom w:val="single" w:sz="8" w:space="0" w:color="A5A5A5" w:themeColor="accent3"/>
                </w:tcBorders>
              </w:tcPr>
              <w:p w:rsidR="00AA17F6" w:rsidRPr="0071693A" w:rsidRDefault="004F4FA7" w:rsidP="004F4FA7">
                <w:pPr>
                  <w:spacing w:after="60"/>
                  <w:jc w:val="center"/>
                  <w:rPr>
                    <w:rFonts w:cs="Arial"/>
                    <w:szCs w:val="20"/>
                    <w:lang w:val="en-GB"/>
                  </w:rPr>
                </w:pPr>
                <w:r w:rsidRPr="0071693A">
                  <w:rPr>
                    <w:rFonts w:cs="Arial"/>
                    <w:szCs w:val="20"/>
                    <w:lang w:val="en-GB"/>
                  </w:rPr>
                  <w:t>%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Cs w:val="20"/>
              <w:lang w:val="en-GB"/>
            </w:rPr>
            <w:id w:val="-102509193"/>
            <w:placeholder>
              <w:docPart w:val="E76DD5A8790C4427882DFBCEAE2AC517"/>
            </w:placeholder>
            <w:showingPlcHdr/>
            <w:text/>
          </w:sdtPr>
          <w:sdtEndPr/>
          <w:sdtContent>
            <w:tc>
              <w:tcPr>
                <w:tcW w:w="883" w:type="pct"/>
                <w:tcBorders>
                  <w:top w:val="nil"/>
                  <w:bottom w:val="single" w:sz="8" w:space="0" w:color="A5A5A5" w:themeColor="accent3"/>
                </w:tcBorders>
              </w:tcPr>
              <w:p w:rsidR="00AA17F6" w:rsidRPr="0071693A" w:rsidRDefault="004F4FA7" w:rsidP="00AA17F6">
                <w:pPr>
                  <w:spacing w:after="60"/>
                  <w:jc w:val="center"/>
                  <w:rPr>
                    <w:rFonts w:cs="Arial"/>
                    <w:szCs w:val="20"/>
                    <w:lang w:val="en-GB"/>
                  </w:rPr>
                </w:pPr>
                <w:r w:rsidRPr="0071693A">
                  <w:rPr>
                    <w:rFonts w:cs="Arial"/>
                    <w:szCs w:val="20"/>
                    <w:lang w:val="en-GB"/>
                  </w:rPr>
                  <w:t>%</w:t>
                </w:r>
              </w:p>
            </w:tc>
          </w:sdtContent>
        </w:sdt>
      </w:tr>
      <w:tr w:rsidR="00AA17F6" w:rsidRPr="0071693A" w:rsidTr="00EE0751">
        <w:trPr>
          <w:trHeight w:val="274"/>
        </w:trPr>
        <w:tc>
          <w:tcPr>
            <w:tcW w:w="234" w:type="pct"/>
            <w:vMerge w:val="restart"/>
          </w:tcPr>
          <w:p w:rsidR="00AA17F6" w:rsidRPr="0071693A" w:rsidRDefault="00710D7A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lastRenderedPageBreak/>
              <w:t>11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  <w:vMerge w:val="restart"/>
          </w:tcPr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Estimated annual volumes</w:t>
            </w:r>
          </w:p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(Number of trains / loading units)</w:t>
            </w:r>
          </w:p>
          <w:p w:rsidR="00AA17F6" w:rsidRPr="0071693A" w:rsidRDefault="00AA17F6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326" w:type="pct"/>
            <w:gridSpan w:val="2"/>
            <w:tcBorders>
              <w:bottom w:val="nil"/>
            </w:tcBorders>
          </w:tcPr>
          <w:p w:rsidR="00AA17F6" w:rsidRPr="0071693A" w:rsidRDefault="00AA17F6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Arrival</w:t>
            </w:r>
          </w:p>
        </w:tc>
        <w:tc>
          <w:tcPr>
            <w:tcW w:w="1325" w:type="pct"/>
            <w:gridSpan w:val="2"/>
            <w:tcBorders>
              <w:bottom w:val="nil"/>
            </w:tcBorders>
          </w:tcPr>
          <w:p w:rsidR="00AA17F6" w:rsidRPr="0071693A" w:rsidRDefault="00AA17F6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Departure</w:t>
            </w:r>
          </w:p>
        </w:tc>
      </w:tr>
      <w:tr w:rsidR="00AA17F6" w:rsidRPr="0071693A" w:rsidTr="00EE0751">
        <w:trPr>
          <w:trHeight w:val="292"/>
        </w:trPr>
        <w:tc>
          <w:tcPr>
            <w:tcW w:w="234" w:type="pct"/>
            <w:vMerge/>
          </w:tcPr>
          <w:p w:rsidR="00AA17F6" w:rsidRPr="0071693A" w:rsidRDefault="00AA17F6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115" w:type="pct"/>
            <w:gridSpan w:val="2"/>
            <w:vMerge/>
          </w:tcPr>
          <w:p w:rsidR="00AA17F6" w:rsidRPr="0071693A" w:rsidRDefault="00AA17F6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sdt>
          <w:sdtPr>
            <w:rPr>
              <w:rFonts w:cs="Arial"/>
              <w:color w:val="000000" w:themeColor="text1"/>
              <w:szCs w:val="20"/>
              <w:lang w:val="en-GB"/>
            </w:rPr>
            <w:id w:val="335652708"/>
            <w:placeholder>
              <w:docPart w:val="AB58B5B30C9446FE8417C6551E269016"/>
            </w:placeholder>
            <w:showingPlcHdr/>
          </w:sdtPr>
          <w:sdtEndPr/>
          <w:sdtContent>
            <w:tc>
              <w:tcPr>
                <w:tcW w:w="1326" w:type="pct"/>
                <w:gridSpan w:val="2"/>
                <w:tcBorders>
                  <w:top w:val="nil"/>
                  <w:bottom w:val="single" w:sz="8" w:space="0" w:color="A5A5A5" w:themeColor="accent3"/>
                </w:tcBorders>
              </w:tcPr>
              <w:p w:rsidR="00AA17F6" w:rsidRPr="004F4FA7" w:rsidRDefault="004F4FA7" w:rsidP="004F4FA7">
                <w:pPr>
                  <w:spacing w:after="6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  <w:lang w:val="en-GB"/>
                  </w:rPr>
                  <w:t>Trains / Loading units</w:t>
                </w:r>
              </w:p>
            </w:tc>
          </w:sdtContent>
        </w:sdt>
        <w:sdt>
          <w:sdtPr>
            <w:rPr>
              <w:rFonts w:cs="Arial"/>
              <w:szCs w:val="20"/>
              <w:lang w:val="en-GB"/>
            </w:rPr>
            <w:id w:val="-987782193"/>
            <w:placeholder>
              <w:docPart w:val="A8CEDA378ACD4DD4BE09C43203AD2D75"/>
            </w:placeholder>
          </w:sdtPr>
          <w:sdtEndPr/>
          <w:sdtContent>
            <w:sdt>
              <w:sdtPr>
                <w:rPr>
                  <w:rFonts w:cs="Arial"/>
                  <w:szCs w:val="20"/>
                  <w:lang w:val="en-GB"/>
                </w:rPr>
                <w:id w:val="-1028175679"/>
                <w:placeholder>
                  <w:docPart w:val="FAD9B14FC91545D09AD054D76EF4B745"/>
                </w:placeholder>
                <w:showingPlcHdr/>
              </w:sdtPr>
              <w:sdtEndPr>
                <w:rPr>
                  <w:color w:val="000000" w:themeColor="text1"/>
                </w:rPr>
              </w:sdtEndPr>
              <w:sdtContent>
                <w:tc>
                  <w:tcPr>
                    <w:tcW w:w="1325" w:type="pct"/>
                    <w:gridSpan w:val="2"/>
                    <w:tcBorders>
                      <w:top w:val="nil"/>
                      <w:bottom w:val="single" w:sz="8" w:space="0" w:color="A5A5A5" w:themeColor="accent3"/>
                    </w:tcBorders>
                  </w:tcPr>
                  <w:p w:rsidR="00AA17F6" w:rsidRPr="0071693A" w:rsidRDefault="004F4FA7" w:rsidP="00AA17F6">
                    <w:pPr>
                      <w:spacing w:after="60"/>
                      <w:jc w:val="center"/>
                      <w:rPr>
                        <w:rFonts w:cs="Arial"/>
                        <w:szCs w:val="20"/>
                        <w:lang w:val="en-GB"/>
                      </w:rPr>
                    </w:pPr>
                    <w:r>
                      <w:rPr>
                        <w:rFonts w:cs="Arial"/>
                        <w:szCs w:val="20"/>
                        <w:lang w:val="en-GB"/>
                      </w:rPr>
                      <w:t>Trains / Loading units</w:t>
                    </w:r>
                  </w:p>
                </w:tc>
              </w:sdtContent>
            </w:sdt>
          </w:sdtContent>
        </w:sdt>
      </w:tr>
      <w:tr w:rsidR="00AA17F6" w:rsidRPr="0071693A" w:rsidTr="00EE0751">
        <w:trPr>
          <w:trHeight w:val="293"/>
        </w:trPr>
        <w:tc>
          <w:tcPr>
            <w:tcW w:w="234" w:type="pct"/>
            <w:vMerge w:val="restart"/>
          </w:tcPr>
          <w:p w:rsidR="00AA17F6" w:rsidRPr="0071693A" w:rsidRDefault="00710D7A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12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  <w:vMerge w:val="restart"/>
          </w:tcPr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Dangerous goods (%)</w:t>
            </w: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  <w:tc>
          <w:tcPr>
            <w:tcW w:w="1326" w:type="pct"/>
            <w:gridSpan w:val="2"/>
            <w:tcBorders>
              <w:bottom w:val="nil"/>
            </w:tcBorders>
          </w:tcPr>
          <w:p w:rsidR="00AA17F6" w:rsidRPr="0071693A" w:rsidRDefault="00AA17F6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Arrival</w:t>
            </w:r>
          </w:p>
        </w:tc>
        <w:tc>
          <w:tcPr>
            <w:tcW w:w="1325" w:type="pct"/>
            <w:gridSpan w:val="2"/>
            <w:tcBorders>
              <w:bottom w:val="nil"/>
            </w:tcBorders>
          </w:tcPr>
          <w:p w:rsidR="00AA17F6" w:rsidRPr="0071693A" w:rsidRDefault="00AA17F6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Departure</w:t>
            </w:r>
          </w:p>
        </w:tc>
      </w:tr>
      <w:tr w:rsidR="00AA17F6" w:rsidRPr="0071693A" w:rsidTr="00EE0751">
        <w:trPr>
          <w:trHeight w:val="292"/>
        </w:trPr>
        <w:tc>
          <w:tcPr>
            <w:tcW w:w="234" w:type="pct"/>
            <w:vMerge/>
          </w:tcPr>
          <w:p w:rsidR="00AA17F6" w:rsidRPr="0071693A" w:rsidRDefault="00AA17F6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115" w:type="pct"/>
            <w:gridSpan w:val="2"/>
            <w:vMerge/>
          </w:tcPr>
          <w:p w:rsidR="00AA17F6" w:rsidRPr="0071693A" w:rsidRDefault="00AA17F6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sdt>
          <w:sdtPr>
            <w:rPr>
              <w:rFonts w:cs="Arial"/>
              <w:szCs w:val="20"/>
              <w:lang w:val="en-GB"/>
            </w:rPr>
            <w:id w:val="-643887992"/>
            <w:placeholder>
              <w:docPart w:val="E95CA038EB7148E790406C8895476ABB"/>
            </w:placeholder>
          </w:sdtPr>
          <w:sdtEndPr/>
          <w:sdtContent>
            <w:sdt>
              <w:sdtPr>
                <w:rPr>
                  <w:rFonts w:cs="Arial"/>
                  <w:szCs w:val="20"/>
                  <w:lang w:val="en-GB"/>
                </w:rPr>
                <w:id w:val="-1925412187"/>
                <w:placeholder>
                  <w:docPart w:val="04400FC35D684A9AABA0A492956445A2"/>
                </w:placeholder>
                <w:showingPlcHdr/>
              </w:sdtPr>
              <w:sdtEndPr>
                <w:rPr>
                  <w:color w:val="000000" w:themeColor="text1"/>
                </w:rPr>
              </w:sdtEndPr>
              <w:sdtContent>
                <w:tc>
                  <w:tcPr>
                    <w:tcW w:w="1326" w:type="pct"/>
                    <w:gridSpan w:val="2"/>
                    <w:tcBorders>
                      <w:top w:val="nil"/>
                      <w:bottom w:val="single" w:sz="8" w:space="0" w:color="A5A5A5" w:themeColor="accent3"/>
                    </w:tcBorders>
                  </w:tcPr>
                  <w:p w:rsidR="00AA17F6" w:rsidRPr="0071693A" w:rsidRDefault="004F4FA7" w:rsidP="00AA17F6">
                    <w:pPr>
                      <w:spacing w:after="60"/>
                      <w:jc w:val="center"/>
                      <w:rPr>
                        <w:rFonts w:cs="Arial"/>
                        <w:szCs w:val="20"/>
                        <w:lang w:val="en-GB"/>
                      </w:rPr>
                    </w:pPr>
                    <w:r>
                      <w:rPr>
                        <w:rFonts w:cs="Arial"/>
                        <w:szCs w:val="20"/>
                        <w:lang w:val="en-GB"/>
                      </w:rPr>
                      <w:t>Trains / Loading units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Cs w:val="20"/>
              <w:lang w:val="en-GB"/>
            </w:rPr>
            <w:id w:val="1173384934"/>
            <w:placeholder>
              <w:docPart w:val="FB9663B3035942B7A7AF0B110D1BC2D4"/>
            </w:placeholder>
          </w:sdtPr>
          <w:sdtEndPr/>
          <w:sdtContent>
            <w:sdt>
              <w:sdtPr>
                <w:rPr>
                  <w:rFonts w:cs="Arial"/>
                  <w:szCs w:val="20"/>
                  <w:lang w:val="en-GB"/>
                </w:rPr>
                <w:id w:val="650798212"/>
                <w:placeholder>
                  <w:docPart w:val="BA478F95C08C420194099A7D6F2BFA7E"/>
                </w:placeholder>
                <w:showingPlcHdr/>
              </w:sdtPr>
              <w:sdtEndPr>
                <w:rPr>
                  <w:color w:val="000000" w:themeColor="text1"/>
                </w:rPr>
              </w:sdtEndPr>
              <w:sdtContent>
                <w:tc>
                  <w:tcPr>
                    <w:tcW w:w="1325" w:type="pct"/>
                    <w:gridSpan w:val="2"/>
                    <w:tcBorders>
                      <w:top w:val="nil"/>
                      <w:bottom w:val="single" w:sz="8" w:space="0" w:color="A5A5A5" w:themeColor="accent3"/>
                    </w:tcBorders>
                  </w:tcPr>
                  <w:p w:rsidR="00AA17F6" w:rsidRPr="0071693A" w:rsidRDefault="004F4FA7" w:rsidP="00AA17F6">
                    <w:pPr>
                      <w:spacing w:after="60"/>
                      <w:jc w:val="center"/>
                      <w:rPr>
                        <w:rFonts w:cs="Arial"/>
                        <w:szCs w:val="20"/>
                        <w:lang w:val="en-GB"/>
                      </w:rPr>
                    </w:pPr>
                    <w:r>
                      <w:rPr>
                        <w:rFonts w:cs="Arial"/>
                        <w:szCs w:val="20"/>
                        <w:lang w:val="en-GB"/>
                      </w:rPr>
                      <w:t>Trains / Loading units</w:t>
                    </w:r>
                  </w:p>
                </w:tc>
              </w:sdtContent>
            </w:sdt>
          </w:sdtContent>
        </w:sdt>
      </w:tr>
      <w:tr w:rsidR="00AA17F6" w:rsidRPr="0071693A" w:rsidTr="00EE0751">
        <w:trPr>
          <w:trHeight w:val="293"/>
        </w:trPr>
        <w:tc>
          <w:tcPr>
            <w:tcW w:w="234" w:type="pct"/>
            <w:vMerge w:val="restart"/>
          </w:tcPr>
          <w:p w:rsidR="00AA17F6" w:rsidRPr="0071693A" w:rsidRDefault="00710D7A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13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  <w:vMerge w:val="restart"/>
          </w:tcPr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Waste (%)</w:t>
            </w:r>
          </w:p>
        </w:tc>
        <w:tc>
          <w:tcPr>
            <w:tcW w:w="1326" w:type="pct"/>
            <w:gridSpan w:val="2"/>
            <w:tcBorders>
              <w:bottom w:val="nil"/>
            </w:tcBorders>
          </w:tcPr>
          <w:p w:rsidR="00AA17F6" w:rsidRPr="0071693A" w:rsidRDefault="00AA17F6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Arrival</w:t>
            </w:r>
          </w:p>
        </w:tc>
        <w:tc>
          <w:tcPr>
            <w:tcW w:w="1325" w:type="pct"/>
            <w:gridSpan w:val="2"/>
            <w:tcBorders>
              <w:bottom w:val="nil"/>
            </w:tcBorders>
          </w:tcPr>
          <w:p w:rsidR="00AA17F6" w:rsidRPr="0071693A" w:rsidRDefault="00AA17F6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Departure</w:t>
            </w:r>
          </w:p>
        </w:tc>
      </w:tr>
      <w:tr w:rsidR="00AA17F6" w:rsidRPr="0071693A" w:rsidTr="00EE0751">
        <w:trPr>
          <w:trHeight w:val="292"/>
        </w:trPr>
        <w:tc>
          <w:tcPr>
            <w:tcW w:w="234" w:type="pct"/>
            <w:vMerge/>
          </w:tcPr>
          <w:p w:rsidR="00AA17F6" w:rsidRPr="0071693A" w:rsidRDefault="00AA17F6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115" w:type="pct"/>
            <w:gridSpan w:val="2"/>
            <w:vMerge/>
          </w:tcPr>
          <w:p w:rsidR="00AA17F6" w:rsidRPr="0071693A" w:rsidRDefault="00AA17F6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sdt>
          <w:sdtPr>
            <w:rPr>
              <w:rFonts w:cs="Arial"/>
              <w:szCs w:val="20"/>
              <w:lang w:val="en-GB"/>
            </w:rPr>
            <w:id w:val="1117414337"/>
            <w:placeholder>
              <w:docPart w:val="E0E2D3CD6758486A82CD4541A59AD4B6"/>
            </w:placeholder>
          </w:sdtPr>
          <w:sdtEndPr/>
          <w:sdtContent>
            <w:sdt>
              <w:sdtPr>
                <w:rPr>
                  <w:rFonts w:cs="Arial"/>
                  <w:szCs w:val="20"/>
                  <w:lang w:val="en-GB"/>
                </w:rPr>
                <w:id w:val="-1268538491"/>
                <w:placeholder>
                  <w:docPart w:val="7383082D280C415E96BF506CD582DCE4"/>
                </w:placeholder>
                <w:showingPlcHdr/>
              </w:sdtPr>
              <w:sdtEndPr>
                <w:rPr>
                  <w:color w:val="000000" w:themeColor="text1"/>
                </w:rPr>
              </w:sdtEndPr>
              <w:sdtContent>
                <w:tc>
                  <w:tcPr>
                    <w:tcW w:w="1326" w:type="pct"/>
                    <w:gridSpan w:val="2"/>
                    <w:tcBorders>
                      <w:top w:val="nil"/>
                    </w:tcBorders>
                  </w:tcPr>
                  <w:p w:rsidR="00AA17F6" w:rsidRPr="0071693A" w:rsidRDefault="004F4FA7" w:rsidP="00AA17F6">
                    <w:pPr>
                      <w:spacing w:after="60"/>
                      <w:jc w:val="center"/>
                      <w:rPr>
                        <w:rFonts w:cs="Arial"/>
                        <w:szCs w:val="20"/>
                        <w:lang w:val="en-GB"/>
                      </w:rPr>
                    </w:pPr>
                    <w:r>
                      <w:rPr>
                        <w:rFonts w:cs="Arial"/>
                        <w:szCs w:val="20"/>
                        <w:lang w:val="en-GB"/>
                      </w:rPr>
                      <w:t>Trains / Loading units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Cs w:val="20"/>
              <w:lang w:val="en-GB"/>
            </w:rPr>
            <w:id w:val="-1239474726"/>
            <w:placeholder>
              <w:docPart w:val="2E23FCDE2E62479380032DF613F960DF"/>
            </w:placeholder>
          </w:sdtPr>
          <w:sdtEndPr/>
          <w:sdtContent>
            <w:sdt>
              <w:sdtPr>
                <w:rPr>
                  <w:rFonts w:cs="Arial"/>
                  <w:szCs w:val="20"/>
                  <w:lang w:val="en-GB"/>
                </w:rPr>
                <w:id w:val="-105124491"/>
                <w:placeholder>
                  <w:docPart w:val="0D92A13105FD40EDA3FB7F571ED84698"/>
                </w:placeholder>
                <w:showingPlcHdr/>
              </w:sdtPr>
              <w:sdtEndPr>
                <w:rPr>
                  <w:color w:val="000000" w:themeColor="text1"/>
                </w:rPr>
              </w:sdtEndPr>
              <w:sdtContent>
                <w:tc>
                  <w:tcPr>
                    <w:tcW w:w="1325" w:type="pct"/>
                    <w:gridSpan w:val="2"/>
                    <w:tcBorders>
                      <w:top w:val="nil"/>
                    </w:tcBorders>
                  </w:tcPr>
                  <w:p w:rsidR="00AA17F6" w:rsidRPr="0071693A" w:rsidRDefault="004F4FA7" w:rsidP="00AA17F6">
                    <w:pPr>
                      <w:spacing w:after="60"/>
                      <w:jc w:val="center"/>
                      <w:rPr>
                        <w:rFonts w:cs="Arial"/>
                        <w:szCs w:val="20"/>
                        <w:lang w:val="en-GB"/>
                      </w:rPr>
                    </w:pPr>
                    <w:r>
                      <w:rPr>
                        <w:rFonts w:cs="Arial"/>
                        <w:szCs w:val="20"/>
                        <w:lang w:val="en-GB"/>
                      </w:rPr>
                      <w:t>Trains / Loading units</w:t>
                    </w:r>
                  </w:p>
                </w:tc>
              </w:sdtContent>
            </w:sdt>
          </w:sdtContent>
        </w:sdt>
      </w:tr>
      <w:tr w:rsidR="00AA17F6" w:rsidRPr="00FA1397" w:rsidTr="00EE0751">
        <w:tc>
          <w:tcPr>
            <w:tcW w:w="234" w:type="pct"/>
          </w:tcPr>
          <w:p w:rsidR="00AA17F6" w:rsidRPr="0071693A" w:rsidRDefault="00710D7A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14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</w:tcPr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Remarks</w:t>
            </w:r>
          </w:p>
        </w:tc>
        <w:tc>
          <w:tcPr>
            <w:tcW w:w="2651" w:type="pct"/>
            <w:gridSpan w:val="4"/>
          </w:tcPr>
          <w:p w:rsidR="00AA17F6" w:rsidRPr="002E1C26" w:rsidRDefault="00FA1397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693504490"/>
                <w:placeholder>
                  <w:docPart w:val="31110ACAACC2415DAD27F90C7091B3B1"/>
                </w:placeholder>
                <w:showingPlcHdr/>
                <w:text/>
              </w:sdtPr>
              <w:sdtEndPr/>
              <w:sdtContent>
                <w:r w:rsidR="004F4FA7" w:rsidRPr="002E1C26">
                  <w:rPr>
                    <w:rStyle w:val="Testosegnaposto"/>
                    <w:lang w:val="en-GB"/>
                  </w:rPr>
                  <w:t>Please fill in the information</w:t>
                </w:r>
              </w:sdtContent>
            </w:sdt>
          </w:p>
          <w:p w:rsidR="00AA17F6" w:rsidRPr="002E1C2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</w:tr>
    </w:tbl>
    <w:p w:rsidR="003B4E71" w:rsidRPr="002E1C26" w:rsidRDefault="003B4E71" w:rsidP="003B4E71">
      <w:pPr>
        <w:rPr>
          <w:rFonts w:cs="Arial"/>
          <w:b/>
          <w:bCs/>
          <w:color w:val="000000"/>
          <w:sz w:val="18"/>
          <w:szCs w:val="18"/>
          <w:lang w:val="en-GB"/>
        </w:rPr>
      </w:pPr>
    </w:p>
    <w:p w:rsidR="00077AB9" w:rsidRDefault="00687569" w:rsidP="003B4E71">
      <w:pPr>
        <w:rPr>
          <w:rFonts w:cs="Arial"/>
          <w:b/>
          <w:bCs/>
          <w:sz w:val="18"/>
          <w:szCs w:val="18"/>
          <w:lang w:val="en-GB"/>
        </w:rPr>
      </w:pPr>
      <w:r w:rsidRPr="004817D7">
        <w:rPr>
          <w:rFonts w:cs="Arial"/>
          <w:b/>
          <w:bCs/>
          <w:color w:val="000000"/>
          <w:sz w:val="18"/>
          <w:szCs w:val="18"/>
          <w:lang w:val="en-GB"/>
        </w:rPr>
        <w:t>The</w:t>
      </w:r>
      <w:r w:rsidR="0071693A" w:rsidRPr="004817D7">
        <w:rPr>
          <w:rFonts w:cs="Arial"/>
          <w:b/>
          <w:bCs/>
          <w:color w:val="000000"/>
          <w:sz w:val="18"/>
          <w:szCs w:val="18"/>
          <w:lang w:val="en-GB"/>
        </w:rPr>
        <w:t xml:space="preserve"> applicant declares to have read, understood and agreed with the general terms and co</w:t>
      </w:r>
      <w:r w:rsidR="00407627">
        <w:rPr>
          <w:rFonts w:cs="Arial"/>
          <w:b/>
          <w:bCs/>
          <w:color w:val="000000"/>
          <w:sz w:val="18"/>
          <w:szCs w:val="18"/>
          <w:lang w:val="en-GB"/>
        </w:rPr>
        <w:t xml:space="preserve">nditions of the </w:t>
      </w:r>
      <w:r w:rsidR="003E06DD" w:rsidRPr="004817D7">
        <w:rPr>
          <w:rFonts w:cs="Arial"/>
          <w:b/>
          <w:bCs/>
          <w:color w:val="000000"/>
          <w:sz w:val="18"/>
          <w:szCs w:val="18"/>
          <w:lang w:val="en-GB"/>
        </w:rPr>
        <w:t>Terminal</w:t>
      </w:r>
      <w:r w:rsidR="0071693A" w:rsidRPr="004817D7">
        <w:rPr>
          <w:rFonts w:cs="Arial"/>
          <w:b/>
          <w:bCs/>
          <w:color w:val="000000"/>
          <w:sz w:val="18"/>
          <w:szCs w:val="18"/>
          <w:lang w:val="en-GB"/>
        </w:rPr>
        <w:t xml:space="preserve"> </w:t>
      </w:r>
      <w:r w:rsidR="00547504">
        <w:rPr>
          <w:rFonts w:cs="Arial"/>
          <w:b/>
          <w:bCs/>
          <w:color w:val="000000"/>
          <w:sz w:val="18"/>
          <w:szCs w:val="18"/>
          <w:lang w:val="en-GB"/>
        </w:rPr>
        <w:t>Novara CIM</w:t>
      </w:r>
      <w:r w:rsidR="0071693A" w:rsidRPr="004817D7">
        <w:rPr>
          <w:rFonts w:cs="Arial"/>
          <w:b/>
          <w:bCs/>
          <w:color w:val="000000"/>
          <w:sz w:val="18"/>
          <w:szCs w:val="18"/>
          <w:lang w:val="en-GB"/>
        </w:rPr>
        <w:t xml:space="preserve"> published on the website </w:t>
      </w:r>
      <w:hyperlink r:id="rId8" w:history="1">
        <w:r w:rsidR="0071693A" w:rsidRPr="004817D7">
          <w:rPr>
            <w:rFonts w:cs="Arial"/>
            <w:b/>
            <w:bCs/>
            <w:sz w:val="18"/>
            <w:szCs w:val="18"/>
            <w:lang w:val="en-GB"/>
          </w:rPr>
          <w:t>www.hupac.com</w:t>
        </w:r>
      </w:hyperlink>
    </w:p>
    <w:p w:rsidR="007A2A6C" w:rsidRPr="004817D7" w:rsidRDefault="007A2A6C" w:rsidP="003B4E71">
      <w:pPr>
        <w:rPr>
          <w:b/>
          <w:sz w:val="18"/>
          <w:szCs w:val="18"/>
          <w:lang w:val="en-GB"/>
        </w:rPr>
      </w:pPr>
      <w:r w:rsidRPr="007A2A6C">
        <w:rPr>
          <w:rFonts w:cs="Arial"/>
          <w:b/>
          <w:bCs/>
          <w:szCs w:val="20"/>
          <w:u w:val="single"/>
          <w:lang w:val="en-GB"/>
        </w:rPr>
        <w:t>Please send this form to:</w:t>
      </w:r>
      <w:r>
        <w:rPr>
          <w:rFonts w:cs="Arial"/>
          <w:b/>
          <w:bCs/>
          <w:sz w:val="18"/>
          <w:szCs w:val="18"/>
          <w:lang w:val="en-GB"/>
        </w:rPr>
        <w:t xml:space="preserve"> </w:t>
      </w:r>
      <w:r w:rsidR="003D1D9A">
        <w:rPr>
          <w:rFonts w:cs="Arial"/>
          <w:b/>
          <w:bCs/>
          <w:szCs w:val="20"/>
          <w:lang w:val="en-GB"/>
        </w:rPr>
        <w:t>commerciale</w:t>
      </w:r>
      <w:r w:rsidR="00547504" w:rsidRPr="00547504">
        <w:rPr>
          <w:rFonts w:cs="Arial"/>
          <w:b/>
          <w:bCs/>
          <w:szCs w:val="20"/>
          <w:lang w:val="en-GB"/>
        </w:rPr>
        <w:t>@combiconnect.it</w:t>
      </w:r>
    </w:p>
    <w:p w:rsidR="0071693A" w:rsidRDefault="0071693A" w:rsidP="00C97A8F">
      <w:pPr>
        <w:rPr>
          <w:lang w:val="en-GB"/>
        </w:rPr>
      </w:pPr>
    </w:p>
    <w:p w:rsidR="004817D7" w:rsidRDefault="004817D7" w:rsidP="00C97A8F">
      <w:pPr>
        <w:rPr>
          <w:lang w:val="en-GB"/>
        </w:rPr>
      </w:pPr>
    </w:p>
    <w:p w:rsidR="00FA6B71" w:rsidRPr="0071693A" w:rsidRDefault="00FA6B71" w:rsidP="00C97A8F">
      <w:pPr>
        <w:rPr>
          <w:sz w:val="16"/>
          <w:szCs w:val="16"/>
          <w:lang w:val="en-GB"/>
        </w:rPr>
      </w:pPr>
      <w:r w:rsidRPr="0071693A">
        <w:rPr>
          <w:lang w:val="en-GB"/>
        </w:rPr>
        <w:t>______________________</w:t>
      </w:r>
      <w:r w:rsidRPr="0071693A">
        <w:rPr>
          <w:lang w:val="en-GB"/>
        </w:rPr>
        <w:tab/>
      </w:r>
      <w:r w:rsidRPr="0071693A">
        <w:rPr>
          <w:lang w:val="en-GB"/>
        </w:rPr>
        <w:tab/>
      </w:r>
      <w:r w:rsidRPr="0071693A">
        <w:rPr>
          <w:lang w:val="en-GB"/>
        </w:rPr>
        <w:tab/>
      </w:r>
      <w:r w:rsidRPr="0071693A">
        <w:rPr>
          <w:lang w:val="en-GB"/>
        </w:rPr>
        <w:tab/>
      </w:r>
      <w:r w:rsidRPr="0071693A">
        <w:rPr>
          <w:lang w:val="en-GB"/>
        </w:rPr>
        <w:tab/>
        <w:t>______________________</w:t>
      </w:r>
      <w:r w:rsidRPr="0071693A">
        <w:rPr>
          <w:lang w:val="en-GB"/>
        </w:rPr>
        <w:br/>
      </w:r>
      <w:r w:rsidR="0071693A" w:rsidRPr="0071693A">
        <w:rPr>
          <w:sz w:val="16"/>
          <w:szCs w:val="16"/>
          <w:lang w:val="en-GB"/>
        </w:rPr>
        <w:t>Place, date</w:t>
      </w:r>
      <w:r w:rsidRPr="0071693A">
        <w:rPr>
          <w:sz w:val="16"/>
          <w:szCs w:val="16"/>
          <w:lang w:val="en-GB"/>
        </w:rPr>
        <w:tab/>
      </w:r>
      <w:r w:rsidRPr="0071693A">
        <w:rPr>
          <w:sz w:val="16"/>
          <w:szCs w:val="16"/>
          <w:lang w:val="en-GB"/>
        </w:rPr>
        <w:tab/>
      </w:r>
      <w:r w:rsidRPr="0071693A">
        <w:rPr>
          <w:sz w:val="16"/>
          <w:szCs w:val="16"/>
          <w:lang w:val="en-GB"/>
        </w:rPr>
        <w:tab/>
      </w:r>
      <w:r w:rsidRPr="0071693A">
        <w:rPr>
          <w:sz w:val="16"/>
          <w:szCs w:val="16"/>
          <w:lang w:val="en-GB"/>
        </w:rPr>
        <w:tab/>
      </w:r>
      <w:r w:rsidRPr="0071693A">
        <w:rPr>
          <w:sz w:val="16"/>
          <w:szCs w:val="16"/>
          <w:lang w:val="en-GB"/>
        </w:rPr>
        <w:tab/>
      </w:r>
      <w:r w:rsidRPr="0071693A">
        <w:rPr>
          <w:sz w:val="16"/>
          <w:szCs w:val="16"/>
          <w:lang w:val="en-GB"/>
        </w:rPr>
        <w:tab/>
      </w:r>
      <w:r w:rsidRPr="0071693A">
        <w:rPr>
          <w:sz w:val="16"/>
          <w:szCs w:val="16"/>
          <w:lang w:val="en-GB"/>
        </w:rPr>
        <w:tab/>
      </w:r>
      <w:r w:rsidR="0071693A" w:rsidRPr="0071693A">
        <w:rPr>
          <w:sz w:val="16"/>
          <w:szCs w:val="16"/>
          <w:lang w:val="en-GB"/>
        </w:rPr>
        <w:t>Signature</w:t>
      </w:r>
    </w:p>
    <w:p w:rsidR="00FA6B71" w:rsidRPr="0071693A" w:rsidRDefault="00FA6B71" w:rsidP="004D5A20">
      <w:pPr>
        <w:jc w:val="center"/>
        <w:rPr>
          <w:sz w:val="16"/>
          <w:szCs w:val="16"/>
          <w:lang w:val="en-GB"/>
        </w:rPr>
      </w:pPr>
    </w:p>
    <w:p w:rsidR="004817D7" w:rsidRDefault="004817D7" w:rsidP="00C97A8F">
      <w:pPr>
        <w:rPr>
          <w:szCs w:val="20"/>
          <w:lang w:val="en-GB"/>
        </w:rPr>
      </w:pPr>
    </w:p>
    <w:p w:rsidR="004817D7" w:rsidRDefault="004817D7" w:rsidP="00C97A8F">
      <w:pPr>
        <w:rPr>
          <w:szCs w:val="20"/>
          <w:lang w:val="en-GB"/>
        </w:rPr>
      </w:pPr>
    </w:p>
    <w:p w:rsidR="00710D7A" w:rsidRDefault="002D3CC5" w:rsidP="00C97A8F">
      <w:pPr>
        <w:rPr>
          <w:szCs w:val="20"/>
          <w:lang w:val="en-GB"/>
        </w:rPr>
      </w:pPr>
      <w:r>
        <w:rPr>
          <w:szCs w:val="20"/>
          <w:lang w:val="en-GB"/>
        </w:rPr>
        <w:t>Combiconnect</w:t>
      </w:r>
      <w:r w:rsidR="00AA3B31" w:rsidRPr="004817D7">
        <w:rPr>
          <w:szCs w:val="20"/>
          <w:lang w:val="en-GB"/>
        </w:rPr>
        <w:t xml:space="preserve"> confirms taking charge of the request for access to service facilities </w:t>
      </w:r>
    </w:p>
    <w:p w:rsidR="00547504" w:rsidRDefault="00710D7A" w:rsidP="00C97A8F">
      <w:pPr>
        <w:rPr>
          <w:szCs w:val="20"/>
          <w:lang w:val="en-GB"/>
        </w:rPr>
      </w:pPr>
      <w:proofErr w:type="gramStart"/>
      <w:r>
        <w:rPr>
          <w:szCs w:val="20"/>
          <w:lang w:val="en-GB"/>
        </w:rPr>
        <w:t>on</w:t>
      </w:r>
      <w:proofErr w:type="gramEnd"/>
      <w:r>
        <w:rPr>
          <w:szCs w:val="20"/>
          <w:lang w:val="en-GB"/>
        </w:rPr>
        <w:t xml:space="preserve"> _________________ </w:t>
      </w:r>
      <w:r w:rsidR="00AA3B31" w:rsidRPr="004817D7">
        <w:rPr>
          <w:szCs w:val="20"/>
          <w:lang w:val="en-GB"/>
        </w:rPr>
        <w:t>with registration number</w:t>
      </w:r>
      <w:r w:rsidR="004817D7" w:rsidRPr="004817D7">
        <w:rPr>
          <w:szCs w:val="20"/>
          <w:lang w:val="en-GB"/>
        </w:rPr>
        <w:t xml:space="preserve"> _________________</w:t>
      </w:r>
    </w:p>
    <w:p w:rsidR="00547504" w:rsidRPr="00547504" w:rsidRDefault="00547504" w:rsidP="00547504">
      <w:pPr>
        <w:rPr>
          <w:szCs w:val="20"/>
          <w:lang w:val="en-GB"/>
        </w:rPr>
      </w:pPr>
    </w:p>
    <w:p w:rsidR="00547504" w:rsidRPr="00547504" w:rsidRDefault="00547504" w:rsidP="00547504">
      <w:pPr>
        <w:rPr>
          <w:szCs w:val="20"/>
          <w:lang w:val="en-GB"/>
        </w:rPr>
      </w:pPr>
    </w:p>
    <w:p w:rsidR="00547504" w:rsidRPr="00547504" w:rsidRDefault="00547504" w:rsidP="00547504">
      <w:pPr>
        <w:rPr>
          <w:szCs w:val="20"/>
          <w:lang w:val="en-GB"/>
        </w:rPr>
      </w:pPr>
    </w:p>
    <w:p w:rsidR="00547504" w:rsidRPr="00547504" w:rsidRDefault="00547504" w:rsidP="00547504">
      <w:pPr>
        <w:rPr>
          <w:szCs w:val="20"/>
          <w:lang w:val="en-GB"/>
        </w:rPr>
      </w:pPr>
    </w:p>
    <w:p w:rsidR="00547504" w:rsidRDefault="00547504" w:rsidP="00547504">
      <w:pPr>
        <w:rPr>
          <w:szCs w:val="20"/>
          <w:lang w:val="en-GB"/>
        </w:rPr>
      </w:pPr>
    </w:p>
    <w:p w:rsidR="004F6C4D" w:rsidRDefault="00547504" w:rsidP="00547504">
      <w:pPr>
        <w:tabs>
          <w:tab w:val="left" w:pos="5580"/>
        </w:tabs>
        <w:rPr>
          <w:szCs w:val="20"/>
          <w:lang w:val="en-GB"/>
        </w:rPr>
      </w:pPr>
      <w:r>
        <w:rPr>
          <w:szCs w:val="20"/>
          <w:lang w:val="en-GB"/>
        </w:rPr>
        <w:tab/>
      </w:r>
    </w:p>
    <w:p w:rsidR="004F6C4D" w:rsidRPr="004F6C4D" w:rsidRDefault="004F6C4D" w:rsidP="004F6C4D">
      <w:pPr>
        <w:rPr>
          <w:szCs w:val="20"/>
          <w:lang w:val="en-GB"/>
        </w:rPr>
      </w:pPr>
    </w:p>
    <w:p w:rsidR="004F6C4D" w:rsidRPr="004F6C4D" w:rsidRDefault="004F6C4D" w:rsidP="004F6C4D">
      <w:pPr>
        <w:rPr>
          <w:szCs w:val="20"/>
          <w:lang w:val="en-GB"/>
        </w:rPr>
      </w:pPr>
    </w:p>
    <w:p w:rsidR="004F6C4D" w:rsidRPr="004F6C4D" w:rsidRDefault="004F6C4D" w:rsidP="004F6C4D">
      <w:pPr>
        <w:rPr>
          <w:szCs w:val="20"/>
          <w:lang w:val="en-GB"/>
        </w:rPr>
      </w:pPr>
    </w:p>
    <w:p w:rsidR="004F6C4D" w:rsidRPr="004F6C4D" w:rsidRDefault="004F6C4D" w:rsidP="004F6C4D">
      <w:pPr>
        <w:rPr>
          <w:szCs w:val="20"/>
          <w:lang w:val="en-GB"/>
        </w:rPr>
      </w:pPr>
    </w:p>
    <w:p w:rsidR="004F6C4D" w:rsidRPr="004F6C4D" w:rsidRDefault="004F6C4D" w:rsidP="004F6C4D">
      <w:pPr>
        <w:rPr>
          <w:szCs w:val="20"/>
          <w:lang w:val="en-GB"/>
        </w:rPr>
      </w:pPr>
    </w:p>
    <w:p w:rsidR="004F6C4D" w:rsidRDefault="004F6C4D" w:rsidP="004F6C4D">
      <w:pPr>
        <w:rPr>
          <w:szCs w:val="20"/>
          <w:lang w:val="en-GB"/>
        </w:rPr>
      </w:pPr>
    </w:p>
    <w:p w:rsidR="004F6C4D" w:rsidRDefault="004F6C4D" w:rsidP="004F6C4D">
      <w:pPr>
        <w:rPr>
          <w:szCs w:val="20"/>
          <w:lang w:val="en-GB"/>
        </w:rPr>
      </w:pPr>
    </w:p>
    <w:p w:rsidR="00FA6B71" w:rsidRPr="004F6C4D" w:rsidRDefault="004F6C4D" w:rsidP="004F6C4D">
      <w:pPr>
        <w:tabs>
          <w:tab w:val="left" w:pos="2310"/>
        </w:tabs>
        <w:rPr>
          <w:szCs w:val="20"/>
          <w:lang w:val="en-GB"/>
        </w:rPr>
      </w:pPr>
      <w:r>
        <w:rPr>
          <w:szCs w:val="20"/>
          <w:lang w:val="en-GB"/>
        </w:rPr>
        <w:tab/>
      </w:r>
    </w:p>
    <w:sectPr w:rsidR="00FA6B71" w:rsidRPr="004F6C4D" w:rsidSect="00710D7A">
      <w:headerReference w:type="default" r:id="rId9"/>
      <w:footerReference w:type="even" r:id="rId10"/>
      <w:footerReference w:type="default" r:id="rId11"/>
      <w:pgSz w:w="11906" w:h="16838"/>
      <w:pgMar w:top="170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8AA" w:rsidRDefault="003F38AA" w:rsidP="001B666A">
      <w:pPr>
        <w:spacing w:after="0"/>
      </w:pPr>
      <w:r>
        <w:separator/>
      </w:r>
    </w:p>
  </w:endnote>
  <w:endnote w:type="continuationSeparator" w:id="0">
    <w:p w:rsidR="003F38AA" w:rsidRDefault="003F38AA" w:rsidP="001B66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D7A" w:rsidRDefault="00710D7A">
    <w:pPr>
      <w:pStyle w:val="Pidipagina"/>
    </w:pPr>
  </w:p>
  <w:p w:rsidR="001A6814" w:rsidRDefault="001A681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inorHAnsi" w:hAnsi="Arial" w:cs="Arial"/>
        <w:sz w:val="16"/>
        <w:szCs w:val="16"/>
        <w:lang w:val="it-CH" w:eastAsia="en-US"/>
      </w:rPr>
      <w:id w:val="59559126"/>
      <w:docPartObj>
        <w:docPartGallery w:val="Page Numbers (Bottom of Page)"/>
        <w:docPartUnique/>
      </w:docPartObj>
    </w:sdtPr>
    <w:sdtEndPr>
      <w:rPr>
        <w:rFonts w:ascii="Courier New" w:eastAsia="Times New Roman" w:hAnsi="Courier New"/>
        <w:lang w:val="it-IT" w:eastAsia="it-IT"/>
      </w:rPr>
    </w:sdtEndPr>
    <w:sdtContent>
      <w:sdt>
        <w:sdtPr>
          <w:id w:val="960383193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2D3CC5" w:rsidRPr="001345A7" w:rsidRDefault="002D3CC5" w:rsidP="002D3CC5">
            <w:pPr>
              <w:pStyle w:val="Testonormale1"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1345A7">
              <w:rPr>
                <w:rFonts w:ascii="Arial" w:hAnsi="Arial" w:cs="Arial"/>
                <w:sz w:val="12"/>
                <w:szCs w:val="12"/>
                <w:lang w:val="en-GB"/>
              </w:rPr>
              <w:t xml:space="preserve">Operating </w:t>
            </w:r>
            <w:r>
              <w:rPr>
                <w:rFonts w:ascii="Arial" w:hAnsi="Arial" w:cs="Arial"/>
                <w:sz w:val="12"/>
                <w:szCs w:val="12"/>
                <w:lang w:val="en-GB"/>
              </w:rPr>
              <w:t>Headquarters: Terminal Novara CIM</w:t>
            </w:r>
            <w:r w:rsidRPr="001345A7">
              <w:rPr>
                <w:rFonts w:ascii="Arial" w:hAnsi="Arial" w:cs="Arial"/>
                <w:sz w:val="12"/>
                <w:szCs w:val="12"/>
                <w:lang w:val="en-GB"/>
              </w:rPr>
              <w:tab/>
            </w:r>
            <w:r>
              <w:rPr>
                <w:rFonts w:ascii="Arial" w:hAnsi="Arial" w:cs="Arial"/>
                <w:sz w:val="12"/>
                <w:szCs w:val="12"/>
                <w:lang w:val="en-GB"/>
              </w:rPr>
              <w:tab/>
            </w:r>
            <w:r w:rsidRPr="001345A7">
              <w:rPr>
                <w:rFonts w:ascii="Arial" w:hAnsi="Arial" w:cs="Arial"/>
                <w:sz w:val="12"/>
                <w:szCs w:val="12"/>
                <w:lang w:val="en-GB"/>
              </w:rPr>
              <w:t xml:space="preserve">Legal Office: </w:t>
            </w:r>
            <w:r>
              <w:rPr>
                <w:rFonts w:ascii="Arial" w:hAnsi="Arial" w:cs="Arial"/>
                <w:sz w:val="12"/>
                <w:szCs w:val="12"/>
                <w:lang w:val="en-GB"/>
              </w:rPr>
              <w:t>Combiconnect Srl</w:t>
            </w:r>
          </w:p>
          <w:p w:rsidR="002D3CC5" w:rsidRDefault="002D3CC5" w:rsidP="002D3CC5">
            <w:pPr>
              <w:pStyle w:val="Testonormale1"/>
              <w:rPr>
                <w:rFonts w:ascii="Arial" w:eastAsiaTheme="minorHAnsi" w:hAnsi="Arial" w:cs="Arial"/>
                <w:szCs w:val="22"/>
                <w:lang w:val="it-CH" w:eastAsia="en-US"/>
              </w:rPr>
            </w:pPr>
            <w:r w:rsidRPr="00FA1397">
              <w:rPr>
                <w:rFonts w:ascii="Arial" w:hAnsi="Arial" w:cs="Arial"/>
                <w:color w:val="000000" w:themeColor="text1"/>
                <w:sz w:val="12"/>
                <w:szCs w:val="12"/>
                <w:lang w:val="it-CH"/>
              </w:rPr>
              <w:t xml:space="preserve">Via Carlo Panseri, 132   I-28100 Novara </w:t>
            </w:r>
            <w:r w:rsidRPr="00FA1397">
              <w:rPr>
                <w:rFonts w:ascii="Arial" w:hAnsi="Arial" w:cs="Arial"/>
                <w:color w:val="000000" w:themeColor="text1"/>
                <w:sz w:val="12"/>
                <w:szCs w:val="12"/>
                <w:lang w:val="it-CH"/>
              </w:rPr>
              <w:tab/>
            </w:r>
            <w:r w:rsidRPr="00FA1397">
              <w:rPr>
                <w:rFonts w:ascii="Arial" w:hAnsi="Arial" w:cs="Arial"/>
                <w:color w:val="000000" w:themeColor="text1"/>
                <w:sz w:val="12"/>
                <w:szCs w:val="12"/>
                <w:lang w:val="it-CH"/>
              </w:rPr>
              <w:tab/>
              <w:t>Via Bertani 6   I-20154 Milano</w:t>
            </w:r>
            <w:r w:rsidRPr="00FA1397">
              <w:rPr>
                <w:rFonts w:ascii="Arial" w:hAnsi="Arial" w:cs="Arial"/>
                <w:color w:val="000000" w:themeColor="text1"/>
                <w:sz w:val="12"/>
                <w:szCs w:val="12"/>
                <w:lang w:val="it-CH"/>
              </w:rPr>
              <w:br/>
              <w:t xml:space="preserve">Tel. </w:t>
            </w:r>
            <w:r>
              <w:rPr>
                <w:rFonts w:ascii="Arial" w:hAnsi="Arial" w:cs="Arial"/>
                <w:color w:val="000000" w:themeColor="text1"/>
                <w:sz w:val="12"/>
                <w:szCs w:val="12"/>
                <w:lang w:val="fr-FR"/>
              </w:rPr>
              <w:t>+39 0321 050 660</w:t>
            </w:r>
            <w:r>
              <w:rPr>
                <w:rFonts w:ascii="Arial" w:hAnsi="Arial" w:cs="Arial"/>
                <w:color w:val="000000" w:themeColor="text1"/>
                <w:sz w:val="12"/>
                <w:szCs w:val="12"/>
                <w:lang w:val="fr-FR"/>
              </w:rPr>
              <w:tab/>
            </w:r>
            <w:r>
              <w:rPr>
                <w:rFonts w:ascii="Arial" w:hAnsi="Arial" w:cs="Arial"/>
                <w:color w:val="000000" w:themeColor="text1"/>
                <w:sz w:val="12"/>
                <w:szCs w:val="12"/>
                <w:lang w:val="fr-FR"/>
              </w:rPr>
              <w:tab/>
            </w:r>
            <w:r>
              <w:rPr>
                <w:rFonts w:ascii="Arial" w:hAnsi="Arial" w:cs="Arial"/>
                <w:color w:val="000000" w:themeColor="text1"/>
                <w:sz w:val="12"/>
                <w:szCs w:val="12"/>
                <w:lang w:val="fr-FR"/>
              </w:rPr>
              <w:tab/>
            </w:r>
            <w:r>
              <w:rPr>
                <w:rFonts w:ascii="Arial" w:hAnsi="Arial" w:cs="Arial"/>
                <w:color w:val="000000" w:themeColor="text1"/>
                <w:sz w:val="12"/>
                <w:szCs w:val="12"/>
                <w:lang w:val="fr-FR"/>
              </w:rPr>
              <w:tab/>
              <w:t xml:space="preserve">Tel. +39 0331 373 </w:t>
            </w:r>
            <w:proofErr w:type="gramStart"/>
            <w:r>
              <w:rPr>
                <w:rFonts w:ascii="Arial" w:hAnsi="Arial" w:cs="Arial"/>
                <w:color w:val="000000" w:themeColor="text1"/>
                <w:sz w:val="12"/>
                <w:szCs w:val="12"/>
                <w:lang w:val="fr-FR"/>
              </w:rPr>
              <w:t>105</w:t>
            </w:r>
            <w:r w:rsidR="005F261F">
              <w:rPr>
                <w:rFonts w:ascii="Arial" w:hAnsi="Arial" w:cs="Arial"/>
                <w:sz w:val="12"/>
                <w:szCs w:val="12"/>
                <w:lang w:val="fr-FR"/>
              </w:rPr>
              <w:t xml:space="preserve">  </w:t>
            </w:r>
            <w:r w:rsidR="005F261F">
              <w:rPr>
                <w:rFonts w:ascii="Arial" w:hAnsi="Arial" w:cs="Arial"/>
                <w:sz w:val="12"/>
                <w:szCs w:val="12"/>
                <w:lang w:val="fr-FR"/>
              </w:rPr>
              <w:tab/>
            </w:r>
            <w:proofErr w:type="gramEnd"/>
            <w:r w:rsidR="005F261F">
              <w:rPr>
                <w:rFonts w:ascii="Arial" w:hAnsi="Arial" w:cs="Arial"/>
                <w:sz w:val="12"/>
                <w:szCs w:val="12"/>
                <w:lang w:val="fr-FR"/>
              </w:rPr>
              <w:tab/>
            </w:r>
            <w:r w:rsidR="005F261F">
              <w:rPr>
                <w:rFonts w:ascii="Arial" w:hAnsi="Arial" w:cs="Arial"/>
                <w:sz w:val="12"/>
                <w:szCs w:val="12"/>
                <w:lang w:val="fr-FR"/>
              </w:rPr>
              <w:tab/>
            </w:r>
            <w:r w:rsidR="005F261F">
              <w:rPr>
                <w:rFonts w:ascii="Arial" w:hAnsi="Arial" w:cs="Arial"/>
                <w:sz w:val="12"/>
                <w:szCs w:val="12"/>
                <w:lang w:val="fr-FR"/>
              </w:rPr>
              <w:tab/>
            </w:r>
            <w:r w:rsidR="005F261F">
              <w:rPr>
                <w:rFonts w:ascii="Arial" w:hAnsi="Arial" w:cs="Arial"/>
                <w:sz w:val="12"/>
                <w:szCs w:val="12"/>
                <w:lang w:val="fr-FR"/>
              </w:rPr>
              <w:tab/>
              <w:t>01/01/2022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1345A7">
              <w:rPr>
                <w:rFonts w:ascii="Arial" w:hAnsi="Arial" w:cs="Arial"/>
                <w:sz w:val="12"/>
                <w:szCs w:val="12"/>
              </w:rPr>
              <w:fldChar w:fldCharType="begin"/>
            </w:r>
            <w:r w:rsidRPr="001345A7">
              <w:rPr>
                <w:rFonts w:ascii="Arial" w:hAnsi="Arial" w:cs="Arial"/>
                <w:sz w:val="12"/>
                <w:szCs w:val="12"/>
                <w:lang w:val="fr-FR"/>
              </w:rPr>
              <w:instrText xml:space="preserve"> PAGE   \* MERGEFORMAT </w:instrText>
            </w:r>
            <w:r w:rsidRPr="001345A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FA1397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1</w:t>
            </w:r>
            <w:r w:rsidRPr="001345A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1345A7">
              <w:rPr>
                <w:rFonts w:ascii="Arial" w:hAnsi="Arial" w:cs="Arial"/>
                <w:sz w:val="12"/>
                <w:szCs w:val="12"/>
                <w:lang w:val="it-CH"/>
              </w:rPr>
              <w:t>/</w:t>
            </w:r>
            <w:r w:rsidRPr="001345A7">
              <w:rPr>
                <w:sz w:val="12"/>
                <w:szCs w:val="12"/>
              </w:rPr>
              <w:fldChar w:fldCharType="begin"/>
            </w:r>
            <w:r w:rsidRPr="001345A7">
              <w:rPr>
                <w:sz w:val="12"/>
                <w:szCs w:val="12"/>
                <w:lang w:val="it-CH"/>
              </w:rPr>
              <w:instrText xml:space="preserve"> SECTIONPAGES   \* MERGEFORMAT </w:instrText>
            </w:r>
            <w:r w:rsidRPr="001345A7">
              <w:rPr>
                <w:sz w:val="12"/>
                <w:szCs w:val="12"/>
              </w:rPr>
              <w:fldChar w:fldCharType="separate"/>
            </w:r>
            <w:r w:rsidR="00FA1397" w:rsidRPr="00FA1397">
              <w:rPr>
                <w:rFonts w:ascii="Arial" w:hAnsi="Arial" w:cs="Arial"/>
                <w:noProof/>
                <w:sz w:val="12"/>
                <w:szCs w:val="12"/>
                <w:lang w:val="it-CH"/>
              </w:rPr>
              <w:t>2</w:t>
            </w:r>
            <w:r w:rsidRPr="001345A7">
              <w:rPr>
                <w:rFonts w:ascii="Arial" w:hAnsi="Arial" w:cs="Arial"/>
                <w:noProof/>
                <w:sz w:val="12"/>
                <w:szCs w:val="12"/>
              </w:rPr>
              <w:fldChar w:fldCharType="end"/>
            </w:r>
          </w:p>
        </w:sdtContent>
      </w:sdt>
      <w:p w:rsidR="004817D7" w:rsidRPr="000A21E5" w:rsidRDefault="00FA1397" w:rsidP="002D3CC5">
        <w:pPr>
          <w:pStyle w:val="Testonormale1"/>
          <w:jc w:val="both"/>
          <w:rPr>
            <w:rFonts w:cs="Arial"/>
            <w:lang w:val="fr-FR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8AA" w:rsidRDefault="003F38AA" w:rsidP="001B666A">
      <w:pPr>
        <w:spacing w:after="0"/>
      </w:pPr>
      <w:r>
        <w:separator/>
      </w:r>
    </w:p>
  </w:footnote>
  <w:footnote w:type="continuationSeparator" w:id="0">
    <w:p w:rsidR="003F38AA" w:rsidRDefault="003F38AA" w:rsidP="001B66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7D7" w:rsidRDefault="0071274B" w:rsidP="001F3838">
    <w:pPr>
      <w:pStyle w:val="Intestazione"/>
      <w:jc w:val="right"/>
    </w:pPr>
    <w:r>
      <w:rPr>
        <w:noProof/>
        <w:lang w:eastAsia="it-CH"/>
      </w:rPr>
      <w:drawing>
        <wp:inline distT="0" distB="0" distL="0" distR="0">
          <wp:extent cx="1158441" cy="324000"/>
          <wp:effectExtent l="0" t="0" r="381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mbiConnect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441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6814" w:rsidRDefault="001A68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6A6"/>
    <w:multiLevelType w:val="hybridMultilevel"/>
    <w:tmpl w:val="5142E0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73CC"/>
    <w:multiLevelType w:val="hybridMultilevel"/>
    <w:tmpl w:val="4328A792"/>
    <w:lvl w:ilvl="0" w:tplc="0A748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7217F"/>
    <w:multiLevelType w:val="hybridMultilevel"/>
    <w:tmpl w:val="56F21B4C"/>
    <w:lvl w:ilvl="0" w:tplc="0A748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4D08DB"/>
    <w:multiLevelType w:val="hybridMultilevel"/>
    <w:tmpl w:val="16A892D8"/>
    <w:lvl w:ilvl="0" w:tplc="CF70B872">
      <w:start w:val="1"/>
      <w:numFmt w:val="decimal"/>
      <w:pStyle w:val="Titolo4-numbering"/>
      <w:lvlText w:val="%1.1.1.1."/>
      <w:lvlJc w:val="left"/>
      <w:pPr>
        <w:ind w:left="143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2157" w:hanging="360"/>
      </w:pPr>
    </w:lvl>
    <w:lvl w:ilvl="2" w:tplc="0810001B" w:tentative="1">
      <w:start w:val="1"/>
      <w:numFmt w:val="lowerRoman"/>
      <w:lvlText w:val="%3."/>
      <w:lvlJc w:val="right"/>
      <w:pPr>
        <w:ind w:left="2877" w:hanging="180"/>
      </w:pPr>
    </w:lvl>
    <w:lvl w:ilvl="3" w:tplc="0810000F" w:tentative="1">
      <w:start w:val="1"/>
      <w:numFmt w:val="decimal"/>
      <w:lvlText w:val="%4."/>
      <w:lvlJc w:val="left"/>
      <w:pPr>
        <w:ind w:left="3597" w:hanging="360"/>
      </w:pPr>
    </w:lvl>
    <w:lvl w:ilvl="4" w:tplc="08100019" w:tentative="1">
      <w:start w:val="1"/>
      <w:numFmt w:val="lowerLetter"/>
      <w:lvlText w:val="%5."/>
      <w:lvlJc w:val="left"/>
      <w:pPr>
        <w:ind w:left="4317" w:hanging="360"/>
      </w:pPr>
    </w:lvl>
    <w:lvl w:ilvl="5" w:tplc="0810001B" w:tentative="1">
      <w:start w:val="1"/>
      <w:numFmt w:val="lowerRoman"/>
      <w:lvlText w:val="%6."/>
      <w:lvlJc w:val="right"/>
      <w:pPr>
        <w:ind w:left="5037" w:hanging="180"/>
      </w:pPr>
    </w:lvl>
    <w:lvl w:ilvl="6" w:tplc="0810000F" w:tentative="1">
      <w:start w:val="1"/>
      <w:numFmt w:val="decimal"/>
      <w:lvlText w:val="%7."/>
      <w:lvlJc w:val="left"/>
      <w:pPr>
        <w:ind w:left="5757" w:hanging="360"/>
      </w:pPr>
    </w:lvl>
    <w:lvl w:ilvl="7" w:tplc="08100019" w:tentative="1">
      <w:start w:val="1"/>
      <w:numFmt w:val="lowerLetter"/>
      <w:lvlText w:val="%8."/>
      <w:lvlJc w:val="left"/>
      <w:pPr>
        <w:ind w:left="6477" w:hanging="360"/>
      </w:pPr>
    </w:lvl>
    <w:lvl w:ilvl="8" w:tplc="0810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 w15:restartNumberingAfterBreak="0">
    <w:nsid w:val="12753DA8"/>
    <w:multiLevelType w:val="hybridMultilevel"/>
    <w:tmpl w:val="EE18D588"/>
    <w:lvl w:ilvl="0" w:tplc="6F60351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263DA"/>
    <w:multiLevelType w:val="hybridMultilevel"/>
    <w:tmpl w:val="556A1780"/>
    <w:lvl w:ilvl="0" w:tplc="FC6671BA">
      <w:start w:val="1"/>
      <w:numFmt w:val="decimal"/>
      <w:pStyle w:val="Titolo3-numbering"/>
      <w:lvlText w:val="%1.1.1."/>
      <w:lvlJc w:val="left"/>
      <w:pPr>
        <w:ind w:left="1074" w:hanging="360"/>
      </w:pPr>
      <w:rPr>
        <w:rFonts w:ascii="Arial" w:hAnsi="Arial" w:hint="default"/>
      </w:rPr>
    </w:lvl>
    <w:lvl w:ilvl="1" w:tplc="08100019">
      <w:start w:val="1"/>
      <w:numFmt w:val="lowerLetter"/>
      <w:lvlText w:val="%2."/>
      <w:lvlJc w:val="left"/>
      <w:pPr>
        <w:ind w:left="1797" w:hanging="360"/>
      </w:pPr>
    </w:lvl>
    <w:lvl w:ilvl="2" w:tplc="0810001B" w:tentative="1">
      <w:start w:val="1"/>
      <w:numFmt w:val="lowerRoman"/>
      <w:lvlText w:val="%3."/>
      <w:lvlJc w:val="right"/>
      <w:pPr>
        <w:ind w:left="2517" w:hanging="180"/>
      </w:pPr>
    </w:lvl>
    <w:lvl w:ilvl="3" w:tplc="0810000F" w:tentative="1">
      <w:start w:val="1"/>
      <w:numFmt w:val="decimal"/>
      <w:lvlText w:val="%4."/>
      <w:lvlJc w:val="left"/>
      <w:pPr>
        <w:ind w:left="3237" w:hanging="360"/>
      </w:pPr>
    </w:lvl>
    <w:lvl w:ilvl="4" w:tplc="08100019" w:tentative="1">
      <w:start w:val="1"/>
      <w:numFmt w:val="lowerLetter"/>
      <w:lvlText w:val="%5."/>
      <w:lvlJc w:val="left"/>
      <w:pPr>
        <w:ind w:left="3957" w:hanging="360"/>
      </w:pPr>
    </w:lvl>
    <w:lvl w:ilvl="5" w:tplc="0810001B" w:tentative="1">
      <w:start w:val="1"/>
      <w:numFmt w:val="lowerRoman"/>
      <w:lvlText w:val="%6."/>
      <w:lvlJc w:val="right"/>
      <w:pPr>
        <w:ind w:left="4677" w:hanging="180"/>
      </w:pPr>
    </w:lvl>
    <w:lvl w:ilvl="6" w:tplc="0810000F" w:tentative="1">
      <w:start w:val="1"/>
      <w:numFmt w:val="decimal"/>
      <w:lvlText w:val="%7."/>
      <w:lvlJc w:val="left"/>
      <w:pPr>
        <w:ind w:left="5397" w:hanging="360"/>
      </w:pPr>
    </w:lvl>
    <w:lvl w:ilvl="7" w:tplc="08100019" w:tentative="1">
      <w:start w:val="1"/>
      <w:numFmt w:val="lowerLetter"/>
      <w:lvlText w:val="%8."/>
      <w:lvlJc w:val="left"/>
      <w:pPr>
        <w:ind w:left="6117" w:hanging="360"/>
      </w:pPr>
    </w:lvl>
    <w:lvl w:ilvl="8" w:tplc="08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65A799A"/>
    <w:multiLevelType w:val="multilevel"/>
    <w:tmpl w:val="6584D9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076889"/>
    <w:multiLevelType w:val="hybridMultilevel"/>
    <w:tmpl w:val="651E99E2"/>
    <w:lvl w:ilvl="0" w:tplc="B94881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E35FA"/>
    <w:multiLevelType w:val="hybridMultilevel"/>
    <w:tmpl w:val="A9CEF33A"/>
    <w:lvl w:ilvl="0" w:tplc="FC5AD4FE">
      <w:start w:val="1"/>
      <w:numFmt w:val="decimal"/>
      <w:pStyle w:val="Titolo2-numbering"/>
      <w:lvlText w:val="%1.1."/>
      <w:lvlJc w:val="left"/>
      <w:pPr>
        <w:ind w:left="717" w:hanging="360"/>
      </w:pPr>
      <w:rPr>
        <w:rFonts w:ascii="Arial" w:hAnsi="Arial" w:hint="default"/>
        <w:b/>
        <w:i w:val="0"/>
        <w:sz w:val="2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C1754"/>
    <w:multiLevelType w:val="hybridMultilevel"/>
    <w:tmpl w:val="436AC1F6"/>
    <w:lvl w:ilvl="0" w:tplc="B4B64B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C251A"/>
    <w:multiLevelType w:val="hybridMultilevel"/>
    <w:tmpl w:val="8416E27C"/>
    <w:lvl w:ilvl="0" w:tplc="2914355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F8939F4"/>
    <w:multiLevelType w:val="hybridMultilevel"/>
    <w:tmpl w:val="5C349EB2"/>
    <w:lvl w:ilvl="0" w:tplc="B8AAEC9C">
      <w:start w:val="1"/>
      <w:numFmt w:val="bullet"/>
      <w:pStyle w:val="Paragrafoelenco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38D34AF"/>
    <w:multiLevelType w:val="hybridMultilevel"/>
    <w:tmpl w:val="A77E3278"/>
    <w:lvl w:ilvl="0" w:tplc="21144E04">
      <w:start w:val="1"/>
      <w:numFmt w:val="decimal"/>
      <w:pStyle w:val="Titolo1-numbering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573BD"/>
    <w:multiLevelType w:val="hybridMultilevel"/>
    <w:tmpl w:val="CC243D78"/>
    <w:lvl w:ilvl="0" w:tplc="861A2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01953"/>
    <w:multiLevelType w:val="multilevel"/>
    <w:tmpl w:val="9F0275BC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93B5BA5"/>
    <w:multiLevelType w:val="hybridMultilevel"/>
    <w:tmpl w:val="013A788E"/>
    <w:lvl w:ilvl="0" w:tplc="0A748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9"/>
  </w:num>
  <w:num w:numId="5">
    <w:abstractNumId w:val="7"/>
  </w:num>
  <w:num w:numId="6">
    <w:abstractNumId w:val="0"/>
  </w:num>
  <w:num w:numId="7">
    <w:abstractNumId w:val="15"/>
  </w:num>
  <w:num w:numId="8">
    <w:abstractNumId w:val="11"/>
  </w:num>
  <w:num w:numId="9">
    <w:abstractNumId w:val="10"/>
  </w:num>
  <w:num w:numId="10">
    <w:abstractNumId w:val="2"/>
  </w:num>
  <w:num w:numId="11">
    <w:abstractNumId w:val="1"/>
  </w:num>
  <w:num w:numId="12">
    <w:abstractNumId w:val="12"/>
  </w:num>
  <w:num w:numId="13">
    <w:abstractNumId w:val="8"/>
  </w:num>
  <w:num w:numId="14">
    <w:abstractNumId w:val="4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CH" w:vendorID="64" w:dllVersion="131078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/HoiJxKdakohXxbAn8Chy+YvEoOpDsd8rPqfJJYQvXGCk52ZEXZ6k2+z+gvhu6G8yzJtmNhx/Dfnf+U/c/c/WA==" w:salt="7GjhftA7BJimR0IzHnx9CQ==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9E"/>
    <w:rsid w:val="00000C1F"/>
    <w:rsid w:val="00007D97"/>
    <w:rsid w:val="00011818"/>
    <w:rsid w:val="00012248"/>
    <w:rsid w:val="0001519A"/>
    <w:rsid w:val="0001616D"/>
    <w:rsid w:val="0002082A"/>
    <w:rsid w:val="00020B33"/>
    <w:rsid w:val="00023418"/>
    <w:rsid w:val="00027AAE"/>
    <w:rsid w:val="0003572A"/>
    <w:rsid w:val="00036396"/>
    <w:rsid w:val="0004002A"/>
    <w:rsid w:val="000414C9"/>
    <w:rsid w:val="00041C3A"/>
    <w:rsid w:val="000429C8"/>
    <w:rsid w:val="000448BA"/>
    <w:rsid w:val="00044B37"/>
    <w:rsid w:val="00046D48"/>
    <w:rsid w:val="00047188"/>
    <w:rsid w:val="00047FB4"/>
    <w:rsid w:val="00061958"/>
    <w:rsid w:val="000630EB"/>
    <w:rsid w:val="000661AA"/>
    <w:rsid w:val="00067EF6"/>
    <w:rsid w:val="0007060D"/>
    <w:rsid w:val="00074790"/>
    <w:rsid w:val="00074F22"/>
    <w:rsid w:val="000773DA"/>
    <w:rsid w:val="0007773E"/>
    <w:rsid w:val="00077AB9"/>
    <w:rsid w:val="000834BA"/>
    <w:rsid w:val="000862B2"/>
    <w:rsid w:val="00093DB6"/>
    <w:rsid w:val="00093EF2"/>
    <w:rsid w:val="00096387"/>
    <w:rsid w:val="00096C3A"/>
    <w:rsid w:val="00096ECA"/>
    <w:rsid w:val="000A21E5"/>
    <w:rsid w:val="000A2794"/>
    <w:rsid w:val="000A4020"/>
    <w:rsid w:val="000B0B33"/>
    <w:rsid w:val="000B1EC9"/>
    <w:rsid w:val="000B2F11"/>
    <w:rsid w:val="000B37FF"/>
    <w:rsid w:val="000B4D53"/>
    <w:rsid w:val="000B6862"/>
    <w:rsid w:val="000C073F"/>
    <w:rsid w:val="000C421A"/>
    <w:rsid w:val="000C57CA"/>
    <w:rsid w:val="000C63F7"/>
    <w:rsid w:val="000C6F42"/>
    <w:rsid w:val="000D5462"/>
    <w:rsid w:val="000E19DE"/>
    <w:rsid w:val="000E59B7"/>
    <w:rsid w:val="000F0A9F"/>
    <w:rsid w:val="000F5155"/>
    <w:rsid w:val="000F5DAE"/>
    <w:rsid w:val="001048F3"/>
    <w:rsid w:val="00107A2C"/>
    <w:rsid w:val="00114D47"/>
    <w:rsid w:val="00114E54"/>
    <w:rsid w:val="00117806"/>
    <w:rsid w:val="001234E8"/>
    <w:rsid w:val="001311F7"/>
    <w:rsid w:val="00131D49"/>
    <w:rsid w:val="00135A49"/>
    <w:rsid w:val="00136560"/>
    <w:rsid w:val="00137266"/>
    <w:rsid w:val="001400A6"/>
    <w:rsid w:val="001415AE"/>
    <w:rsid w:val="00143483"/>
    <w:rsid w:val="00143B3D"/>
    <w:rsid w:val="00143C7E"/>
    <w:rsid w:val="00144B07"/>
    <w:rsid w:val="00144D99"/>
    <w:rsid w:val="00145601"/>
    <w:rsid w:val="00145CCF"/>
    <w:rsid w:val="001463F1"/>
    <w:rsid w:val="001504C3"/>
    <w:rsid w:val="00150B81"/>
    <w:rsid w:val="00155630"/>
    <w:rsid w:val="001611A2"/>
    <w:rsid w:val="00163F77"/>
    <w:rsid w:val="00165A2B"/>
    <w:rsid w:val="00166539"/>
    <w:rsid w:val="001700CC"/>
    <w:rsid w:val="00170FFE"/>
    <w:rsid w:val="001722B9"/>
    <w:rsid w:val="00173378"/>
    <w:rsid w:val="001772EE"/>
    <w:rsid w:val="00183410"/>
    <w:rsid w:val="001842E2"/>
    <w:rsid w:val="00184358"/>
    <w:rsid w:val="001843FE"/>
    <w:rsid w:val="00191BB4"/>
    <w:rsid w:val="00197BCC"/>
    <w:rsid w:val="001A30A5"/>
    <w:rsid w:val="001A4345"/>
    <w:rsid w:val="001A680A"/>
    <w:rsid w:val="001A6814"/>
    <w:rsid w:val="001A7E5E"/>
    <w:rsid w:val="001B0599"/>
    <w:rsid w:val="001B0BF2"/>
    <w:rsid w:val="001B3B15"/>
    <w:rsid w:val="001B446B"/>
    <w:rsid w:val="001B4D06"/>
    <w:rsid w:val="001B53B6"/>
    <w:rsid w:val="001B5BEF"/>
    <w:rsid w:val="001B666A"/>
    <w:rsid w:val="001C14D9"/>
    <w:rsid w:val="001C4609"/>
    <w:rsid w:val="001C76A0"/>
    <w:rsid w:val="001D19D2"/>
    <w:rsid w:val="001D2F70"/>
    <w:rsid w:val="001D7134"/>
    <w:rsid w:val="001D7776"/>
    <w:rsid w:val="001E07F4"/>
    <w:rsid w:val="001E0CEA"/>
    <w:rsid w:val="001E0F0F"/>
    <w:rsid w:val="001E1A52"/>
    <w:rsid w:val="001E4356"/>
    <w:rsid w:val="001E50EE"/>
    <w:rsid w:val="001E5C66"/>
    <w:rsid w:val="001F0111"/>
    <w:rsid w:val="001F3838"/>
    <w:rsid w:val="00201F16"/>
    <w:rsid w:val="002029F1"/>
    <w:rsid w:val="00203674"/>
    <w:rsid w:val="00204FC0"/>
    <w:rsid w:val="00206745"/>
    <w:rsid w:val="002100BA"/>
    <w:rsid w:val="00213AE1"/>
    <w:rsid w:val="00220E3A"/>
    <w:rsid w:val="002250C3"/>
    <w:rsid w:val="00225CCB"/>
    <w:rsid w:val="00230426"/>
    <w:rsid w:val="0023325F"/>
    <w:rsid w:val="002373E5"/>
    <w:rsid w:val="0023752F"/>
    <w:rsid w:val="00240729"/>
    <w:rsid w:val="00242F78"/>
    <w:rsid w:val="002460D1"/>
    <w:rsid w:val="00252BCB"/>
    <w:rsid w:val="00256A4F"/>
    <w:rsid w:val="00261064"/>
    <w:rsid w:val="002614E2"/>
    <w:rsid w:val="00262AA4"/>
    <w:rsid w:val="00263431"/>
    <w:rsid w:val="00265086"/>
    <w:rsid w:val="002654D2"/>
    <w:rsid w:val="00270369"/>
    <w:rsid w:val="00272B8A"/>
    <w:rsid w:val="00280E97"/>
    <w:rsid w:val="00296659"/>
    <w:rsid w:val="0029723B"/>
    <w:rsid w:val="00297C12"/>
    <w:rsid w:val="002A037F"/>
    <w:rsid w:val="002A05C7"/>
    <w:rsid w:val="002A318E"/>
    <w:rsid w:val="002A48AE"/>
    <w:rsid w:val="002A5D1E"/>
    <w:rsid w:val="002A6633"/>
    <w:rsid w:val="002B2C42"/>
    <w:rsid w:val="002B3B09"/>
    <w:rsid w:val="002B79B1"/>
    <w:rsid w:val="002C2D02"/>
    <w:rsid w:val="002C328D"/>
    <w:rsid w:val="002C4534"/>
    <w:rsid w:val="002C4937"/>
    <w:rsid w:val="002C5E1D"/>
    <w:rsid w:val="002D151D"/>
    <w:rsid w:val="002D3CC5"/>
    <w:rsid w:val="002D5A43"/>
    <w:rsid w:val="002D7EE8"/>
    <w:rsid w:val="002E1C26"/>
    <w:rsid w:val="002E5C49"/>
    <w:rsid w:val="002F2ACB"/>
    <w:rsid w:val="002F2FE8"/>
    <w:rsid w:val="002F3631"/>
    <w:rsid w:val="002F6A3B"/>
    <w:rsid w:val="00300A2B"/>
    <w:rsid w:val="0030304B"/>
    <w:rsid w:val="00303AE3"/>
    <w:rsid w:val="00310982"/>
    <w:rsid w:val="003118E9"/>
    <w:rsid w:val="003119E9"/>
    <w:rsid w:val="00313AB9"/>
    <w:rsid w:val="00313DD5"/>
    <w:rsid w:val="003176EB"/>
    <w:rsid w:val="00317759"/>
    <w:rsid w:val="00321F82"/>
    <w:rsid w:val="003230A7"/>
    <w:rsid w:val="00326E92"/>
    <w:rsid w:val="0032711C"/>
    <w:rsid w:val="00330ACE"/>
    <w:rsid w:val="00333B9C"/>
    <w:rsid w:val="00335577"/>
    <w:rsid w:val="00335E26"/>
    <w:rsid w:val="00336845"/>
    <w:rsid w:val="003372AA"/>
    <w:rsid w:val="00340A14"/>
    <w:rsid w:val="0035032D"/>
    <w:rsid w:val="003536D7"/>
    <w:rsid w:val="00355B56"/>
    <w:rsid w:val="00356FEE"/>
    <w:rsid w:val="003612D4"/>
    <w:rsid w:val="00361818"/>
    <w:rsid w:val="00365DF3"/>
    <w:rsid w:val="00366318"/>
    <w:rsid w:val="00367D43"/>
    <w:rsid w:val="003727D9"/>
    <w:rsid w:val="00374022"/>
    <w:rsid w:val="003742ED"/>
    <w:rsid w:val="00374E56"/>
    <w:rsid w:val="0038118B"/>
    <w:rsid w:val="0038413E"/>
    <w:rsid w:val="003857F9"/>
    <w:rsid w:val="00387BA5"/>
    <w:rsid w:val="00391BED"/>
    <w:rsid w:val="003929E2"/>
    <w:rsid w:val="00394B49"/>
    <w:rsid w:val="0039515D"/>
    <w:rsid w:val="003954FB"/>
    <w:rsid w:val="00397237"/>
    <w:rsid w:val="003A2F43"/>
    <w:rsid w:val="003A6656"/>
    <w:rsid w:val="003B21FA"/>
    <w:rsid w:val="003B3A12"/>
    <w:rsid w:val="003B4E71"/>
    <w:rsid w:val="003B4F43"/>
    <w:rsid w:val="003B6BCA"/>
    <w:rsid w:val="003B7FC6"/>
    <w:rsid w:val="003C22C3"/>
    <w:rsid w:val="003D06B0"/>
    <w:rsid w:val="003D1D9A"/>
    <w:rsid w:val="003D1FC0"/>
    <w:rsid w:val="003D36A0"/>
    <w:rsid w:val="003D4E1A"/>
    <w:rsid w:val="003D588B"/>
    <w:rsid w:val="003D729A"/>
    <w:rsid w:val="003E06DD"/>
    <w:rsid w:val="003E1F0D"/>
    <w:rsid w:val="003E337C"/>
    <w:rsid w:val="003E3EAA"/>
    <w:rsid w:val="003E5BC5"/>
    <w:rsid w:val="003E7836"/>
    <w:rsid w:val="003F178D"/>
    <w:rsid w:val="003F38AA"/>
    <w:rsid w:val="003F58D6"/>
    <w:rsid w:val="003F5ACF"/>
    <w:rsid w:val="003F71B2"/>
    <w:rsid w:val="003F7D11"/>
    <w:rsid w:val="004004A9"/>
    <w:rsid w:val="00402B2C"/>
    <w:rsid w:val="0040376E"/>
    <w:rsid w:val="00403813"/>
    <w:rsid w:val="0040673D"/>
    <w:rsid w:val="00407627"/>
    <w:rsid w:val="00410046"/>
    <w:rsid w:val="004101A4"/>
    <w:rsid w:val="00410329"/>
    <w:rsid w:val="004112C1"/>
    <w:rsid w:val="0041639F"/>
    <w:rsid w:val="00417195"/>
    <w:rsid w:val="00417EB6"/>
    <w:rsid w:val="00417F97"/>
    <w:rsid w:val="00421FEA"/>
    <w:rsid w:val="00427488"/>
    <w:rsid w:val="00430F66"/>
    <w:rsid w:val="0043347E"/>
    <w:rsid w:val="00434585"/>
    <w:rsid w:val="004405AE"/>
    <w:rsid w:val="0044243F"/>
    <w:rsid w:val="004442AE"/>
    <w:rsid w:val="00447BAC"/>
    <w:rsid w:val="00455471"/>
    <w:rsid w:val="00460DDE"/>
    <w:rsid w:val="00464A62"/>
    <w:rsid w:val="004747B2"/>
    <w:rsid w:val="004817D7"/>
    <w:rsid w:val="00484839"/>
    <w:rsid w:val="004850A1"/>
    <w:rsid w:val="00486717"/>
    <w:rsid w:val="00486DED"/>
    <w:rsid w:val="00490BA7"/>
    <w:rsid w:val="00492C1A"/>
    <w:rsid w:val="00493E3C"/>
    <w:rsid w:val="004A1B0F"/>
    <w:rsid w:val="004A5331"/>
    <w:rsid w:val="004B38DF"/>
    <w:rsid w:val="004C1064"/>
    <w:rsid w:val="004C24AD"/>
    <w:rsid w:val="004C2587"/>
    <w:rsid w:val="004C2794"/>
    <w:rsid w:val="004C489A"/>
    <w:rsid w:val="004C7D66"/>
    <w:rsid w:val="004C7F2C"/>
    <w:rsid w:val="004D1472"/>
    <w:rsid w:val="004D5A20"/>
    <w:rsid w:val="004E212B"/>
    <w:rsid w:val="004F0F8F"/>
    <w:rsid w:val="004F4FA7"/>
    <w:rsid w:val="004F6C4D"/>
    <w:rsid w:val="004F73E7"/>
    <w:rsid w:val="0050446C"/>
    <w:rsid w:val="00505369"/>
    <w:rsid w:val="0050636D"/>
    <w:rsid w:val="0051236A"/>
    <w:rsid w:val="00514204"/>
    <w:rsid w:val="00523062"/>
    <w:rsid w:val="005303C8"/>
    <w:rsid w:val="005336A9"/>
    <w:rsid w:val="0053640F"/>
    <w:rsid w:val="0054420A"/>
    <w:rsid w:val="00547504"/>
    <w:rsid w:val="005523B7"/>
    <w:rsid w:val="00552791"/>
    <w:rsid w:val="00557878"/>
    <w:rsid w:val="0056106A"/>
    <w:rsid w:val="00562C38"/>
    <w:rsid w:val="00562F7B"/>
    <w:rsid w:val="00566508"/>
    <w:rsid w:val="00574519"/>
    <w:rsid w:val="00577504"/>
    <w:rsid w:val="00582962"/>
    <w:rsid w:val="005836CA"/>
    <w:rsid w:val="005850E3"/>
    <w:rsid w:val="005873F3"/>
    <w:rsid w:val="0059081D"/>
    <w:rsid w:val="00591AB1"/>
    <w:rsid w:val="005950FA"/>
    <w:rsid w:val="005A4F6B"/>
    <w:rsid w:val="005A5DA1"/>
    <w:rsid w:val="005A7B8F"/>
    <w:rsid w:val="005B1A38"/>
    <w:rsid w:val="005C1A12"/>
    <w:rsid w:val="005C6A0C"/>
    <w:rsid w:val="005D07F5"/>
    <w:rsid w:val="005D3855"/>
    <w:rsid w:val="005D43FF"/>
    <w:rsid w:val="005D4A48"/>
    <w:rsid w:val="005E06C4"/>
    <w:rsid w:val="005E4792"/>
    <w:rsid w:val="005E571A"/>
    <w:rsid w:val="005F261F"/>
    <w:rsid w:val="005F5F5D"/>
    <w:rsid w:val="005F6080"/>
    <w:rsid w:val="005F778F"/>
    <w:rsid w:val="005F7CC6"/>
    <w:rsid w:val="00601F95"/>
    <w:rsid w:val="006029CE"/>
    <w:rsid w:val="0060397D"/>
    <w:rsid w:val="00606A7E"/>
    <w:rsid w:val="0060781E"/>
    <w:rsid w:val="0061059B"/>
    <w:rsid w:val="006107B9"/>
    <w:rsid w:val="0061523B"/>
    <w:rsid w:val="006156F6"/>
    <w:rsid w:val="006160E4"/>
    <w:rsid w:val="00617090"/>
    <w:rsid w:val="0062522F"/>
    <w:rsid w:val="00625ACD"/>
    <w:rsid w:val="00631302"/>
    <w:rsid w:val="00635140"/>
    <w:rsid w:val="006358C5"/>
    <w:rsid w:val="00635B8C"/>
    <w:rsid w:val="00636F1C"/>
    <w:rsid w:val="00636FDE"/>
    <w:rsid w:val="0064085D"/>
    <w:rsid w:val="006432C7"/>
    <w:rsid w:val="006444E2"/>
    <w:rsid w:val="006445E3"/>
    <w:rsid w:val="006516A0"/>
    <w:rsid w:val="00655D7B"/>
    <w:rsid w:val="00661D0C"/>
    <w:rsid w:val="0066357B"/>
    <w:rsid w:val="00666053"/>
    <w:rsid w:val="00667790"/>
    <w:rsid w:val="0067092C"/>
    <w:rsid w:val="00674E3E"/>
    <w:rsid w:val="00680E0E"/>
    <w:rsid w:val="00682956"/>
    <w:rsid w:val="00687569"/>
    <w:rsid w:val="006878C8"/>
    <w:rsid w:val="00690682"/>
    <w:rsid w:val="00690C63"/>
    <w:rsid w:val="006943FE"/>
    <w:rsid w:val="00696E1C"/>
    <w:rsid w:val="00696E45"/>
    <w:rsid w:val="006A031D"/>
    <w:rsid w:val="006A2552"/>
    <w:rsid w:val="006B04C4"/>
    <w:rsid w:val="006B2BB2"/>
    <w:rsid w:val="006C31AD"/>
    <w:rsid w:val="006D25BF"/>
    <w:rsid w:val="006D2813"/>
    <w:rsid w:val="006E14AD"/>
    <w:rsid w:val="006E76F3"/>
    <w:rsid w:val="006F2FD6"/>
    <w:rsid w:val="006F414E"/>
    <w:rsid w:val="006F44B3"/>
    <w:rsid w:val="006F6DC7"/>
    <w:rsid w:val="006F7A22"/>
    <w:rsid w:val="00702E26"/>
    <w:rsid w:val="00704011"/>
    <w:rsid w:val="0070515D"/>
    <w:rsid w:val="00710AAE"/>
    <w:rsid w:val="00710D7A"/>
    <w:rsid w:val="0071274B"/>
    <w:rsid w:val="00712852"/>
    <w:rsid w:val="00713782"/>
    <w:rsid w:val="00713D0A"/>
    <w:rsid w:val="00715238"/>
    <w:rsid w:val="0071693A"/>
    <w:rsid w:val="0071735A"/>
    <w:rsid w:val="0072001A"/>
    <w:rsid w:val="00723523"/>
    <w:rsid w:val="00723BA3"/>
    <w:rsid w:val="00737011"/>
    <w:rsid w:val="00737651"/>
    <w:rsid w:val="00740E7F"/>
    <w:rsid w:val="007447BC"/>
    <w:rsid w:val="00752298"/>
    <w:rsid w:val="00755D2A"/>
    <w:rsid w:val="00760627"/>
    <w:rsid w:val="00763C10"/>
    <w:rsid w:val="00764635"/>
    <w:rsid w:val="00765921"/>
    <w:rsid w:val="00767D11"/>
    <w:rsid w:val="00771639"/>
    <w:rsid w:val="00771FA6"/>
    <w:rsid w:val="00781D8F"/>
    <w:rsid w:val="00782D40"/>
    <w:rsid w:val="007832E8"/>
    <w:rsid w:val="00786681"/>
    <w:rsid w:val="00786F4B"/>
    <w:rsid w:val="00787B3E"/>
    <w:rsid w:val="00792AC5"/>
    <w:rsid w:val="00794535"/>
    <w:rsid w:val="00795D5F"/>
    <w:rsid w:val="007A046F"/>
    <w:rsid w:val="007A0A4A"/>
    <w:rsid w:val="007A1940"/>
    <w:rsid w:val="007A2A6C"/>
    <w:rsid w:val="007A45F6"/>
    <w:rsid w:val="007A4956"/>
    <w:rsid w:val="007A758A"/>
    <w:rsid w:val="007B1865"/>
    <w:rsid w:val="007B1FBC"/>
    <w:rsid w:val="007B595D"/>
    <w:rsid w:val="007B6A92"/>
    <w:rsid w:val="007C1FE0"/>
    <w:rsid w:val="007C7C4C"/>
    <w:rsid w:val="007D449C"/>
    <w:rsid w:val="007D7071"/>
    <w:rsid w:val="007D750E"/>
    <w:rsid w:val="007E0EE8"/>
    <w:rsid w:val="007E2F0F"/>
    <w:rsid w:val="007E4517"/>
    <w:rsid w:val="007E5AD1"/>
    <w:rsid w:val="007E5AD7"/>
    <w:rsid w:val="007F594F"/>
    <w:rsid w:val="0080275D"/>
    <w:rsid w:val="00803499"/>
    <w:rsid w:val="0081520D"/>
    <w:rsid w:val="008169C2"/>
    <w:rsid w:val="00817286"/>
    <w:rsid w:val="00817352"/>
    <w:rsid w:val="00821BE0"/>
    <w:rsid w:val="00821ECF"/>
    <w:rsid w:val="0082298F"/>
    <w:rsid w:val="0082344A"/>
    <w:rsid w:val="008234FD"/>
    <w:rsid w:val="0083053C"/>
    <w:rsid w:val="008309B5"/>
    <w:rsid w:val="00831CCD"/>
    <w:rsid w:val="00833F31"/>
    <w:rsid w:val="00837C0E"/>
    <w:rsid w:val="008407A6"/>
    <w:rsid w:val="008414AD"/>
    <w:rsid w:val="0084220F"/>
    <w:rsid w:val="008470EB"/>
    <w:rsid w:val="00851505"/>
    <w:rsid w:val="00852D2F"/>
    <w:rsid w:val="00861C13"/>
    <w:rsid w:val="00864B90"/>
    <w:rsid w:val="00865203"/>
    <w:rsid w:val="0086609B"/>
    <w:rsid w:val="00874133"/>
    <w:rsid w:val="00876D72"/>
    <w:rsid w:val="00884476"/>
    <w:rsid w:val="00884B61"/>
    <w:rsid w:val="0088688C"/>
    <w:rsid w:val="008871EF"/>
    <w:rsid w:val="0089012E"/>
    <w:rsid w:val="00891FD3"/>
    <w:rsid w:val="00895E5D"/>
    <w:rsid w:val="008A212D"/>
    <w:rsid w:val="008A5774"/>
    <w:rsid w:val="008B240B"/>
    <w:rsid w:val="008B5B77"/>
    <w:rsid w:val="008C0C78"/>
    <w:rsid w:val="008D016E"/>
    <w:rsid w:val="008D2F35"/>
    <w:rsid w:val="008D3695"/>
    <w:rsid w:val="008D4338"/>
    <w:rsid w:val="008E1A86"/>
    <w:rsid w:val="008E37F7"/>
    <w:rsid w:val="008E4B0E"/>
    <w:rsid w:val="008E6E9A"/>
    <w:rsid w:val="008E797A"/>
    <w:rsid w:val="008E7C6C"/>
    <w:rsid w:val="008F16DE"/>
    <w:rsid w:val="008F4260"/>
    <w:rsid w:val="008F4321"/>
    <w:rsid w:val="008F4568"/>
    <w:rsid w:val="008F4C1C"/>
    <w:rsid w:val="0090050A"/>
    <w:rsid w:val="00901CEC"/>
    <w:rsid w:val="00903C89"/>
    <w:rsid w:val="00905F45"/>
    <w:rsid w:val="009131CB"/>
    <w:rsid w:val="00920480"/>
    <w:rsid w:val="00921C61"/>
    <w:rsid w:val="00923892"/>
    <w:rsid w:val="00925028"/>
    <w:rsid w:val="00932721"/>
    <w:rsid w:val="00934C9E"/>
    <w:rsid w:val="0093795D"/>
    <w:rsid w:val="009400AE"/>
    <w:rsid w:val="00943BC5"/>
    <w:rsid w:val="0094748E"/>
    <w:rsid w:val="00950C25"/>
    <w:rsid w:val="009551A3"/>
    <w:rsid w:val="00957A18"/>
    <w:rsid w:val="00964A90"/>
    <w:rsid w:val="00965218"/>
    <w:rsid w:val="00970380"/>
    <w:rsid w:val="00973CC9"/>
    <w:rsid w:val="00975B27"/>
    <w:rsid w:val="009773C2"/>
    <w:rsid w:val="00981A42"/>
    <w:rsid w:val="00983250"/>
    <w:rsid w:val="00983DF2"/>
    <w:rsid w:val="009872E2"/>
    <w:rsid w:val="009944C2"/>
    <w:rsid w:val="00996328"/>
    <w:rsid w:val="009972FF"/>
    <w:rsid w:val="009A4CA9"/>
    <w:rsid w:val="009A5EDD"/>
    <w:rsid w:val="009A65BB"/>
    <w:rsid w:val="009B04AF"/>
    <w:rsid w:val="009B22CB"/>
    <w:rsid w:val="009B2D04"/>
    <w:rsid w:val="009B58FA"/>
    <w:rsid w:val="009B776D"/>
    <w:rsid w:val="009C1154"/>
    <w:rsid w:val="009C7D66"/>
    <w:rsid w:val="009D0A48"/>
    <w:rsid w:val="009D2AF6"/>
    <w:rsid w:val="009D676D"/>
    <w:rsid w:val="009E0148"/>
    <w:rsid w:val="009E3C6F"/>
    <w:rsid w:val="009E7F7B"/>
    <w:rsid w:val="009F12A0"/>
    <w:rsid w:val="009F27FE"/>
    <w:rsid w:val="009F333B"/>
    <w:rsid w:val="009F55B3"/>
    <w:rsid w:val="00A00A05"/>
    <w:rsid w:val="00A01085"/>
    <w:rsid w:val="00A011E8"/>
    <w:rsid w:val="00A02B7A"/>
    <w:rsid w:val="00A060BE"/>
    <w:rsid w:val="00A071AF"/>
    <w:rsid w:val="00A128BE"/>
    <w:rsid w:val="00A145A3"/>
    <w:rsid w:val="00A17875"/>
    <w:rsid w:val="00A23569"/>
    <w:rsid w:val="00A257B2"/>
    <w:rsid w:val="00A271A9"/>
    <w:rsid w:val="00A27FF9"/>
    <w:rsid w:val="00A32470"/>
    <w:rsid w:val="00A37F03"/>
    <w:rsid w:val="00A401F0"/>
    <w:rsid w:val="00A444D3"/>
    <w:rsid w:val="00A46948"/>
    <w:rsid w:val="00A50267"/>
    <w:rsid w:val="00A53D6E"/>
    <w:rsid w:val="00A56E01"/>
    <w:rsid w:val="00A56E7A"/>
    <w:rsid w:val="00A70016"/>
    <w:rsid w:val="00A71716"/>
    <w:rsid w:val="00A72EE8"/>
    <w:rsid w:val="00A765CC"/>
    <w:rsid w:val="00A776E5"/>
    <w:rsid w:val="00A8154D"/>
    <w:rsid w:val="00A8188A"/>
    <w:rsid w:val="00A84AD0"/>
    <w:rsid w:val="00A874F7"/>
    <w:rsid w:val="00A93779"/>
    <w:rsid w:val="00A96435"/>
    <w:rsid w:val="00A9766B"/>
    <w:rsid w:val="00A97F97"/>
    <w:rsid w:val="00AA17F6"/>
    <w:rsid w:val="00AA3718"/>
    <w:rsid w:val="00AA3B31"/>
    <w:rsid w:val="00AA416B"/>
    <w:rsid w:val="00AA7851"/>
    <w:rsid w:val="00AC08C4"/>
    <w:rsid w:val="00AC3889"/>
    <w:rsid w:val="00AC76BD"/>
    <w:rsid w:val="00AD0BA2"/>
    <w:rsid w:val="00AD30E9"/>
    <w:rsid w:val="00AD3A44"/>
    <w:rsid w:val="00AD71EE"/>
    <w:rsid w:val="00AE2A49"/>
    <w:rsid w:val="00AF0202"/>
    <w:rsid w:val="00AF2A7A"/>
    <w:rsid w:val="00AF3B1E"/>
    <w:rsid w:val="00AF40C3"/>
    <w:rsid w:val="00AF49FC"/>
    <w:rsid w:val="00AF52EA"/>
    <w:rsid w:val="00AF5336"/>
    <w:rsid w:val="00B03833"/>
    <w:rsid w:val="00B06266"/>
    <w:rsid w:val="00B10D61"/>
    <w:rsid w:val="00B128DA"/>
    <w:rsid w:val="00B16881"/>
    <w:rsid w:val="00B207CF"/>
    <w:rsid w:val="00B3023B"/>
    <w:rsid w:val="00B33C19"/>
    <w:rsid w:val="00B3546C"/>
    <w:rsid w:val="00B4136E"/>
    <w:rsid w:val="00B41A6C"/>
    <w:rsid w:val="00B50BF5"/>
    <w:rsid w:val="00B551C5"/>
    <w:rsid w:val="00B61E87"/>
    <w:rsid w:val="00B62411"/>
    <w:rsid w:val="00B62DF4"/>
    <w:rsid w:val="00B653C4"/>
    <w:rsid w:val="00B67150"/>
    <w:rsid w:val="00B674BB"/>
    <w:rsid w:val="00B67503"/>
    <w:rsid w:val="00B723E3"/>
    <w:rsid w:val="00B83976"/>
    <w:rsid w:val="00B83C65"/>
    <w:rsid w:val="00B84EDF"/>
    <w:rsid w:val="00B87FA8"/>
    <w:rsid w:val="00B9193B"/>
    <w:rsid w:val="00B9310A"/>
    <w:rsid w:val="00B94309"/>
    <w:rsid w:val="00B95BBF"/>
    <w:rsid w:val="00B96428"/>
    <w:rsid w:val="00BA0E64"/>
    <w:rsid w:val="00BA308D"/>
    <w:rsid w:val="00BB0F46"/>
    <w:rsid w:val="00BB20DE"/>
    <w:rsid w:val="00BB3EB5"/>
    <w:rsid w:val="00BB659B"/>
    <w:rsid w:val="00BC2CD5"/>
    <w:rsid w:val="00BC56AE"/>
    <w:rsid w:val="00BC58F0"/>
    <w:rsid w:val="00BD3218"/>
    <w:rsid w:val="00BD5101"/>
    <w:rsid w:val="00BD54B7"/>
    <w:rsid w:val="00BD55E6"/>
    <w:rsid w:val="00BD5867"/>
    <w:rsid w:val="00BE0F28"/>
    <w:rsid w:val="00BE11E4"/>
    <w:rsid w:val="00BE6958"/>
    <w:rsid w:val="00BF0BF2"/>
    <w:rsid w:val="00BF44F6"/>
    <w:rsid w:val="00BF47FF"/>
    <w:rsid w:val="00BF5F7D"/>
    <w:rsid w:val="00BF6AC3"/>
    <w:rsid w:val="00C04226"/>
    <w:rsid w:val="00C05690"/>
    <w:rsid w:val="00C060BF"/>
    <w:rsid w:val="00C13F8B"/>
    <w:rsid w:val="00C16F51"/>
    <w:rsid w:val="00C21AFD"/>
    <w:rsid w:val="00C2206B"/>
    <w:rsid w:val="00C23473"/>
    <w:rsid w:val="00C26115"/>
    <w:rsid w:val="00C266A9"/>
    <w:rsid w:val="00C31A19"/>
    <w:rsid w:val="00C31C5F"/>
    <w:rsid w:val="00C331F9"/>
    <w:rsid w:val="00C3549E"/>
    <w:rsid w:val="00C37B60"/>
    <w:rsid w:val="00C37BEB"/>
    <w:rsid w:val="00C42776"/>
    <w:rsid w:val="00C42849"/>
    <w:rsid w:val="00C504F1"/>
    <w:rsid w:val="00C51CC9"/>
    <w:rsid w:val="00C52175"/>
    <w:rsid w:val="00C52C98"/>
    <w:rsid w:val="00C539D1"/>
    <w:rsid w:val="00C5550D"/>
    <w:rsid w:val="00C57629"/>
    <w:rsid w:val="00C6635C"/>
    <w:rsid w:val="00C66DB4"/>
    <w:rsid w:val="00C7369C"/>
    <w:rsid w:val="00C778A2"/>
    <w:rsid w:val="00C80952"/>
    <w:rsid w:val="00C8282B"/>
    <w:rsid w:val="00C95002"/>
    <w:rsid w:val="00C97A8F"/>
    <w:rsid w:val="00CA21B1"/>
    <w:rsid w:val="00CA2AAB"/>
    <w:rsid w:val="00CA2E28"/>
    <w:rsid w:val="00CB0063"/>
    <w:rsid w:val="00CB1261"/>
    <w:rsid w:val="00CB32D8"/>
    <w:rsid w:val="00CB47AC"/>
    <w:rsid w:val="00CB58D8"/>
    <w:rsid w:val="00CC3561"/>
    <w:rsid w:val="00CC73DB"/>
    <w:rsid w:val="00CD125A"/>
    <w:rsid w:val="00CD2020"/>
    <w:rsid w:val="00CD3A7E"/>
    <w:rsid w:val="00CD45D0"/>
    <w:rsid w:val="00CD6714"/>
    <w:rsid w:val="00CE16B2"/>
    <w:rsid w:val="00CE5560"/>
    <w:rsid w:val="00CE7CBD"/>
    <w:rsid w:val="00CF1E36"/>
    <w:rsid w:val="00CF236C"/>
    <w:rsid w:val="00CF3AE9"/>
    <w:rsid w:val="00CF3BEE"/>
    <w:rsid w:val="00CF4D95"/>
    <w:rsid w:val="00CF6581"/>
    <w:rsid w:val="00CF6CC5"/>
    <w:rsid w:val="00D00E7B"/>
    <w:rsid w:val="00D04630"/>
    <w:rsid w:val="00D06327"/>
    <w:rsid w:val="00D13F51"/>
    <w:rsid w:val="00D20E3A"/>
    <w:rsid w:val="00D21559"/>
    <w:rsid w:val="00D2214B"/>
    <w:rsid w:val="00D22831"/>
    <w:rsid w:val="00D22B94"/>
    <w:rsid w:val="00D233D6"/>
    <w:rsid w:val="00D26220"/>
    <w:rsid w:val="00D27979"/>
    <w:rsid w:val="00D31170"/>
    <w:rsid w:val="00D320C3"/>
    <w:rsid w:val="00D3672C"/>
    <w:rsid w:val="00D44D64"/>
    <w:rsid w:val="00D44E85"/>
    <w:rsid w:val="00D47C06"/>
    <w:rsid w:val="00D506B1"/>
    <w:rsid w:val="00D537D4"/>
    <w:rsid w:val="00D53EBD"/>
    <w:rsid w:val="00D5450E"/>
    <w:rsid w:val="00D55DB8"/>
    <w:rsid w:val="00D705F8"/>
    <w:rsid w:val="00D73672"/>
    <w:rsid w:val="00D749F1"/>
    <w:rsid w:val="00D751E5"/>
    <w:rsid w:val="00D90BA4"/>
    <w:rsid w:val="00D93340"/>
    <w:rsid w:val="00D93CAC"/>
    <w:rsid w:val="00D94826"/>
    <w:rsid w:val="00DA1F10"/>
    <w:rsid w:val="00DA78B2"/>
    <w:rsid w:val="00DB33B0"/>
    <w:rsid w:val="00DC2CAF"/>
    <w:rsid w:val="00DC57DA"/>
    <w:rsid w:val="00DD4D35"/>
    <w:rsid w:val="00DD4D46"/>
    <w:rsid w:val="00DD5C5E"/>
    <w:rsid w:val="00DE13D4"/>
    <w:rsid w:val="00DE1548"/>
    <w:rsid w:val="00DE154E"/>
    <w:rsid w:val="00DE241A"/>
    <w:rsid w:val="00DE45C9"/>
    <w:rsid w:val="00DE537D"/>
    <w:rsid w:val="00DE5E2D"/>
    <w:rsid w:val="00DF0219"/>
    <w:rsid w:val="00DF042B"/>
    <w:rsid w:val="00DF059A"/>
    <w:rsid w:val="00DF4580"/>
    <w:rsid w:val="00DF4C7C"/>
    <w:rsid w:val="00DF5503"/>
    <w:rsid w:val="00DF595C"/>
    <w:rsid w:val="00E001A4"/>
    <w:rsid w:val="00E03111"/>
    <w:rsid w:val="00E07940"/>
    <w:rsid w:val="00E15A55"/>
    <w:rsid w:val="00E1666E"/>
    <w:rsid w:val="00E213D0"/>
    <w:rsid w:val="00E22510"/>
    <w:rsid w:val="00E25083"/>
    <w:rsid w:val="00E30082"/>
    <w:rsid w:val="00E34770"/>
    <w:rsid w:val="00E37D8F"/>
    <w:rsid w:val="00E37FF0"/>
    <w:rsid w:val="00E40BD2"/>
    <w:rsid w:val="00E51D02"/>
    <w:rsid w:val="00E53693"/>
    <w:rsid w:val="00E60748"/>
    <w:rsid w:val="00E630DB"/>
    <w:rsid w:val="00E635BA"/>
    <w:rsid w:val="00E64C5B"/>
    <w:rsid w:val="00E714FD"/>
    <w:rsid w:val="00E751FF"/>
    <w:rsid w:val="00E81662"/>
    <w:rsid w:val="00E82B65"/>
    <w:rsid w:val="00E8390A"/>
    <w:rsid w:val="00E90463"/>
    <w:rsid w:val="00E943D7"/>
    <w:rsid w:val="00E95A39"/>
    <w:rsid w:val="00E967A9"/>
    <w:rsid w:val="00EA731B"/>
    <w:rsid w:val="00EB382C"/>
    <w:rsid w:val="00EB5518"/>
    <w:rsid w:val="00EB7802"/>
    <w:rsid w:val="00EC0083"/>
    <w:rsid w:val="00EC137C"/>
    <w:rsid w:val="00EC14B5"/>
    <w:rsid w:val="00ED36B9"/>
    <w:rsid w:val="00ED6128"/>
    <w:rsid w:val="00EE0751"/>
    <w:rsid w:val="00EE1489"/>
    <w:rsid w:val="00EE55F4"/>
    <w:rsid w:val="00EF0B72"/>
    <w:rsid w:val="00EF3F5F"/>
    <w:rsid w:val="00EF447D"/>
    <w:rsid w:val="00EF455D"/>
    <w:rsid w:val="00EF5451"/>
    <w:rsid w:val="00EF787F"/>
    <w:rsid w:val="00F16E50"/>
    <w:rsid w:val="00F1774A"/>
    <w:rsid w:val="00F23E2E"/>
    <w:rsid w:val="00F25C7A"/>
    <w:rsid w:val="00F34415"/>
    <w:rsid w:val="00F350A8"/>
    <w:rsid w:val="00F506BD"/>
    <w:rsid w:val="00F50DF8"/>
    <w:rsid w:val="00F5165F"/>
    <w:rsid w:val="00F52D08"/>
    <w:rsid w:val="00F57BC9"/>
    <w:rsid w:val="00F62F31"/>
    <w:rsid w:val="00F712BE"/>
    <w:rsid w:val="00F71594"/>
    <w:rsid w:val="00F74097"/>
    <w:rsid w:val="00F81417"/>
    <w:rsid w:val="00F86327"/>
    <w:rsid w:val="00F86C92"/>
    <w:rsid w:val="00F91C96"/>
    <w:rsid w:val="00F95157"/>
    <w:rsid w:val="00F96285"/>
    <w:rsid w:val="00F97334"/>
    <w:rsid w:val="00FA04CA"/>
    <w:rsid w:val="00FA1397"/>
    <w:rsid w:val="00FA1544"/>
    <w:rsid w:val="00FA6B71"/>
    <w:rsid w:val="00FA71BF"/>
    <w:rsid w:val="00FB0058"/>
    <w:rsid w:val="00FB3386"/>
    <w:rsid w:val="00FB46CB"/>
    <w:rsid w:val="00FB5B9E"/>
    <w:rsid w:val="00FC1AEA"/>
    <w:rsid w:val="00FC3BA1"/>
    <w:rsid w:val="00FC3CE1"/>
    <w:rsid w:val="00FC5E53"/>
    <w:rsid w:val="00FC6AE7"/>
    <w:rsid w:val="00FC6C4D"/>
    <w:rsid w:val="00FC7945"/>
    <w:rsid w:val="00FD10A6"/>
    <w:rsid w:val="00FD3A88"/>
    <w:rsid w:val="00FD44B9"/>
    <w:rsid w:val="00FD6824"/>
    <w:rsid w:val="00FD6CE8"/>
    <w:rsid w:val="00FD7B9A"/>
    <w:rsid w:val="00FD7F8B"/>
    <w:rsid w:val="00FE0D44"/>
    <w:rsid w:val="00FE7E04"/>
    <w:rsid w:val="00FF1D62"/>
    <w:rsid w:val="00FF20A9"/>
    <w:rsid w:val="00FF6027"/>
    <w:rsid w:val="00FF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5:docId w15:val="{10260195-D0F4-4056-9E3E-AF9AF3E1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042B"/>
    <w:pPr>
      <w:spacing w:after="120" w:line="240" w:lineRule="auto"/>
    </w:pPr>
    <w:rPr>
      <w:rFonts w:ascii="Arial" w:hAnsi="Arial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34415"/>
    <w:pPr>
      <w:widowControl w:val="0"/>
      <w:spacing w:after="60"/>
      <w:outlineLvl w:val="0"/>
    </w:pPr>
    <w:rPr>
      <w:rFonts w:eastAsiaTheme="majorEastAsia" w:cstheme="majorBidi"/>
      <w:b/>
      <w:sz w:val="24"/>
      <w:lang w:val="en-US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F34415"/>
    <w:pPr>
      <w:numPr>
        <w:ilvl w:val="1"/>
      </w:numPr>
      <w:outlineLvl w:val="1"/>
    </w:pPr>
    <w:rPr>
      <w:sz w:val="20"/>
      <w:szCs w:val="20"/>
    </w:rPr>
  </w:style>
  <w:style w:type="paragraph" w:styleId="Titolo3">
    <w:name w:val="heading 3"/>
    <w:basedOn w:val="Titolo2"/>
    <w:next w:val="Normale"/>
    <w:link w:val="Titolo3Carattere"/>
    <w:autoRedefine/>
    <w:uiPriority w:val="9"/>
    <w:unhideWhenUsed/>
    <w:qFormat/>
    <w:rsid w:val="00F34415"/>
    <w:pPr>
      <w:numPr>
        <w:ilvl w:val="2"/>
      </w:numPr>
      <w:outlineLvl w:val="2"/>
    </w:pPr>
    <w:rPr>
      <w:szCs w:val="24"/>
    </w:rPr>
  </w:style>
  <w:style w:type="paragraph" w:styleId="Titolo4">
    <w:name w:val="heading 4"/>
    <w:basedOn w:val="Titolo3"/>
    <w:next w:val="Normale"/>
    <w:link w:val="Titolo4Carattere"/>
    <w:uiPriority w:val="9"/>
    <w:unhideWhenUsed/>
    <w:qFormat/>
    <w:rsid w:val="00F34415"/>
    <w:pPr>
      <w:numPr>
        <w:ilvl w:val="3"/>
      </w:numPr>
      <w:outlineLvl w:val="3"/>
    </w:pPr>
    <w:rPr>
      <w:iCs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34415"/>
    <w:rPr>
      <w:rFonts w:ascii="Arial" w:eastAsiaTheme="majorEastAsia" w:hAnsi="Arial" w:cstheme="majorBidi"/>
      <w:b/>
      <w:sz w:val="24"/>
      <w:lang w:val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B95BBF"/>
    <w:pPr>
      <w:contextualSpacing/>
    </w:pPr>
    <w:rPr>
      <w:rFonts w:eastAsiaTheme="majorEastAsia" w:cstheme="majorBidi"/>
      <w:b/>
      <w:sz w:val="36"/>
      <w:szCs w:val="56"/>
      <w:lang w:val="en-GB"/>
    </w:rPr>
  </w:style>
  <w:style w:type="character" w:customStyle="1" w:styleId="TitoloCarattere">
    <w:name w:val="Titolo Carattere"/>
    <w:basedOn w:val="Carpredefinitoparagrafo"/>
    <w:link w:val="Titolo"/>
    <w:uiPriority w:val="10"/>
    <w:rsid w:val="00B95BBF"/>
    <w:rPr>
      <w:rFonts w:ascii="Arial" w:eastAsiaTheme="majorEastAsia" w:hAnsi="Arial" w:cstheme="majorBidi"/>
      <w:b/>
      <w:sz w:val="36"/>
      <w:szCs w:val="56"/>
      <w:lang w:val="en-GB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61818"/>
    <w:pPr>
      <w:numPr>
        <w:ilvl w:val="1"/>
      </w:numPr>
      <w:ind w:left="709"/>
    </w:pPr>
    <w:rPr>
      <w:rFonts w:eastAsiaTheme="minorEastAsia"/>
      <w:b/>
      <w:color w:val="AEAAAA" w:themeColor="background2" w:themeShade="BF"/>
      <w:spacing w:val="15"/>
      <w:sz w:val="22"/>
      <w:lang w:val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61818"/>
    <w:rPr>
      <w:rFonts w:ascii="Arial" w:eastAsiaTheme="minorEastAsia" w:hAnsi="Arial"/>
      <w:b/>
      <w:color w:val="AEAAAA" w:themeColor="background2" w:themeShade="BF"/>
      <w:spacing w:val="15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34415"/>
    <w:rPr>
      <w:rFonts w:ascii="Arial" w:eastAsiaTheme="majorEastAsia" w:hAnsi="Arial" w:cstheme="majorBidi"/>
      <w:b/>
      <w:sz w:val="20"/>
      <w:szCs w:val="20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34415"/>
    <w:rPr>
      <w:rFonts w:ascii="Arial" w:eastAsiaTheme="majorEastAsia" w:hAnsi="Arial" w:cstheme="majorBidi"/>
      <w:b/>
      <w:sz w:val="20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923892"/>
    <w:pPr>
      <w:numPr>
        <w:numId w:val="8"/>
      </w:numPr>
      <w:spacing w:after="160"/>
      <w:contextualSpacing/>
    </w:pPr>
    <w:rPr>
      <w:rFonts w:cs="Arial"/>
      <w:szCs w:val="18"/>
      <w:lang w:val="en-US"/>
    </w:rPr>
  </w:style>
  <w:style w:type="table" w:styleId="Grigliatabella">
    <w:name w:val="Table Grid"/>
    <w:basedOn w:val="Tabellanormale"/>
    <w:uiPriority w:val="39"/>
    <w:rsid w:val="006F4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sItem">
    <w:name w:val="Definitions Item"/>
    <w:basedOn w:val="Normale"/>
    <w:link w:val="DefinitionsItemCarattere"/>
    <w:qFormat/>
    <w:rsid w:val="0041639F"/>
    <w:pPr>
      <w:spacing w:after="0"/>
    </w:pPr>
    <w:rPr>
      <w:b/>
      <w:sz w:val="16"/>
      <w:szCs w:val="16"/>
      <w:lang w:val="en-US"/>
    </w:rPr>
  </w:style>
  <w:style w:type="paragraph" w:customStyle="1" w:styleId="DefinitionsContent">
    <w:name w:val="Definitions Content"/>
    <w:basedOn w:val="Normale"/>
    <w:link w:val="DefinitionsContentCarattere"/>
    <w:qFormat/>
    <w:rsid w:val="0041639F"/>
    <w:pPr>
      <w:spacing w:after="0"/>
    </w:pPr>
    <w:rPr>
      <w:sz w:val="17"/>
      <w:szCs w:val="17"/>
      <w:lang w:val="en-US"/>
    </w:rPr>
  </w:style>
  <w:style w:type="character" w:customStyle="1" w:styleId="DefinitionsItemCarattere">
    <w:name w:val="Definitions Item Carattere"/>
    <w:basedOn w:val="Carpredefinitoparagrafo"/>
    <w:link w:val="DefinitionsItem"/>
    <w:rsid w:val="0041639F"/>
    <w:rPr>
      <w:rFonts w:ascii="Arial" w:hAnsi="Arial"/>
      <w:b/>
      <w:sz w:val="16"/>
      <w:szCs w:val="16"/>
      <w:lang w:val="en-US"/>
    </w:rPr>
  </w:style>
  <w:style w:type="character" w:customStyle="1" w:styleId="DefinitionsContentCarattere">
    <w:name w:val="Definitions Content Carattere"/>
    <w:basedOn w:val="Carpredefinitoparagrafo"/>
    <w:link w:val="DefinitionsContent"/>
    <w:rsid w:val="0041639F"/>
    <w:rPr>
      <w:rFonts w:ascii="Arial" w:hAnsi="Arial"/>
      <w:sz w:val="17"/>
      <w:szCs w:val="17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9400A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00AE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00AE"/>
    <w:rPr>
      <w:rFonts w:ascii="Arial" w:hAnsi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0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00AE"/>
    <w:rPr>
      <w:rFonts w:ascii="Arial" w:hAnsi="Arial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00AE"/>
    <w:pPr>
      <w:spacing w:after="0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00AE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704011"/>
    <w:pPr>
      <w:spacing w:after="0" w:line="240" w:lineRule="auto"/>
      <w:ind w:left="709"/>
      <w:jc w:val="both"/>
    </w:pPr>
    <w:rPr>
      <w:rFonts w:ascii="Arial" w:hAnsi="Arial"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1B666A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666A"/>
    <w:rPr>
      <w:rFonts w:ascii="Arial" w:hAnsi="Arial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1B666A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666A"/>
    <w:rPr>
      <w:rFonts w:ascii="Arial" w:hAnsi="Arial"/>
      <w:sz w:val="18"/>
    </w:rPr>
  </w:style>
  <w:style w:type="paragraph" w:customStyle="1" w:styleId="Pidipagina0">
    <w:name w:val="Pié di pagina"/>
    <w:basedOn w:val="Normale"/>
    <w:link w:val="PidipaginaCarattere0"/>
    <w:autoRedefine/>
    <w:qFormat/>
    <w:rsid w:val="001F3838"/>
    <w:pPr>
      <w:tabs>
        <w:tab w:val="center" w:pos="5103"/>
        <w:tab w:val="right" w:pos="9639"/>
      </w:tabs>
      <w:spacing w:after="0"/>
    </w:pPr>
    <w:rPr>
      <w:rFonts w:cs="Arial"/>
      <w:sz w:val="16"/>
      <w:szCs w:val="1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34415"/>
    <w:rPr>
      <w:rFonts w:ascii="Arial" w:eastAsiaTheme="majorEastAsia" w:hAnsi="Arial" w:cstheme="majorBidi"/>
      <w:b/>
      <w:iCs/>
      <w:sz w:val="20"/>
      <w:szCs w:val="24"/>
      <w:lang w:val="en-GB"/>
    </w:rPr>
  </w:style>
  <w:style w:type="character" w:customStyle="1" w:styleId="PidipaginaCarattere0">
    <w:name w:val="Pié di pagina Carattere"/>
    <w:basedOn w:val="Carpredefinitoparagrafo"/>
    <w:link w:val="Pidipagina0"/>
    <w:rsid w:val="001F3838"/>
    <w:rPr>
      <w:rFonts w:ascii="Arial" w:hAnsi="Arial" w:cs="Arial"/>
      <w:sz w:val="16"/>
      <w:szCs w:val="16"/>
      <w:lang w:val="en-US"/>
    </w:rPr>
  </w:style>
  <w:style w:type="table" w:styleId="Sfondochiaro-Colore3">
    <w:name w:val="Light Shading Accent 3"/>
    <w:basedOn w:val="Tabellanormale"/>
    <w:uiPriority w:val="60"/>
    <w:rsid w:val="001F383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customStyle="1" w:styleId="Testonormale1">
    <w:name w:val="Testo normale1"/>
    <w:basedOn w:val="Normale"/>
    <w:rsid w:val="00983DF2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Times New Roman"/>
      <w:szCs w:val="20"/>
      <w:lang w:val="it-IT" w:eastAsia="it-IT"/>
    </w:rPr>
  </w:style>
  <w:style w:type="paragraph" w:customStyle="1" w:styleId="Titolo1-numbering">
    <w:name w:val="Titolo 1 - numbering"/>
    <w:basedOn w:val="Titolo1"/>
    <w:next w:val="Normale"/>
    <w:qFormat/>
    <w:rsid w:val="00F34415"/>
    <w:pPr>
      <w:numPr>
        <w:numId w:val="12"/>
      </w:numPr>
      <w:ind w:left="397" w:hanging="397"/>
      <w:outlineLvl w:val="9"/>
    </w:pPr>
  </w:style>
  <w:style w:type="paragraph" w:customStyle="1" w:styleId="Titolo2-numbering">
    <w:name w:val="Titolo 2 - numbering"/>
    <w:basedOn w:val="Titolo2"/>
    <w:next w:val="Normale"/>
    <w:qFormat/>
    <w:rsid w:val="00F34415"/>
    <w:pPr>
      <w:numPr>
        <w:ilvl w:val="0"/>
        <w:numId w:val="13"/>
      </w:numPr>
      <w:ind w:left="794" w:hanging="397"/>
    </w:pPr>
  </w:style>
  <w:style w:type="paragraph" w:customStyle="1" w:styleId="Titolo3-numbering">
    <w:name w:val="Titolo 3 - numbering"/>
    <w:basedOn w:val="Titolo1-numbering"/>
    <w:next w:val="Normale"/>
    <w:autoRedefine/>
    <w:qFormat/>
    <w:rsid w:val="00D21559"/>
    <w:pPr>
      <w:numPr>
        <w:numId w:val="15"/>
      </w:numPr>
      <w:ind w:left="1191" w:hanging="397"/>
    </w:pPr>
    <w:rPr>
      <w:iCs/>
      <w:sz w:val="20"/>
      <w:szCs w:val="24"/>
      <w:lang w:val="it-CH" w:eastAsia="it-CH"/>
    </w:rPr>
  </w:style>
  <w:style w:type="paragraph" w:customStyle="1" w:styleId="Titolo4-numbering">
    <w:name w:val="Titolo 4 - numbering"/>
    <w:basedOn w:val="Titolo3-numbering"/>
    <w:autoRedefine/>
    <w:qFormat/>
    <w:rsid w:val="00F34415"/>
    <w:pPr>
      <w:numPr>
        <w:numId w:val="16"/>
      </w:numPr>
      <w:ind w:left="1588" w:hanging="397"/>
    </w:pPr>
  </w:style>
  <w:style w:type="character" w:styleId="Testosegnaposto">
    <w:name w:val="Placeholder Text"/>
    <w:basedOn w:val="Carpredefinitoparagrafo"/>
    <w:uiPriority w:val="99"/>
    <w:semiHidden/>
    <w:rsid w:val="00EE0751"/>
    <w:rPr>
      <w:color w:val="808080"/>
    </w:rPr>
  </w:style>
  <w:style w:type="character" w:customStyle="1" w:styleId="Stile1">
    <w:name w:val="Stile1"/>
    <w:uiPriority w:val="1"/>
    <w:rsid w:val="002E1C26"/>
    <w:rPr>
      <w:rFonts w:ascii="Arial" w:hAnsi="Arial"/>
      <w:color w:val="auto"/>
      <w:sz w:val="20"/>
    </w:rPr>
  </w:style>
  <w:style w:type="character" w:customStyle="1" w:styleId="Stile2">
    <w:name w:val="Stile2"/>
    <w:basedOn w:val="Stile1"/>
    <w:uiPriority w:val="1"/>
    <w:rsid w:val="002E1C26"/>
    <w:rPr>
      <w:rFonts w:ascii="Arial" w:hAnsi="Arial"/>
      <w:b w:val="0"/>
      <w:color w:val="auto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7127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pac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ssi\Desktop\Terminal\Richiesta%20di%20capacit&#224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54A12B94978446A8F87B7CBDF50CE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A4FE8D-48BD-484E-911C-E21F6C623996}"/>
      </w:docPartPr>
      <w:docPartBody>
        <w:p w:rsidR="0066314C" w:rsidRDefault="00FC6B46" w:rsidP="00FC6B46">
          <w:pPr>
            <w:pStyle w:val="C54A12B94978446A8F87B7CBDF50CEE48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A8CEDA378ACD4DD4BE09C43203AD2D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EECD51-441E-4B0E-AFFF-094FB18A45D8}"/>
      </w:docPartPr>
      <w:docPartBody>
        <w:p w:rsidR="0066314C" w:rsidRDefault="0066314C" w:rsidP="0066314C">
          <w:pPr>
            <w:pStyle w:val="A8CEDA378ACD4DD4BE09C43203AD2D75"/>
          </w:pPr>
          <w:r w:rsidRPr="0073704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95CA038EB7148E790406C8895476A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B9F49D-48D5-49C9-99C9-107D9B931C03}"/>
      </w:docPartPr>
      <w:docPartBody>
        <w:p w:rsidR="0066314C" w:rsidRDefault="0066314C" w:rsidP="0066314C">
          <w:pPr>
            <w:pStyle w:val="E95CA038EB7148E790406C8895476ABB"/>
          </w:pPr>
          <w:r w:rsidRPr="0073704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B9663B3035942B7A7AF0B110D1BC2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F24094-3995-4063-B985-746F3133628F}"/>
      </w:docPartPr>
      <w:docPartBody>
        <w:p w:rsidR="0066314C" w:rsidRDefault="0066314C" w:rsidP="0066314C">
          <w:pPr>
            <w:pStyle w:val="FB9663B3035942B7A7AF0B110D1BC2D4"/>
          </w:pPr>
          <w:r w:rsidRPr="0073704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0E2D3CD6758486A82CD4541A59AD4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7A34FF-3926-44AD-9A8F-1A5D8EF0D7FD}"/>
      </w:docPartPr>
      <w:docPartBody>
        <w:p w:rsidR="0066314C" w:rsidRDefault="0066314C" w:rsidP="0066314C">
          <w:pPr>
            <w:pStyle w:val="E0E2D3CD6758486A82CD4541A59AD4B6"/>
          </w:pPr>
          <w:r w:rsidRPr="0073704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E23FCDE2E62479380032DF613F960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EE40C9-3607-43C8-B5F8-5742D52D9E78}"/>
      </w:docPartPr>
      <w:docPartBody>
        <w:p w:rsidR="0066314C" w:rsidRDefault="0066314C" w:rsidP="0066314C">
          <w:pPr>
            <w:pStyle w:val="2E23FCDE2E62479380032DF613F960DF"/>
          </w:pPr>
          <w:r w:rsidRPr="0073704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1FFF6D7B4284F11927A262A900A6F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D26D15-982D-495A-841F-81149B07E318}"/>
      </w:docPartPr>
      <w:docPartBody>
        <w:p w:rsidR="00FC6B46" w:rsidRDefault="00FC6B46" w:rsidP="00FC6B46">
          <w:pPr>
            <w:pStyle w:val="11FFF6D7B4284F11927A262A900A6FF27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93BDF55C106546108E5DC60E902D1A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903583-4D0E-401C-8AED-D3CB72715F9B}"/>
      </w:docPartPr>
      <w:docPartBody>
        <w:p w:rsidR="006165D6" w:rsidRDefault="00FC6B46" w:rsidP="00FC6B46">
          <w:pPr>
            <w:pStyle w:val="93BDF55C106546108E5DC60E902D1A98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A2B93305EA9A4CDFB5FC60C6D1F667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27C7C5-C288-4FAA-97FC-1C31C23F0689}"/>
      </w:docPartPr>
      <w:docPartBody>
        <w:p w:rsidR="006165D6" w:rsidRDefault="00FC6B46" w:rsidP="00FC6B46">
          <w:pPr>
            <w:pStyle w:val="A2B93305EA9A4CDFB5FC60C6D1F66741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5CBDD3E0B12B4312BC500A2A942862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D27A72-20DD-48F8-BD85-0E85FED82C8D}"/>
      </w:docPartPr>
      <w:docPartBody>
        <w:p w:rsidR="006165D6" w:rsidRDefault="00FC6B46" w:rsidP="00FC6B46">
          <w:pPr>
            <w:pStyle w:val="5CBDD3E0B12B4312BC500A2A94286213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8E730EA0D5384ADCA3D3D3E809D927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34C2AA-E831-4EDD-B6FD-C25AA9F0D9EA}"/>
      </w:docPartPr>
      <w:docPartBody>
        <w:p w:rsidR="006165D6" w:rsidRDefault="00FC6B46" w:rsidP="00FC6B46">
          <w:pPr>
            <w:pStyle w:val="8E730EA0D5384ADCA3D3D3E809D92760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C7921E95167D40C5980A8B821248C2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F18BE8-038D-4236-9A88-FF45B837725F}"/>
      </w:docPartPr>
      <w:docPartBody>
        <w:p w:rsidR="006165D6" w:rsidRDefault="00FC6B46" w:rsidP="00FC6B46">
          <w:pPr>
            <w:pStyle w:val="C7921E95167D40C5980A8B821248C2DC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035CC5C9BDED4F7B9B9B8A2BC5C41C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FE817B-E9C3-4563-9C8C-E07B68DAD83D}"/>
      </w:docPartPr>
      <w:docPartBody>
        <w:p w:rsidR="006165D6" w:rsidRDefault="00FC6B46" w:rsidP="00FC6B46">
          <w:pPr>
            <w:pStyle w:val="035CC5C9BDED4F7B9B9B8A2BC5C41CD9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B6A2B5C9EFAB4506ABC52C6807500B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91E702-9038-4660-890D-B5B92D3CCD33}"/>
      </w:docPartPr>
      <w:docPartBody>
        <w:p w:rsidR="006165D6" w:rsidRDefault="00FC6B46" w:rsidP="00FC6B46">
          <w:pPr>
            <w:pStyle w:val="B6A2B5C9EFAB4506ABC52C6807500B9A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FBD6A790259B4B548ADA5917E24822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F84916-DB5F-4FB3-9783-FCA18CC76826}"/>
      </w:docPartPr>
      <w:docPartBody>
        <w:p w:rsidR="006165D6" w:rsidRDefault="00FC6B46" w:rsidP="00FC6B46">
          <w:pPr>
            <w:pStyle w:val="FBD6A790259B4B548ADA5917E248229C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8073F821D9394162BBFEB94B8D5507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9CE5C4-6225-4C59-880C-6FEF21182F79}"/>
      </w:docPartPr>
      <w:docPartBody>
        <w:p w:rsidR="006165D6" w:rsidRDefault="00FC6B46" w:rsidP="00FC6B46">
          <w:pPr>
            <w:pStyle w:val="8073F821D9394162BBFEB94B8D5507BB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A9B6384CFFFD4E258EA0B15845CAD5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01BD97-F469-44F1-8DC6-0F1DD005E084}"/>
      </w:docPartPr>
      <w:docPartBody>
        <w:p w:rsidR="006165D6" w:rsidRDefault="00FC6B46" w:rsidP="00FC6B46">
          <w:pPr>
            <w:pStyle w:val="A9B6384CFFFD4E258EA0B15845CAD578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EDD550539B894B1AB6565CCB9D7EA0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815DDA-1C82-4366-B9E0-87C0F71C9D46}"/>
      </w:docPartPr>
      <w:docPartBody>
        <w:p w:rsidR="006165D6" w:rsidRDefault="00FC6B46" w:rsidP="00FC6B46">
          <w:pPr>
            <w:pStyle w:val="EDD550539B894B1AB6565CCB9D7EA063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8D43396C06E843B18818EC28058FD6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A4312B-3FF4-453F-8AAF-FF84F24FB2DB}"/>
      </w:docPartPr>
      <w:docPartBody>
        <w:p w:rsidR="006165D6" w:rsidRDefault="00FC6B46" w:rsidP="00FC6B46">
          <w:pPr>
            <w:pStyle w:val="8D43396C06E843B18818EC28058FD67E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AF9597508EEF403B92EBEBC553CA24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783342-3401-48F9-AEF8-9261002A9B28}"/>
      </w:docPartPr>
      <w:docPartBody>
        <w:p w:rsidR="006165D6" w:rsidRDefault="00FC6B46" w:rsidP="00FC6B46">
          <w:pPr>
            <w:pStyle w:val="AF9597508EEF403B92EBEBC553CA24F4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31110ACAACC2415DAD27F90C7091B3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8B13F2-57F5-4CAB-8F07-E6BA79FCE992}"/>
      </w:docPartPr>
      <w:docPartBody>
        <w:p w:rsidR="006165D6" w:rsidRDefault="00FC6B46" w:rsidP="00FC6B46">
          <w:pPr>
            <w:pStyle w:val="31110ACAACC2415DAD27F90C7091B3B1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ED402F087922498E9AF80F9C3CCE04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D687EE-89A3-46F6-B9B2-731A0B775E99}"/>
      </w:docPartPr>
      <w:docPartBody>
        <w:p w:rsidR="006165D6" w:rsidRDefault="00FC6B46" w:rsidP="00FC6B46">
          <w:pPr>
            <w:pStyle w:val="ED402F087922498E9AF80F9C3CCE0482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2EB378571B9547C998940089481023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6FA882-AEFD-4816-97EB-7FA1CB6150C5}"/>
      </w:docPartPr>
      <w:docPartBody>
        <w:p w:rsidR="006165D6" w:rsidRDefault="00FC6B46" w:rsidP="00FC6B46">
          <w:pPr>
            <w:pStyle w:val="2EB378571B9547C998940089481023D0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00A3EAA2A42648678C8ACA1F8E99ED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E96D14-49A3-4D49-B7EF-719BC76D8A48}"/>
      </w:docPartPr>
      <w:docPartBody>
        <w:p w:rsidR="006165D6" w:rsidRDefault="00FC6B46" w:rsidP="00FC6B46">
          <w:pPr>
            <w:pStyle w:val="00A3EAA2A42648678C8ACA1F8E99ED1C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9499A2CE66C040D3A287A01638BF1F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99BC3F-E2C3-4C91-9339-0978B4B01E78}"/>
      </w:docPartPr>
      <w:docPartBody>
        <w:p w:rsidR="006165D6" w:rsidRDefault="00FC6B46" w:rsidP="00FC6B46">
          <w:pPr>
            <w:pStyle w:val="9499A2CE66C040D3A287A01638BF1F18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AB6C85EFDC824155B435B8DD544C39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0DB0FE-E3DE-4FAC-BBC1-42839E8342E8}"/>
      </w:docPartPr>
      <w:docPartBody>
        <w:p w:rsidR="006165D6" w:rsidRDefault="00FC6B46" w:rsidP="00FC6B46">
          <w:pPr>
            <w:pStyle w:val="AB6C85EFDC824155B435B8DD544C394D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BCD596D77156448A8D1E131394DE78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435293-DCCA-41B3-8EDE-788C151CA904}"/>
      </w:docPartPr>
      <w:docPartBody>
        <w:p w:rsidR="006165D6" w:rsidRDefault="00FC6B46" w:rsidP="00FC6B46">
          <w:pPr>
            <w:pStyle w:val="BCD596D77156448A8D1E131394DE78BA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3C119B1F044A4D72B4166850BAF266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B89E5F-90A6-4F37-9535-8050DFBAD18C}"/>
      </w:docPartPr>
      <w:docPartBody>
        <w:p w:rsidR="006165D6" w:rsidRDefault="00FC6B46" w:rsidP="00FC6B46">
          <w:pPr>
            <w:pStyle w:val="3C119B1F044A4D72B4166850BAF26669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ADB8B791ADC645EE98306A3301509E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7A0429-510F-4D44-BD10-AB34DB438E55}"/>
      </w:docPartPr>
      <w:docPartBody>
        <w:p w:rsidR="006165D6" w:rsidRDefault="00FC6B46" w:rsidP="00FC6B46">
          <w:pPr>
            <w:pStyle w:val="ADB8B791ADC645EE98306A3301509E36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EEC0CDB380BD45CBAA96945D25F695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2955AE-A5C0-47A0-9A24-655C9A850CE8}"/>
      </w:docPartPr>
      <w:docPartBody>
        <w:p w:rsidR="006165D6" w:rsidRDefault="00FC6B46" w:rsidP="00FC6B46">
          <w:pPr>
            <w:pStyle w:val="EEC0CDB380BD45CBAA96945D25F695A5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F486FA0CA5254DC3837D30AD984577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484D54-78E5-476A-B685-6841180FCB5F}"/>
      </w:docPartPr>
      <w:docPartBody>
        <w:p w:rsidR="006165D6" w:rsidRDefault="00FC6B46" w:rsidP="00FC6B46">
          <w:pPr>
            <w:pStyle w:val="F486FA0CA5254DC3837D30AD984577CD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1AC1C5F40A684CAF8979FD52F29A23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AD75D0-BFC1-4AA7-BF78-75FD58B7EA74}"/>
      </w:docPartPr>
      <w:docPartBody>
        <w:p w:rsidR="006165D6" w:rsidRDefault="00FC6B46" w:rsidP="00FC6B46">
          <w:pPr>
            <w:pStyle w:val="1AC1C5F40A684CAF8979FD52F29A23C7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EC6EB9967F6D497E9D86745E483455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E67AB4-AB79-45CC-9789-D3CE64C74489}"/>
      </w:docPartPr>
      <w:docPartBody>
        <w:p w:rsidR="006165D6" w:rsidRDefault="00FC6B46" w:rsidP="00FC6B46">
          <w:pPr>
            <w:pStyle w:val="EC6EB9967F6D497E9D86745E4834559D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66161D732EC447A898F679F3631036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4FB225-FAA7-429C-9B37-1928ADEB882B}"/>
      </w:docPartPr>
      <w:docPartBody>
        <w:p w:rsidR="006165D6" w:rsidRDefault="00FC6B46" w:rsidP="00FC6B46">
          <w:pPr>
            <w:pStyle w:val="66161D732EC447A898F679F363103615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F3003A55DECB450D90C09F31AAA74F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CFE3A4-EC8F-40F9-9254-D670A003530D}"/>
      </w:docPartPr>
      <w:docPartBody>
        <w:p w:rsidR="006165D6" w:rsidRDefault="00FC6B46" w:rsidP="00FC6B46">
          <w:pPr>
            <w:pStyle w:val="F3003A55DECB450D90C09F31AAA74FB0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53148FA99EF84E0D8A898EEFEB769B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AB8D4B-0691-44F4-A229-79CB73638476}"/>
      </w:docPartPr>
      <w:docPartBody>
        <w:p w:rsidR="006165D6" w:rsidRDefault="00FC6B46" w:rsidP="00FC6B46">
          <w:pPr>
            <w:pStyle w:val="53148FA99EF84E0D8A898EEFEB769BB11"/>
          </w:pPr>
          <w:r w:rsidRPr="0071693A">
            <w:rPr>
              <w:rFonts w:cs="Arial"/>
              <w:szCs w:val="20"/>
              <w:lang w:val="en-GB"/>
            </w:rPr>
            <w:t>%</w:t>
          </w:r>
        </w:p>
      </w:docPartBody>
    </w:docPart>
    <w:docPart>
      <w:docPartPr>
        <w:name w:val="DDB618EA905D42F095B99A33C401E2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06BCC9-0031-4FB7-BADD-460128F0ADB4}"/>
      </w:docPartPr>
      <w:docPartBody>
        <w:p w:rsidR="006165D6" w:rsidRDefault="00FC6B46" w:rsidP="00FC6B46">
          <w:pPr>
            <w:pStyle w:val="DDB618EA905D42F095B99A33C401E25A1"/>
          </w:pPr>
          <w:r w:rsidRPr="0071693A">
            <w:rPr>
              <w:rFonts w:cs="Arial"/>
              <w:szCs w:val="20"/>
              <w:lang w:val="en-GB"/>
            </w:rPr>
            <w:t>%</w:t>
          </w:r>
        </w:p>
      </w:docPartBody>
    </w:docPart>
    <w:docPart>
      <w:docPartPr>
        <w:name w:val="E76DD5A8790C4427882DFBCEAE2AC5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F0E727-5C55-49B8-83C0-0AD9B351D1D1}"/>
      </w:docPartPr>
      <w:docPartBody>
        <w:p w:rsidR="006165D6" w:rsidRDefault="00FC6B46" w:rsidP="00FC6B46">
          <w:pPr>
            <w:pStyle w:val="E76DD5A8790C4427882DFBCEAE2AC5171"/>
          </w:pPr>
          <w:r w:rsidRPr="0071693A">
            <w:rPr>
              <w:rFonts w:cs="Arial"/>
              <w:szCs w:val="20"/>
              <w:lang w:val="en-GB"/>
            </w:rPr>
            <w:t>%</w:t>
          </w:r>
        </w:p>
      </w:docPartBody>
    </w:docPart>
    <w:docPart>
      <w:docPartPr>
        <w:name w:val="AB58B5B30C9446FE8417C6551E2690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111943-0262-43DF-9753-C4E26BE72AB6}"/>
      </w:docPartPr>
      <w:docPartBody>
        <w:p w:rsidR="006165D6" w:rsidRDefault="00FC6B46" w:rsidP="00FC6B46">
          <w:pPr>
            <w:pStyle w:val="AB58B5B30C9446FE8417C6551E269016"/>
          </w:pPr>
          <w:r>
            <w:rPr>
              <w:rFonts w:cs="Arial"/>
              <w:szCs w:val="20"/>
              <w:lang w:val="en-GB"/>
            </w:rPr>
            <w:t>Trains / Loading units</w:t>
          </w:r>
        </w:p>
      </w:docPartBody>
    </w:docPart>
    <w:docPart>
      <w:docPartPr>
        <w:name w:val="FAD9B14FC91545D09AD054D76EF4B7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A1055B-7924-49C8-8AB4-3DBEF7A8455A}"/>
      </w:docPartPr>
      <w:docPartBody>
        <w:p w:rsidR="006165D6" w:rsidRDefault="00FC6B46" w:rsidP="00FC6B46">
          <w:pPr>
            <w:pStyle w:val="FAD9B14FC91545D09AD054D76EF4B745"/>
          </w:pPr>
          <w:r>
            <w:rPr>
              <w:rFonts w:cs="Arial"/>
              <w:szCs w:val="20"/>
              <w:lang w:val="en-GB"/>
            </w:rPr>
            <w:t>Trains / Loading units</w:t>
          </w:r>
        </w:p>
      </w:docPartBody>
    </w:docPart>
    <w:docPart>
      <w:docPartPr>
        <w:name w:val="04400FC35D684A9AABA0A492956445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2DC146-7B6A-41FD-8023-9D743587ACB9}"/>
      </w:docPartPr>
      <w:docPartBody>
        <w:p w:rsidR="006165D6" w:rsidRDefault="00FC6B46" w:rsidP="00FC6B46">
          <w:pPr>
            <w:pStyle w:val="04400FC35D684A9AABA0A492956445A2"/>
          </w:pPr>
          <w:r>
            <w:rPr>
              <w:rFonts w:cs="Arial"/>
              <w:szCs w:val="20"/>
              <w:lang w:val="en-GB"/>
            </w:rPr>
            <w:t>Trains / Loading units</w:t>
          </w:r>
        </w:p>
      </w:docPartBody>
    </w:docPart>
    <w:docPart>
      <w:docPartPr>
        <w:name w:val="BA478F95C08C420194099A7D6F2BFA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99A305-B572-459F-9F91-3C290E693444}"/>
      </w:docPartPr>
      <w:docPartBody>
        <w:p w:rsidR="006165D6" w:rsidRDefault="00FC6B46" w:rsidP="00FC6B46">
          <w:pPr>
            <w:pStyle w:val="BA478F95C08C420194099A7D6F2BFA7E"/>
          </w:pPr>
          <w:r>
            <w:rPr>
              <w:rFonts w:cs="Arial"/>
              <w:szCs w:val="20"/>
              <w:lang w:val="en-GB"/>
            </w:rPr>
            <w:t>Trains / Loading units</w:t>
          </w:r>
        </w:p>
      </w:docPartBody>
    </w:docPart>
    <w:docPart>
      <w:docPartPr>
        <w:name w:val="7383082D280C415E96BF506CD582DC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1337B6-FF02-471E-9611-5D3F713926BD}"/>
      </w:docPartPr>
      <w:docPartBody>
        <w:p w:rsidR="006165D6" w:rsidRDefault="00FC6B46" w:rsidP="00FC6B46">
          <w:pPr>
            <w:pStyle w:val="7383082D280C415E96BF506CD582DCE4"/>
          </w:pPr>
          <w:r>
            <w:rPr>
              <w:rFonts w:cs="Arial"/>
              <w:szCs w:val="20"/>
              <w:lang w:val="en-GB"/>
            </w:rPr>
            <w:t>Trains / Loading units</w:t>
          </w:r>
        </w:p>
      </w:docPartBody>
    </w:docPart>
    <w:docPart>
      <w:docPartPr>
        <w:name w:val="0D92A13105FD40EDA3FB7F571ED846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525418-9773-4614-BF6C-2FD92B6D39C5}"/>
      </w:docPartPr>
      <w:docPartBody>
        <w:p w:rsidR="006165D6" w:rsidRDefault="00FC6B46" w:rsidP="00FC6B46">
          <w:pPr>
            <w:pStyle w:val="0D92A13105FD40EDA3FB7F571ED84698"/>
          </w:pPr>
          <w:r>
            <w:rPr>
              <w:rFonts w:cs="Arial"/>
              <w:szCs w:val="20"/>
              <w:lang w:val="en-GB"/>
            </w:rPr>
            <w:t>Trains / Loading units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0A6E25"/>
    <w:rsid w:val="000752D4"/>
    <w:rsid w:val="000A6E25"/>
    <w:rsid w:val="002E6FEF"/>
    <w:rsid w:val="005E2383"/>
    <w:rsid w:val="006165D6"/>
    <w:rsid w:val="0066314C"/>
    <w:rsid w:val="007C6279"/>
    <w:rsid w:val="00802DF9"/>
    <w:rsid w:val="00AA6C92"/>
    <w:rsid w:val="00C46C2E"/>
    <w:rsid w:val="00DE3877"/>
    <w:rsid w:val="00E42AEF"/>
    <w:rsid w:val="00E72E93"/>
    <w:rsid w:val="00F828A7"/>
    <w:rsid w:val="00FC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38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C6B46"/>
    <w:rPr>
      <w:color w:val="808080"/>
    </w:rPr>
  </w:style>
  <w:style w:type="paragraph" w:customStyle="1" w:styleId="1CE6CCF866094619B69F0C2E28F9A608">
    <w:name w:val="1CE6CCF866094619B69F0C2E28F9A608"/>
    <w:rsid w:val="00DE3877"/>
  </w:style>
  <w:style w:type="paragraph" w:customStyle="1" w:styleId="195557BCD1F44C4D94B19D4FF83790B8">
    <w:name w:val="195557BCD1F44C4D94B19D4FF83790B8"/>
    <w:rsid w:val="00DE3877"/>
  </w:style>
  <w:style w:type="paragraph" w:customStyle="1" w:styleId="3A7C5BE609CE4DC4B96CC43729A31EF0">
    <w:name w:val="3A7C5BE609CE4DC4B96CC43729A31EF0"/>
    <w:rsid w:val="00DE3877"/>
  </w:style>
  <w:style w:type="paragraph" w:customStyle="1" w:styleId="A33BEE3D994141E39A3EA1859186C1C1">
    <w:name w:val="A33BEE3D994141E39A3EA1859186C1C1"/>
    <w:rsid w:val="00DE3877"/>
  </w:style>
  <w:style w:type="paragraph" w:customStyle="1" w:styleId="D30463243BF14DD7A59B441F1EDF5569">
    <w:name w:val="D30463243BF14DD7A59B441F1EDF5569"/>
    <w:rsid w:val="00DE3877"/>
  </w:style>
  <w:style w:type="paragraph" w:customStyle="1" w:styleId="0A46D6A3F4394991BE1D2FCEB46A30CB">
    <w:name w:val="0A46D6A3F4394991BE1D2FCEB46A30CB"/>
    <w:rsid w:val="00DE3877"/>
  </w:style>
  <w:style w:type="paragraph" w:customStyle="1" w:styleId="6145E012CD3945AF979CDDE6DBF2B60E">
    <w:name w:val="6145E012CD3945AF979CDDE6DBF2B60E"/>
    <w:rsid w:val="00DE3877"/>
  </w:style>
  <w:style w:type="paragraph" w:customStyle="1" w:styleId="BC569A0486B143E9AC319A870716937A">
    <w:name w:val="BC569A0486B143E9AC319A870716937A"/>
    <w:rsid w:val="00DE3877"/>
  </w:style>
  <w:style w:type="paragraph" w:customStyle="1" w:styleId="4E4FAF7F640246CF9095A8726D3ECBEB">
    <w:name w:val="4E4FAF7F640246CF9095A8726D3ECBEB"/>
    <w:rsid w:val="00DE3877"/>
  </w:style>
  <w:style w:type="paragraph" w:customStyle="1" w:styleId="C074A1B1E18D49538E6A4EB534445116">
    <w:name w:val="C074A1B1E18D49538E6A4EB534445116"/>
    <w:rsid w:val="00DE3877"/>
  </w:style>
  <w:style w:type="paragraph" w:customStyle="1" w:styleId="82971E56BD2848D7818377DCE3292212">
    <w:name w:val="82971E56BD2848D7818377DCE3292212"/>
    <w:rsid w:val="00DE3877"/>
  </w:style>
  <w:style w:type="paragraph" w:customStyle="1" w:styleId="6ED2E0515B3B477B827F7578F5AD3BA0">
    <w:name w:val="6ED2E0515B3B477B827F7578F5AD3BA0"/>
    <w:rsid w:val="00DE3877"/>
  </w:style>
  <w:style w:type="paragraph" w:customStyle="1" w:styleId="9865A38ECE4243298C4F9EA8755F0EBC">
    <w:name w:val="9865A38ECE4243298C4F9EA8755F0EBC"/>
    <w:rsid w:val="00DE3877"/>
  </w:style>
  <w:style w:type="paragraph" w:customStyle="1" w:styleId="C23AAC7F9AFA4B47B2949E12AD5B2CB9">
    <w:name w:val="C23AAC7F9AFA4B47B2949E12AD5B2CB9"/>
    <w:rsid w:val="00DE3877"/>
  </w:style>
  <w:style w:type="paragraph" w:customStyle="1" w:styleId="7D526C4F0FD54D89B525202CF70B85CC">
    <w:name w:val="7D526C4F0FD54D89B525202CF70B85CC"/>
    <w:rsid w:val="00DE3877"/>
  </w:style>
  <w:style w:type="paragraph" w:customStyle="1" w:styleId="9A7D72A621324D5B855D227267891057">
    <w:name w:val="9A7D72A621324D5B855D227267891057"/>
    <w:rsid w:val="00DE3877"/>
  </w:style>
  <w:style w:type="paragraph" w:customStyle="1" w:styleId="2CD54FE2A8DB4192971E63F59452185B">
    <w:name w:val="2CD54FE2A8DB4192971E63F59452185B"/>
    <w:rsid w:val="00DE3877"/>
  </w:style>
  <w:style w:type="paragraph" w:customStyle="1" w:styleId="FBBAE4967C6045239142DED369D7679B">
    <w:name w:val="FBBAE4967C6045239142DED369D7679B"/>
    <w:rsid w:val="00DE3877"/>
  </w:style>
  <w:style w:type="paragraph" w:customStyle="1" w:styleId="303CC1EB8A5C47ABB6779D68C606A671">
    <w:name w:val="303CC1EB8A5C47ABB6779D68C606A671"/>
    <w:rsid w:val="00DE3877"/>
  </w:style>
  <w:style w:type="paragraph" w:customStyle="1" w:styleId="C5FBF035AE5D4C6D8B781D0397AC1470">
    <w:name w:val="C5FBF035AE5D4C6D8B781D0397AC1470"/>
    <w:rsid w:val="00DE3877"/>
  </w:style>
  <w:style w:type="paragraph" w:customStyle="1" w:styleId="EF0FC20299AF4CAA9DEEA1AC2EE12475">
    <w:name w:val="EF0FC20299AF4CAA9DEEA1AC2EE12475"/>
    <w:rsid w:val="00DE3877"/>
  </w:style>
  <w:style w:type="paragraph" w:customStyle="1" w:styleId="0EE0DE6833F8408E9FD7BCBF79DAFB25">
    <w:name w:val="0EE0DE6833F8408E9FD7BCBF79DAFB25"/>
    <w:rsid w:val="00DE3877"/>
  </w:style>
  <w:style w:type="paragraph" w:customStyle="1" w:styleId="CA5C5430821140C182FC51F52602EEFD">
    <w:name w:val="CA5C5430821140C182FC51F52602EEFD"/>
    <w:rsid w:val="00DE3877"/>
  </w:style>
  <w:style w:type="paragraph" w:customStyle="1" w:styleId="B561A5A5DE6140F9AAB2F7A8CD1A58A9">
    <w:name w:val="B561A5A5DE6140F9AAB2F7A8CD1A58A9"/>
    <w:rsid w:val="00DE3877"/>
  </w:style>
  <w:style w:type="paragraph" w:customStyle="1" w:styleId="332254324E744692BCB7E4560C1F0BE1">
    <w:name w:val="332254324E744692BCB7E4560C1F0BE1"/>
    <w:rsid w:val="00DE3877"/>
  </w:style>
  <w:style w:type="paragraph" w:customStyle="1" w:styleId="EF2D32855BB749D08AE5B091991FD5DA">
    <w:name w:val="EF2D32855BB749D08AE5B091991FD5DA"/>
    <w:rsid w:val="00DE3877"/>
  </w:style>
  <w:style w:type="paragraph" w:customStyle="1" w:styleId="3C98894EB63A4FD699214E1C31DB2A01">
    <w:name w:val="3C98894EB63A4FD699214E1C31DB2A01"/>
    <w:rsid w:val="00DE3877"/>
  </w:style>
  <w:style w:type="paragraph" w:customStyle="1" w:styleId="0FA1438B372F41D495D53BFEB69EB5AE">
    <w:name w:val="0FA1438B372F41D495D53BFEB69EB5AE"/>
    <w:rsid w:val="00DE3877"/>
  </w:style>
  <w:style w:type="paragraph" w:customStyle="1" w:styleId="17CDF58C52A14B2BB2A2CDE38A4E04A9">
    <w:name w:val="17CDF58C52A14B2BB2A2CDE38A4E04A9"/>
    <w:rsid w:val="00DE3877"/>
  </w:style>
  <w:style w:type="paragraph" w:customStyle="1" w:styleId="38E8DEB095734D618FAB72E0C285061D">
    <w:name w:val="38E8DEB095734D618FAB72E0C285061D"/>
    <w:rsid w:val="00DE3877"/>
  </w:style>
  <w:style w:type="paragraph" w:customStyle="1" w:styleId="921ABA2A6E6141509C45F5D1E4ABD70F">
    <w:name w:val="921ABA2A6E6141509C45F5D1E4ABD70F"/>
    <w:rsid w:val="00DE3877"/>
  </w:style>
  <w:style w:type="paragraph" w:customStyle="1" w:styleId="8B319B29FC5D4DB4849F4EEA2CC3A507">
    <w:name w:val="8B319B29FC5D4DB4849F4EEA2CC3A507"/>
    <w:rsid w:val="00DE3877"/>
  </w:style>
  <w:style w:type="paragraph" w:customStyle="1" w:styleId="C945EEC79C754E75B144B209D8FE4995">
    <w:name w:val="C945EEC79C754E75B144B209D8FE4995"/>
    <w:rsid w:val="00DE3877"/>
  </w:style>
  <w:style w:type="paragraph" w:customStyle="1" w:styleId="064A961CDE7347EEAD0E0DBB39AF6D6F">
    <w:name w:val="064A961CDE7347EEAD0E0DBB39AF6D6F"/>
    <w:rsid w:val="000A6E25"/>
  </w:style>
  <w:style w:type="paragraph" w:customStyle="1" w:styleId="EA491DCFB53E4BBE90ECAD51D73887AF">
    <w:name w:val="EA491DCFB53E4BBE90ECAD51D73887AF"/>
    <w:rsid w:val="000A6E25"/>
  </w:style>
  <w:style w:type="paragraph" w:customStyle="1" w:styleId="B9A818E918FB4DF68EFDEF3B636A3BBA">
    <w:name w:val="B9A818E918FB4DF68EFDEF3B636A3BBA"/>
    <w:rsid w:val="000A6E25"/>
  </w:style>
  <w:style w:type="paragraph" w:customStyle="1" w:styleId="54C704AD19174C96B2D3323110DB867B">
    <w:name w:val="54C704AD19174C96B2D3323110DB867B"/>
    <w:rsid w:val="000A6E25"/>
  </w:style>
  <w:style w:type="paragraph" w:customStyle="1" w:styleId="3C0F2359D659489481344DEBAF81ECBE">
    <w:name w:val="3C0F2359D659489481344DEBAF81ECBE"/>
    <w:rsid w:val="000A6E25"/>
  </w:style>
  <w:style w:type="paragraph" w:customStyle="1" w:styleId="195557BCD1F44C4D94B19D4FF83790B81">
    <w:name w:val="195557BCD1F44C4D94B19D4FF83790B8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7C5BE609CE4DC4B96CC43729A31EF01">
    <w:name w:val="3A7C5BE609CE4DC4B96CC43729A31EF0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3BEE3D994141E39A3EA1859186C1C11">
    <w:name w:val="A33BEE3D994141E39A3EA1859186C1C1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0463243BF14DD7A59B441F1EDF55691">
    <w:name w:val="D30463243BF14DD7A59B441F1EDF5569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A46D6A3F4394991BE1D2FCEB46A30CB1">
    <w:name w:val="0A46D6A3F4394991BE1D2FCEB46A30CB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145E012CD3945AF979CDDE6DBF2B60E1">
    <w:name w:val="6145E012CD3945AF979CDDE6DBF2B60E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569A0486B143E9AC319A870716937A1">
    <w:name w:val="BC569A0486B143E9AC319A870716937A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4FAF7F640246CF9095A8726D3ECBEB1">
    <w:name w:val="4E4FAF7F640246CF9095A8726D3ECBEB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74A1B1E18D49538E6A4EB5344451161">
    <w:name w:val="C074A1B1E18D49538E6A4EB534445116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971E56BD2848D7818377DCE32922121">
    <w:name w:val="82971E56BD2848D7818377DCE3292212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D2E0515B3B477B827F7578F5AD3BA01">
    <w:name w:val="6ED2E0515B3B477B827F7578F5AD3BA0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65A38ECE4243298C4F9EA8755F0EBC1">
    <w:name w:val="9865A38ECE4243298C4F9EA8755F0EBC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23AAC7F9AFA4B47B2949E12AD5B2CB91">
    <w:name w:val="C23AAC7F9AFA4B47B2949E12AD5B2CB9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526C4F0FD54D89B525202CF70B85CC1">
    <w:name w:val="7D526C4F0FD54D89B525202CF70B85CC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7D72A621324D5B855D2272678910571">
    <w:name w:val="9A7D72A621324D5B855D227267891057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CD54FE2A8DB4192971E63F59452185B1">
    <w:name w:val="2CD54FE2A8DB4192971E63F59452185B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BAE4967C6045239142DED369D7679B1">
    <w:name w:val="FBBAE4967C6045239142DED369D7679B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03CC1EB8A5C47ABB6779D68C606A6711">
    <w:name w:val="303CC1EB8A5C47ABB6779D68C606A671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FBF035AE5D4C6D8B781D0397AC14701">
    <w:name w:val="C5FBF035AE5D4C6D8B781D0397AC1470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0FC20299AF4CAA9DEEA1AC2EE124751">
    <w:name w:val="EF0FC20299AF4CAA9DEEA1AC2EE12475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E0DE6833F8408E9FD7BCBF79DAFB251">
    <w:name w:val="0EE0DE6833F8408E9FD7BCBF79DAFB25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5C5430821140C182FC51F52602EEFD1">
    <w:name w:val="CA5C5430821140C182FC51F52602EEFD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61A5A5DE6140F9AAB2F7A8CD1A58A91">
    <w:name w:val="B561A5A5DE6140F9AAB2F7A8CD1A58A9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32254324E744692BCB7E4560C1F0BE11">
    <w:name w:val="332254324E744692BCB7E4560C1F0BE1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2D32855BB749D08AE5B091991FD5DA1">
    <w:name w:val="EF2D32855BB749D08AE5B091991FD5DA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45EEC79C754E75B144B209D8FE49951">
    <w:name w:val="C945EEC79C754E75B144B209D8FE4995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AE13CA7B874831AECB1B45A4D26121">
    <w:name w:val="0FAE13CA7B874831AECB1B45A4D26121"/>
    <w:rsid w:val="0066314C"/>
  </w:style>
  <w:style w:type="paragraph" w:customStyle="1" w:styleId="7CCC88EF657E4E73A36529321B536911">
    <w:name w:val="7CCC88EF657E4E73A36529321B536911"/>
    <w:rsid w:val="0066314C"/>
  </w:style>
  <w:style w:type="paragraph" w:customStyle="1" w:styleId="42B01A199A6E42149394EA5103576837">
    <w:name w:val="42B01A199A6E42149394EA5103576837"/>
    <w:rsid w:val="0066314C"/>
  </w:style>
  <w:style w:type="paragraph" w:customStyle="1" w:styleId="FB14C9C100B1421D992CD89553575167">
    <w:name w:val="FB14C9C100B1421D992CD89553575167"/>
    <w:rsid w:val="0066314C"/>
  </w:style>
  <w:style w:type="paragraph" w:customStyle="1" w:styleId="2AD2415A401C4D30ADAA630C4AE4FA22">
    <w:name w:val="2AD2415A401C4D30ADAA630C4AE4FA22"/>
    <w:rsid w:val="0066314C"/>
  </w:style>
  <w:style w:type="paragraph" w:customStyle="1" w:styleId="A8E81946E5BF4687949EE7DF1B53DE80">
    <w:name w:val="A8E81946E5BF4687949EE7DF1B53DE80"/>
    <w:rsid w:val="0066314C"/>
  </w:style>
  <w:style w:type="paragraph" w:customStyle="1" w:styleId="C54A12B94978446A8F87B7CBDF50CEE4">
    <w:name w:val="C54A12B94978446A8F87B7CBDF50CEE4"/>
    <w:rsid w:val="0066314C"/>
  </w:style>
  <w:style w:type="paragraph" w:customStyle="1" w:styleId="BE0D0745899D4647A58B93B4064F51C0">
    <w:name w:val="BE0D0745899D4647A58B93B4064F51C0"/>
    <w:rsid w:val="0066314C"/>
  </w:style>
  <w:style w:type="paragraph" w:customStyle="1" w:styleId="1E1F72EF9CE642B4980A7F9D4A71DCDB">
    <w:name w:val="1E1F72EF9CE642B4980A7F9D4A71DCDB"/>
    <w:rsid w:val="0066314C"/>
  </w:style>
  <w:style w:type="paragraph" w:customStyle="1" w:styleId="664BE4633D6F4C39896102E98C7210F9">
    <w:name w:val="664BE4633D6F4C39896102E98C7210F9"/>
    <w:rsid w:val="0066314C"/>
  </w:style>
  <w:style w:type="paragraph" w:customStyle="1" w:styleId="42E207CEC13B4B0CB226C91ED31D27EC">
    <w:name w:val="42E207CEC13B4B0CB226C91ED31D27EC"/>
    <w:rsid w:val="0066314C"/>
  </w:style>
  <w:style w:type="paragraph" w:customStyle="1" w:styleId="861C30589F804E539248B29A543533C3">
    <w:name w:val="861C30589F804E539248B29A543533C3"/>
    <w:rsid w:val="0066314C"/>
  </w:style>
  <w:style w:type="paragraph" w:customStyle="1" w:styleId="78B09706014D4982925FA81B63A55BEC">
    <w:name w:val="78B09706014D4982925FA81B63A55BEC"/>
    <w:rsid w:val="0066314C"/>
  </w:style>
  <w:style w:type="paragraph" w:customStyle="1" w:styleId="6E6D934E61624B9E802C03046986979B">
    <w:name w:val="6E6D934E61624B9E802C03046986979B"/>
    <w:rsid w:val="0066314C"/>
  </w:style>
  <w:style w:type="paragraph" w:customStyle="1" w:styleId="93A8E74E74254CF2A10F3E19F6732FA9">
    <w:name w:val="93A8E74E74254CF2A10F3E19F6732FA9"/>
    <w:rsid w:val="0066314C"/>
  </w:style>
  <w:style w:type="paragraph" w:customStyle="1" w:styleId="B754C20815154565ADF9FBB227D8BD41">
    <w:name w:val="B754C20815154565ADF9FBB227D8BD41"/>
    <w:rsid w:val="0066314C"/>
  </w:style>
  <w:style w:type="paragraph" w:customStyle="1" w:styleId="57EE6E2B708349AD8DE53E47182DC4A3">
    <w:name w:val="57EE6E2B708349AD8DE53E47182DC4A3"/>
    <w:rsid w:val="0066314C"/>
  </w:style>
  <w:style w:type="paragraph" w:customStyle="1" w:styleId="A18879C3E42D48768722FEBE92F7A30E">
    <w:name w:val="A18879C3E42D48768722FEBE92F7A30E"/>
    <w:rsid w:val="0066314C"/>
  </w:style>
  <w:style w:type="paragraph" w:customStyle="1" w:styleId="882BB129ACEB4A3BBCEF228A9929913A">
    <w:name w:val="882BB129ACEB4A3BBCEF228A9929913A"/>
    <w:rsid w:val="0066314C"/>
  </w:style>
  <w:style w:type="paragraph" w:customStyle="1" w:styleId="AF3F29494B98404A9C1FB8131021D0E2">
    <w:name w:val="AF3F29494B98404A9C1FB8131021D0E2"/>
    <w:rsid w:val="0066314C"/>
  </w:style>
  <w:style w:type="paragraph" w:customStyle="1" w:styleId="D427FCAE52284A1B86836CC8368BF877">
    <w:name w:val="D427FCAE52284A1B86836CC8368BF877"/>
    <w:rsid w:val="0066314C"/>
  </w:style>
  <w:style w:type="paragraph" w:customStyle="1" w:styleId="0B1AE6F6AD52499D8B7469DB4BDB0C13">
    <w:name w:val="0B1AE6F6AD52499D8B7469DB4BDB0C13"/>
    <w:rsid w:val="0066314C"/>
  </w:style>
  <w:style w:type="paragraph" w:customStyle="1" w:styleId="79C220387B5842DEBB215864521D7CEE">
    <w:name w:val="79C220387B5842DEBB215864521D7CEE"/>
    <w:rsid w:val="0066314C"/>
  </w:style>
  <w:style w:type="paragraph" w:customStyle="1" w:styleId="96FAE281643C4F599124506345A42100">
    <w:name w:val="96FAE281643C4F599124506345A42100"/>
    <w:rsid w:val="0066314C"/>
  </w:style>
  <w:style w:type="paragraph" w:customStyle="1" w:styleId="A8CEDA378ACD4DD4BE09C43203AD2D75">
    <w:name w:val="A8CEDA378ACD4DD4BE09C43203AD2D75"/>
    <w:rsid w:val="0066314C"/>
  </w:style>
  <w:style w:type="paragraph" w:customStyle="1" w:styleId="D6677CDE8120426BA90A4D9FE2543303">
    <w:name w:val="D6677CDE8120426BA90A4D9FE2543303"/>
    <w:rsid w:val="0066314C"/>
  </w:style>
  <w:style w:type="paragraph" w:customStyle="1" w:styleId="E95CA038EB7148E790406C8895476ABB">
    <w:name w:val="E95CA038EB7148E790406C8895476ABB"/>
    <w:rsid w:val="0066314C"/>
  </w:style>
  <w:style w:type="paragraph" w:customStyle="1" w:styleId="1DDC9639CAE74043B78F97AF1C6876F3">
    <w:name w:val="1DDC9639CAE74043B78F97AF1C6876F3"/>
    <w:rsid w:val="0066314C"/>
  </w:style>
  <w:style w:type="paragraph" w:customStyle="1" w:styleId="FB9663B3035942B7A7AF0B110D1BC2D4">
    <w:name w:val="FB9663B3035942B7A7AF0B110D1BC2D4"/>
    <w:rsid w:val="0066314C"/>
  </w:style>
  <w:style w:type="paragraph" w:customStyle="1" w:styleId="AD8B7C10A9FF423796E0E99F86FB206E">
    <w:name w:val="AD8B7C10A9FF423796E0E99F86FB206E"/>
    <w:rsid w:val="0066314C"/>
  </w:style>
  <w:style w:type="paragraph" w:customStyle="1" w:styleId="E0E2D3CD6758486A82CD4541A59AD4B6">
    <w:name w:val="E0E2D3CD6758486A82CD4541A59AD4B6"/>
    <w:rsid w:val="0066314C"/>
  </w:style>
  <w:style w:type="paragraph" w:customStyle="1" w:styleId="75E03752F23A4C65A73A31A2436D9F97">
    <w:name w:val="75E03752F23A4C65A73A31A2436D9F97"/>
    <w:rsid w:val="0066314C"/>
  </w:style>
  <w:style w:type="paragraph" w:customStyle="1" w:styleId="2E23FCDE2E62479380032DF613F960DF">
    <w:name w:val="2E23FCDE2E62479380032DF613F960DF"/>
    <w:rsid w:val="0066314C"/>
  </w:style>
  <w:style w:type="paragraph" w:customStyle="1" w:styleId="509DF1EBB45D404EA3A447BCE81DE157">
    <w:name w:val="509DF1EBB45D404EA3A447BCE81DE157"/>
    <w:rsid w:val="0066314C"/>
  </w:style>
  <w:style w:type="paragraph" w:customStyle="1" w:styleId="F55226FEFBCA433699F06A5819D81DA7">
    <w:name w:val="F55226FEFBCA433699F06A5819D81DA7"/>
    <w:rsid w:val="0066314C"/>
  </w:style>
  <w:style w:type="paragraph" w:customStyle="1" w:styleId="195557BCD1F44C4D94B19D4FF83790B82">
    <w:name w:val="195557BCD1F44C4D94B19D4FF83790B8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7C5BE609CE4DC4B96CC43729A31EF02">
    <w:name w:val="3A7C5BE609CE4DC4B96CC43729A31EF0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AE13CA7B874831AECB1B45A4D261211">
    <w:name w:val="0FAE13CA7B874831AECB1B45A4D26121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CC88EF657E4E73A36529321B5369111">
    <w:name w:val="7CCC88EF657E4E73A36529321B536911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B01A199A6E42149394EA51035768371">
    <w:name w:val="42B01A199A6E42149394EA5103576837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14C9C100B1421D992CD895535751671">
    <w:name w:val="FB14C9C100B1421D992CD89553575167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D2415A401C4D30ADAA630C4AE4FA221">
    <w:name w:val="2AD2415A401C4D30ADAA630C4AE4FA22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E81946E5BF4687949EE7DF1B53DE801">
    <w:name w:val="A8E81946E5BF4687949EE7DF1B53DE80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4A12B94978446A8F87B7CBDF50CEE41">
    <w:name w:val="C54A12B94978446A8F87B7CBDF50CEE4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0D0745899D4647A58B93B4064F51C01">
    <w:name w:val="BE0D0745899D4647A58B93B4064F51C0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1F72EF9CE642B4980A7F9D4A71DCDB1">
    <w:name w:val="1E1F72EF9CE642B4980A7F9D4A71DCDB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4BE4633D6F4C39896102E98C7210F91">
    <w:name w:val="664BE4633D6F4C39896102E98C7210F9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207CEC13B4B0CB226C91ED31D27EC1">
    <w:name w:val="42E207CEC13B4B0CB226C91ED31D27EC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C30589F804E539248B29A543533C31">
    <w:name w:val="861C30589F804E539248B29A543533C3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B09706014D4982925FA81B63A55BEC1">
    <w:name w:val="78B09706014D4982925FA81B63A55BEC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6D934E61624B9E802C03046986979B1">
    <w:name w:val="6E6D934E61624B9E802C03046986979B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A8E74E74254CF2A10F3E19F6732FA91">
    <w:name w:val="93A8E74E74254CF2A10F3E19F6732FA9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54C20815154565ADF9FBB227D8BD411">
    <w:name w:val="B754C20815154565ADF9FBB227D8BD41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EE6E2B708349AD8DE53E47182DC4A31">
    <w:name w:val="57EE6E2B708349AD8DE53E47182DC4A3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8879C3E42D48768722FEBE92F7A30E1">
    <w:name w:val="A18879C3E42D48768722FEBE92F7A30E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BB129ACEB4A3BBCEF228A9929913A1">
    <w:name w:val="882BB129ACEB4A3BBCEF228A9929913A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3F29494B98404A9C1FB8131021D0E21">
    <w:name w:val="AF3F29494B98404A9C1FB8131021D0E2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427FCAE52284A1B86836CC8368BF8771">
    <w:name w:val="D427FCAE52284A1B86836CC8368BF877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1">
    <w:name w:val="0B1AE6F6AD52499D8B7469DB4BDB0C13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1">
    <w:name w:val="79C220387B5842DEBB215864521D7CEE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5226FEFBCA433699F06A5819D81DA71">
    <w:name w:val="F55226FEFBCA433699F06A5819D81DA7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5FBC8ADB81B4B3A91A027E12762C194">
    <w:name w:val="95FBC8ADB81B4B3A91A027E12762C194"/>
    <w:rsid w:val="0066314C"/>
  </w:style>
  <w:style w:type="paragraph" w:customStyle="1" w:styleId="075C019453294E57AE7E9916B09F4FD8">
    <w:name w:val="075C019453294E57AE7E9916B09F4FD8"/>
    <w:rsid w:val="0066314C"/>
  </w:style>
  <w:style w:type="paragraph" w:customStyle="1" w:styleId="9D3346E4360442F58D3A668998E9D91A">
    <w:name w:val="9D3346E4360442F58D3A668998E9D91A"/>
    <w:rsid w:val="0066314C"/>
  </w:style>
  <w:style w:type="paragraph" w:customStyle="1" w:styleId="EFEE48DE68D6478DA749D0E5A65D1913">
    <w:name w:val="EFEE48DE68D6478DA749D0E5A65D1913"/>
    <w:rsid w:val="0066314C"/>
  </w:style>
  <w:style w:type="paragraph" w:customStyle="1" w:styleId="31568A8A61574F21B67EFE660DF29569">
    <w:name w:val="31568A8A61574F21B67EFE660DF29569"/>
    <w:rsid w:val="0066314C"/>
  </w:style>
  <w:style w:type="paragraph" w:customStyle="1" w:styleId="E5BFCEC1B3764D88B03FF43484400D4D">
    <w:name w:val="E5BFCEC1B3764D88B03FF43484400D4D"/>
    <w:rsid w:val="0066314C"/>
  </w:style>
  <w:style w:type="paragraph" w:customStyle="1" w:styleId="195557BCD1F44C4D94B19D4FF83790B83">
    <w:name w:val="195557BCD1F44C4D94B19D4FF83790B83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5FBC8ADB81B4B3A91A027E12762C1941">
    <w:name w:val="95FBC8ADB81B4B3A91A027E12762C194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75C019453294E57AE7E9916B09F4FD81">
    <w:name w:val="075C019453294E57AE7E9916B09F4FD8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3346E4360442F58D3A668998E9D91A1">
    <w:name w:val="9D3346E4360442F58D3A668998E9D91A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EE48DE68D6478DA749D0E5A65D19131">
    <w:name w:val="EFEE48DE68D6478DA749D0E5A65D1913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7C5BE609CE4DC4B96CC43729A31EF03">
    <w:name w:val="3A7C5BE609CE4DC4B96CC43729A31EF03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568A8A61574F21B67EFE660DF295691">
    <w:name w:val="31568A8A61574F21B67EFE660DF29569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5BFCEC1B3764D88B03FF43484400D4D1">
    <w:name w:val="E5BFCEC1B3764D88B03FF43484400D4D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AE13CA7B874831AECB1B45A4D261212">
    <w:name w:val="0FAE13CA7B874831AECB1B45A4D26121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CC88EF657E4E73A36529321B5369112">
    <w:name w:val="7CCC88EF657E4E73A36529321B536911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B01A199A6E42149394EA51035768372">
    <w:name w:val="42B01A199A6E42149394EA5103576837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14C9C100B1421D992CD895535751672">
    <w:name w:val="FB14C9C100B1421D992CD89553575167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D2415A401C4D30ADAA630C4AE4FA222">
    <w:name w:val="2AD2415A401C4D30ADAA630C4AE4FA22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E81946E5BF4687949EE7DF1B53DE802">
    <w:name w:val="A8E81946E5BF4687949EE7DF1B53DE80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4A12B94978446A8F87B7CBDF50CEE42">
    <w:name w:val="C54A12B94978446A8F87B7CBDF50CEE4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0D0745899D4647A58B93B4064F51C02">
    <w:name w:val="BE0D0745899D4647A58B93B4064F51C0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1F72EF9CE642B4980A7F9D4A71DCDB2">
    <w:name w:val="1E1F72EF9CE642B4980A7F9D4A71DCDB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4BE4633D6F4C39896102E98C7210F92">
    <w:name w:val="664BE4633D6F4C39896102E98C7210F9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207CEC13B4B0CB226C91ED31D27EC2">
    <w:name w:val="42E207CEC13B4B0CB226C91ED31D27EC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C30589F804E539248B29A543533C32">
    <w:name w:val="861C30589F804E539248B29A543533C3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B09706014D4982925FA81B63A55BEC2">
    <w:name w:val="78B09706014D4982925FA81B63A55BEC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6D934E61624B9E802C03046986979B2">
    <w:name w:val="6E6D934E61624B9E802C03046986979B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A8E74E74254CF2A10F3E19F6732FA92">
    <w:name w:val="93A8E74E74254CF2A10F3E19F6732FA9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54C20815154565ADF9FBB227D8BD412">
    <w:name w:val="B754C20815154565ADF9FBB227D8BD41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EE6E2B708349AD8DE53E47182DC4A32">
    <w:name w:val="57EE6E2B708349AD8DE53E47182DC4A3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8879C3E42D48768722FEBE92F7A30E2">
    <w:name w:val="A18879C3E42D48768722FEBE92F7A30E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BB129ACEB4A3BBCEF228A9929913A2">
    <w:name w:val="882BB129ACEB4A3BBCEF228A9929913A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3F29494B98404A9C1FB8131021D0E22">
    <w:name w:val="AF3F29494B98404A9C1FB8131021D0E2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427FCAE52284A1B86836CC8368BF8772">
    <w:name w:val="D427FCAE52284A1B86836CC8368BF877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2">
    <w:name w:val="0B1AE6F6AD52499D8B7469DB4BDB0C13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2">
    <w:name w:val="79C220387B5842DEBB215864521D7CEE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5226FEFBCA433699F06A5819D81DA72">
    <w:name w:val="F55226FEFBCA433699F06A5819D81DA7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1FFF6D7B4284F11927A262A900A6FF2">
    <w:name w:val="11FFF6D7B4284F11927A262A900A6FF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4F0E32993A403C92AED0782AE7897F">
    <w:name w:val="E14F0E32993A403C92AED0782AE7897F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7CE46DC4E149D493B87CE0CCE67AA4">
    <w:name w:val="F87CE46DC4E149D493B87CE0CCE67AA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5C22CD039D47E3AE66CF9DA3B89293">
    <w:name w:val="195C22CD039D47E3AE66CF9DA3B8929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0E58AEC333498BA922693163DD32DA">
    <w:name w:val="C30E58AEC333498BA922693163DD32DA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568A8A61574F21B67EFE660DF295692">
    <w:name w:val="31568A8A61574F21B67EFE660DF29569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5BFCEC1B3764D88B03FF43484400D4D2">
    <w:name w:val="E5BFCEC1B3764D88B03FF43484400D4D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AE13CA7B874831AECB1B45A4D261213">
    <w:name w:val="0FAE13CA7B874831AECB1B45A4D26121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CC88EF657E4E73A36529321B5369113">
    <w:name w:val="7CCC88EF657E4E73A36529321B536911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B01A199A6E42149394EA51035768373">
    <w:name w:val="42B01A199A6E42149394EA5103576837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14C9C100B1421D992CD895535751673">
    <w:name w:val="FB14C9C100B1421D992CD89553575167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D2415A401C4D30ADAA630C4AE4FA223">
    <w:name w:val="2AD2415A401C4D30ADAA630C4AE4FA22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E81946E5BF4687949EE7DF1B53DE803">
    <w:name w:val="A8E81946E5BF4687949EE7DF1B53DE80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4A12B94978446A8F87B7CBDF50CEE43">
    <w:name w:val="C54A12B94978446A8F87B7CBDF50CEE4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0D0745899D4647A58B93B4064F51C03">
    <w:name w:val="BE0D0745899D4647A58B93B4064F51C0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1F72EF9CE642B4980A7F9D4A71DCDB3">
    <w:name w:val="1E1F72EF9CE642B4980A7F9D4A71DCDB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4BE4633D6F4C39896102E98C7210F93">
    <w:name w:val="664BE4633D6F4C39896102E98C7210F9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207CEC13B4B0CB226C91ED31D27EC3">
    <w:name w:val="42E207CEC13B4B0CB226C91ED31D27EC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C30589F804E539248B29A543533C33">
    <w:name w:val="861C30589F804E539248B29A543533C3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B09706014D4982925FA81B63A55BEC3">
    <w:name w:val="78B09706014D4982925FA81B63A55BEC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6D934E61624B9E802C03046986979B3">
    <w:name w:val="6E6D934E61624B9E802C03046986979B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A8E74E74254CF2A10F3E19F6732FA93">
    <w:name w:val="93A8E74E74254CF2A10F3E19F6732FA9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54C20815154565ADF9FBB227D8BD413">
    <w:name w:val="B754C20815154565ADF9FBB227D8BD41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EE6E2B708349AD8DE53E47182DC4A33">
    <w:name w:val="57EE6E2B708349AD8DE53E47182DC4A3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8879C3E42D48768722FEBE92F7A30E3">
    <w:name w:val="A18879C3E42D48768722FEBE92F7A30E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BB129ACEB4A3BBCEF228A9929913A3">
    <w:name w:val="882BB129ACEB4A3BBCEF228A9929913A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3F29494B98404A9C1FB8131021D0E23">
    <w:name w:val="AF3F29494B98404A9C1FB8131021D0E2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427FCAE52284A1B86836CC8368BF8773">
    <w:name w:val="D427FCAE52284A1B86836CC8368BF877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3">
    <w:name w:val="0B1AE6F6AD52499D8B7469DB4BDB0C13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3">
    <w:name w:val="79C220387B5842DEBB215864521D7CEE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5226FEFBCA433699F06A5819D81DA73">
    <w:name w:val="F55226FEFBCA433699F06A5819D81DA7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D20B0F42FC43B2B15F2DF27468A97E">
    <w:name w:val="51D20B0F42FC43B2B15F2DF27468A97E"/>
    <w:rsid w:val="00F828A7"/>
  </w:style>
  <w:style w:type="paragraph" w:customStyle="1" w:styleId="11FFF6D7B4284F11927A262A900A6FF21">
    <w:name w:val="11FFF6D7B4284F11927A262A900A6FF2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4F0E32993A403C92AED0782AE7897F1">
    <w:name w:val="E14F0E32993A403C92AED0782AE7897F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7CE46DC4E149D493B87CE0CCE67AA41">
    <w:name w:val="F87CE46DC4E149D493B87CE0CCE67AA4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5C22CD039D47E3AE66CF9DA3B892931">
    <w:name w:val="195C22CD039D47E3AE66CF9DA3B89293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0E58AEC333498BA922693163DD32DA1">
    <w:name w:val="C30E58AEC333498BA922693163DD32DA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67FAA32BE54192A732C16C44B78CAF">
    <w:name w:val="5C67FAA32BE54192A732C16C44B78CAF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84860FF257426FB55067223628348B">
    <w:name w:val="6684860FF257426FB55067223628348B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3755BAFE5B4BA1810E83E0D24FEDB4">
    <w:name w:val="CC3755BAFE5B4BA1810E83E0D24FEDB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339C01011B4CB3A452FC3CC085219A">
    <w:name w:val="B0339C01011B4CB3A452FC3CC085219A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6A2C0FCD284F66AF8CDBA8E176562A">
    <w:name w:val="096A2C0FCD284F66AF8CDBA8E176562A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AD996EFAAE4E709863B9D6C73DE6E4">
    <w:name w:val="01AD996EFAAE4E709863B9D6C73DE6E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03831F181DE442684CA3EC765BC67A3">
    <w:name w:val="303831F181DE442684CA3EC765BC67A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ABBEFDD9594752941A8C9E40A2E851">
    <w:name w:val="49ABBEFDD9594752941A8C9E40A2E85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E81946E5BF4687949EE7DF1B53DE804">
    <w:name w:val="A8E81946E5BF4687949EE7DF1B53DE80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4A12B94978446A8F87B7CBDF50CEE44">
    <w:name w:val="C54A12B94978446A8F87B7CBDF50CEE4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0D0745899D4647A58B93B4064F51C04">
    <w:name w:val="BE0D0745899D4647A58B93B4064F51C0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1F72EF9CE642B4980A7F9D4A71DCDB4">
    <w:name w:val="1E1F72EF9CE642B4980A7F9D4A71DCDB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4BE4633D6F4C39896102E98C7210F94">
    <w:name w:val="664BE4633D6F4C39896102E98C7210F9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207CEC13B4B0CB226C91ED31D27EC4">
    <w:name w:val="42E207CEC13B4B0CB226C91ED31D27EC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C30589F804E539248B29A543533C34">
    <w:name w:val="861C30589F804E539248B29A543533C3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B09706014D4982925FA81B63A55BEC4">
    <w:name w:val="78B09706014D4982925FA81B63A55BEC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6D934E61624B9E802C03046986979B4">
    <w:name w:val="6E6D934E61624B9E802C03046986979B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A8E74E74254CF2A10F3E19F6732FA94">
    <w:name w:val="93A8E74E74254CF2A10F3E19F6732FA9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54C20815154565ADF9FBB227D8BD414">
    <w:name w:val="B754C20815154565ADF9FBB227D8BD41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EE6E2B708349AD8DE53E47182DC4A34">
    <w:name w:val="57EE6E2B708349AD8DE53E47182DC4A3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8879C3E42D48768722FEBE92F7A30E4">
    <w:name w:val="A18879C3E42D48768722FEBE92F7A30E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BB129ACEB4A3BBCEF228A9929913A4">
    <w:name w:val="882BB129ACEB4A3BBCEF228A9929913A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FFA42349244D709D9BF6587A6B1175">
    <w:name w:val="81FFA42349244D709D9BF6587A6B117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427FCAE52284A1B86836CC8368BF8774">
    <w:name w:val="D427FCAE52284A1B86836CC8368BF877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4">
    <w:name w:val="0B1AE6F6AD52499D8B7469DB4BDB0C13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4">
    <w:name w:val="79C220387B5842DEBB215864521D7CEE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6565628FD842488512C51A9456A0FC">
    <w:name w:val="DE6565628FD842488512C51A9456A0FC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1FFF6D7B4284F11927A262A900A6FF22">
    <w:name w:val="11FFF6D7B4284F11927A262A900A6FF2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4F0E32993A403C92AED0782AE7897F2">
    <w:name w:val="E14F0E32993A403C92AED0782AE7897F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7CE46DC4E149D493B87CE0CCE67AA42">
    <w:name w:val="F87CE46DC4E149D493B87CE0CCE67AA4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5C22CD039D47E3AE66CF9DA3B892932">
    <w:name w:val="195C22CD039D47E3AE66CF9DA3B89293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0E58AEC333498BA922693163DD32DA2">
    <w:name w:val="C30E58AEC333498BA922693163DD32DA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67FAA32BE54192A732C16C44B78CAF1">
    <w:name w:val="5C67FAA32BE54192A732C16C44B78CAF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84860FF257426FB55067223628348B1">
    <w:name w:val="6684860FF257426FB55067223628348B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3755BAFE5B4BA1810E83E0D24FEDB41">
    <w:name w:val="CC3755BAFE5B4BA1810E83E0D24FEDB4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339C01011B4CB3A452FC3CC085219A1">
    <w:name w:val="B0339C01011B4CB3A452FC3CC085219A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6A2C0FCD284F66AF8CDBA8E176562A1">
    <w:name w:val="096A2C0FCD284F66AF8CDBA8E176562A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AD996EFAAE4E709863B9D6C73DE6E41">
    <w:name w:val="01AD996EFAAE4E709863B9D6C73DE6E4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03831F181DE442684CA3EC765BC67A31">
    <w:name w:val="303831F181DE442684CA3EC765BC67A3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ABBEFDD9594752941A8C9E40A2E8511">
    <w:name w:val="49ABBEFDD9594752941A8C9E40A2E851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E81946E5BF4687949EE7DF1B53DE805">
    <w:name w:val="A8E81946E5BF4687949EE7DF1B53DE80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4A12B94978446A8F87B7CBDF50CEE45">
    <w:name w:val="C54A12B94978446A8F87B7CBDF50CEE4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0D0745899D4647A58B93B4064F51C05">
    <w:name w:val="BE0D0745899D4647A58B93B4064F51C0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1F72EF9CE642B4980A7F9D4A71DCDB5">
    <w:name w:val="1E1F72EF9CE642B4980A7F9D4A71DCDB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4BE4633D6F4C39896102E98C7210F95">
    <w:name w:val="664BE4633D6F4C39896102E98C7210F9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207CEC13B4B0CB226C91ED31D27EC5">
    <w:name w:val="42E207CEC13B4B0CB226C91ED31D27EC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C30589F804E539248B29A543533C35">
    <w:name w:val="861C30589F804E539248B29A543533C3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B09706014D4982925FA81B63A55BEC5">
    <w:name w:val="78B09706014D4982925FA81B63A55BEC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6D934E61624B9E802C03046986979B5">
    <w:name w:val="6E6D934E61624B9E802C03046986979B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A8E74E74254CF2A10F3E19F6732FA95">
    <w:name w:val="93A8E74E74254CF2A10F3E19F6732FA9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54C20815154565ADF9FBB227D8BD415">
    <w:name w:val="B754C20815154565ADF9FBB227D8BD41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EE6E2B708349AD8DE53E47182DC4A35">
    <w:name w:val="57EE6E2B708349AD8DE53E47182DC4A3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8879C3E42D48768722FEBE92F7A30E5">
    <w:name w:val="A18879C3E42D48768722FEBE92F7A30E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BB129ACEB4A3BBCEF228A9929913A5">
    <w:name w:val="882BB129ACEB4A3BBCEF228A9929913A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FFA42349244D709D9BF6587A6B11751">
    <w:name w:val="81FFA42349244D709D9BF6587A6B1175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427FCAE52284A1B86836CC8368BF8775">
    <w:name w:val="D427FCAE52284A1B86836CC8368BF877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5">
    <w:name w:val="0B1AE6F6AD52499D8B7469DB4BDB0C13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5">
    <w:name w:val="79C220387B5842DEBB215864521D7CEE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6565628FD842488512C51A9456A0FC1">
    <w:name w:val="DE6565628FD842488512C51A9456A0FC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1FFF6D7B4284F11927A262A900A6FF23">
    <w:name w:val="11FFF6D7B4284F11927A262A900A6FF2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4F0E32993A403C92AED0782AE7897F3">
    <w:name w:val="E14F0E32993A403C92AED0782AE7897F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7CE46DC4E149D493B87CE0CCE67AA43">
    <w:name w:val="F87CE46DC4E149D493B87CE0CCE67AA4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5C22CD039D47E3AE66CF9DA3B892933">
    <w:name w:val="195C22CD039D47E3AE66CF9DA3B89293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0E58AEC333498BA922693163DD32DA3">
    <w:name w:val="C30E58AEC333498BA922693163DD32DA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67FAA32BE54192A732C16C44B78CAF2">
    <w:name w:val="5C67FAA32BE54192A732C16C44B78CAF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84860FF257426FB55067223628348B2">
    <w:name w:val="6684860FF257426FB55067223628348B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667EFD11124F6EAF5E04C9F4BF605C">
    <w:name w:val="7F667EFD11124F6EAF5E04C9F4BF605C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339C01011B4CB3A452FC3CC085219A2">
    <w:name w:val="B0339C01011B4CB3A452FC3CC085219A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6A2C0FCD284F66AF8CDBA8E176562A2">
    <w:name w:val="096A2C0FCD284F66AF8CDBA8E176562A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AD996EFAAE4E709863B9D6C73DE6E42">
    <w:name w:val="01AD996EFAAE4E709863B9D6C73DE6E4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03831F181DE442684CA3EC765BC67A32">
    <w:name w:val="303831F181DE442684CA3EC765BC67A3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ABBEFDD9594752941A8C9E40A2E8512">
    <w:name w:val="49ABBEFDD9594752941A8C9E40A2E851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E81946E5BF4687949EE7DF1B53DE806">
    <w:name w:val="A8E81946E5BF4687949EE7DF1B53DE80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4A12B94978446A8F87B7CBDF50CEE46">
    <w:name w:val="C54A12B94978446A8F87B7CBDF50CEE4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0D0745899D4647A58B93B4064F51C06">
    <w:name w:val="BE0D0745899D4647A58B93B4064F51C0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1F72EF9CE642B4980A7F9D4A71DCDB6">
    <w:name w:val="1E1F72EF9CE642B4980A7F9D4A71DCDB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4BE4633D6F4C39896102E98C7210F96">
    <w:name w:val="664BE4633D6F4C39896102E98C7210F9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207CEC13B4B0CB226C91ED31D27EC6">
    <w:name w:val="42E207CEC13B4B0CB226C91ED31D27EC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C30589F804E539248B29A543533C36">
    <w:name w:val="861C30589F804E539248B29A543533C3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B09706014D4982925FA81B63A55BEC6">
    <w:name w:val="78B09706014D4982925FA81B63A55BEC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6D934E61624B9E802C03046986979B6">
    <w:name w:val="6E6D934E61624B9E802C03046986979B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A8E74E74254CF2A10F3E19F6732FA96">
    <w:name w:val="93A8E74E74254CF2A10F3E19F6732FA9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54C20815154565ADF9FBB227D8BD416">
    <w:name w:val="B754C20815154565ADF9FBB227D8BD41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EE6E2B708349AD8DE53E47182DC4A36">
    <w:name w:val="57EE6E2B708349AD8DE53E47182DC4A3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8879C3E42D48768722FEBE92F7A30E6">
    <w:name w:val="A18879C3E42D48768722FEBE92F7A30E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BB129ACEB4A3BBCEF228A9929913A6">
    <w:name w:val="882BB129ACEB4A3BBCEF228A9929913A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FFA42349244D709D9BF6587A6B11752">
    <w:name w:val="81FFA42349244D709D9BF6587A6B1175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427FCAE52284A1B86836CC8368BF8776">
    <w:name w:val="D427FCAE52284A1B86836CC8368BF877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6">
    <w:name w:val="0B1AE6F6AD52499D8B7469DB4BDB0C13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6">
    <w:name w:val="79C220387B5842DEBB215864521D7CEE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6565628FD842488512C51A9456A0FC2">
    <w:name w:val="DE6565628FD842488512C51A9456A0FC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34A2F9825694EFD85DD6531839F33C5">
    <w:name w:val="834A2F9825694EFD85DD6531839F33C5"/>
    <w:rsid w:val="00F828A7"/>
  </w:style>
  <w:style w:type="paragraph" w:customStyle="1" w:styleId="D6DBDF1D8C934F3980EB129117A5DECC">
    <w:name w:val="D6DBDF1D8C934F3980EB129117A5DECC"/>
    <w:rsid w:val="00F828A7"/>
  </w:style>
  <w:style w:type="paragraph" w:customStyle="1" w:styleId="EBF349ACD5A446BE83559E7AEF7C9608">
    <w:name w:val="EBF349ACD5A446BE83559E7AEF7C9608"/>
    <w:rsid w:val="00F828A7"/>
  </w:style>
  <w:style w:type="paragraph" w:customStyle="1" w:styleId="F746D9B3714A4FCB810AEA700F4D2FF0">
    <w:name w:val="F746D9B3714A4FCB810AEA700F4D2FF0"/>
    <w:rsid w:val="00F828A7"/>
  </w:style>
  <w:style w:type="paragraph" w:customStyle="1" w:styleId="7623BAE0900B40BF95D29E94B7BE3753">
    <w:name w:val="7623BAE0900B40BF95D29E94B7BE3753"/>
    <w:rsid w:val="00F828A7"/>
  </w:style>
  <w:style w:type="paragraph" w:customStyle="1" w:styleId="871C247D7E994140B6CCA74499D55BB4">
    <w:name w:val="871C247D7E994140B6CCA74499D55BB4"/>
    <w:rsid w:val="00FC6B46"/>
  </w:style>
  <w:style w:type="paragraph" w:customStyle="1" w:styleId="93BDF55C106546108E5DC60E902D1A98">
    <w:name w:val="93BDF55C106546108E5DC60E902D1A98"/>
    <w:rsid w:val="00FC6B46"/>
  </w:style>
  <w:style w:type="paragraph" w:customStyle="1" w:styleId="A2B93305EA9A4CDFB5FC60C6D1F66741">
    <w:name w:val="A2B93305EA9A4CDFB5FC60C6D1F66741"/>
    <w:rsid w:val="00FC6B46"/>
  </w:style>
  <w:style w:type="paragraph" w:customStyle="1" w:styleId="5CBDD3E0B12B4312BC500A2A94286213">
    <w:name w:val="5CBDD3E0B12B4312BC500A2A94286213"/>
    <w:rsid w:val="00FC6B46"/>
  </w:style>
  <w:style w:type="paragraph" w:customStyle="1" w:styleId="8E730EA0D5384ADCA3D3D3E809D92760">
    <w:name w:val="8E730EA0D5384ADCA3D3D3E809D92760"/>
    <w:rsid w:val="00FC6B46"/>
  </w:style>
  <w:style w:type="paragraph" w:customStyle="1" w:styleId="C7921E95167D40C5980A8B821248C2DC">
    <w:name w:val="C7921E95167D40C5980A8B821248C2DC"/>
    <w:rsid w:val="00FC6B46"/>
  </w:style>
  <w:style w:type="paragraph" w:customStyle="1" w:styleId="035CC5C9BDED4F7B9B9B8A2BC5C41CD9">
    <w:name w:val="035CC5C9BDED4F7B9B9B8A2BC5C41CD9"/>
    <w:rsid w:val="00FC6B46"/>
  </w:style>
  <w:style w:type="paragraph" w:customStyle="1" w:styleId="B6A2B5C9EFAB4506ABC52C6807500B9A">
    <w:name w:val="B6A2B5C9EFAB4506ABC52C6807500B9A"/>
    <w:rsid w:val="00FC6B46"/>
  </w:style>
  <w:style w:type="paragraph" w:customStyle="1" w:styleId="737D401A7345410288024C8FB58B0BD2">
    <w:name w:val="737D401A7345410288024C8FB58B0BD2"/>
    <w:rsid w:val="00FC6B46"/>
  </w:style>
  <w:style w:type="paragraph" w:customStyle="1" w:styleId="0286F649D2134F4A9B70264460A7D311">
    <w:name w:val="0286F649D2134F4A9B70264460A7D311"/>
    <w:rsid w:val="00FC6B46"/>
  </w:style>
  <w:style w:type="paragraph" w:customStyle="1" w:styleId="FBD6A790259B4B548ADA5917E248229C">
    <w:name w:val="FBD6A790259B4B548ADA5917E248229C"/>
    <w:rsid w:val="00FC6B46"/>
  </w:style>
  <w:style w:type="paragraph" w:customStyle="1" w:styleId="8073F821D9394162BBFEB94B8D5507BB">
    <w:name w:val="8073F821D9394162BBFEB94B8D5507BB"/>
    <w:rsid w:val="00FC6B46"/>
  </w:style>
  <w:style w:type="paragraph" w:customStyle="1" w:styleId="A9B6384CFFFD4E258EA0B15845CAD578">
    <w:name w:val="A9B6384CFFFD4E258EA0B15845CAD578"/>
    <w:rsid w:val="00FC6B46"/>
  </w:style>
  <w:style w:type="paragraph" w:customStyle="1" w:styleId="EDD550539B894B1AB6565CCB9D7EA063">
    <w:name w:val="EDD550539B894B1AB6565CCB9D7EA063"/>
    <w:rsid w:val="00FC6B46"/>
  </w:style>
  <w:style w:type="paragraph" w:customStyle="1" w:styleId="8D43396C06E843B18818EC28058FD67E">
    <w:name w:val="8D43396C06E843B18818EC28058FD67E"/>
    <w:rsid w:val="00FC6B46"/>
  </w:style>
  <w:style w:type="paragraph" w:customStyle="1" w:styleId="AF9597508EEF403B92EBEBC553CA24F4">
    <w:name w:val="AF9597508EEF403B92EBEBC553CA24F4"/>
    <w:rsid w:val="00FC6B46"/>
  </w:style>
  <w:style w:type="paragraph" w:customStyle="1" w:styleId="31110ACAACC2415DAD27F90C7091B3B1">
    <w:name w:val="31110ACAACC2415DAD27F90C7091B3B1"/>
    <w:rsid w:val="00FC6B46"/>
  </w:style>
  <w:style w:type="paragraph" w:customStyle="1" w:styleId="11FFF6D7B4284F11927A262A900A6FF24">
    <w:name w:val="11FFF6D7B4284F11927A262A900A6FF2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BDF55C106546108E5DC60E902D1A981">
    <w:name w:val="93BDF55C106546108E5DC60E902D1A98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B93305EA9A4CDFB5FC60C6D1F667411">
    <w:name w:val="A2B93305EA9A4CDFB5FC60C6D1F66741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BDD3E0B12B4312BC500A2A942862131">
    <w:name w:val="5CBDD3E0B12B4312BC500A2A94286213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E730EA0D5384ADCA3D3D3E809D927601">
    <w:name w:val="8E730EA0D5384ADCA3D3D3E809D92760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921E95167D40C5980A8B821248C2DC1">
    <w:name w:val="C7921E95167D40C5980A8B821248C2DC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5CC5C9BDED4F7B9B9B8A2BC5C41CD91">
    <w:name w:val="035CC5C9BDED4F7B9B9B8A2BC5C41CD9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A2B5C9EFAB4506ABC52C6807500B9A1">
    <w:name w:val="B6A2B5C9EFAB4506ABC52C6807500B9A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0AAFFFCC734D029CC325A00DA8F33F">
    <w:name w:val="A90AAFFFCC734D029CC325A00DA8F33F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D6A790259B4B548ADA5917E248229C1">
    <w:name w:val="FBD6A790259B4B548ADA5917E248229C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73F821D9394162BBFEB94B8D5507BB1">
    <w:name w:val="8073F821D9394162BBFEB94B8D5507BB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B6384CFFFD4E258EA0B15845CAD5781">
    <w:name w:val="A9B6384CFFFD4E258EA0B15845CAD578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D550539B894B1AB6565CCB9D7EA0631">
    <w:name w:val="EDD550539B894B1AB6565CCB9D7EA063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43396C06E843B18818EC28058FD67E1">
    <w:name w:val="8D43396C06E843B18818EC28058FD67E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E81946E5BF4687949EE7DF1B53DE807">
    <w:name w:val="A8E81946E5BF4687949EE7DF1B53DE80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4A12B94978446A8F87B7CBDF50CEE47">
    <w:name w:val="C54A12B94978446A8F87B7CBDF50CEE4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0D0745899D4647A58B93B4064F51C07">
    <w:name w:val="BE0D0745899D4647A58B93B4064F51C0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1F72EF9CE642B4980A7F9D4A71DCDB7">
    <w:name w:val="1E1F72EF9CE642B4980A7F9D4A71DCDB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4BE4633D6F4C39896102E98C7210F97">
    <w:name w:val="664BE4633D6F4C39896102E98C7210F9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207CEC13B4B0CB226C91ED31D27EC7">
    <w:name w:val="42E207CEC13B4B0CB226C91ED31D27EC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C30589F804E539248B29A543533C37">
    <w:name w:val="861C30589F804E539248B29A543533C3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B09706014D4982925FA81B63A55BEC7">
    <w:name w:val="78B09706014D4982925FA81B63A55BEC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6D934E61624B9E802C03046986979B7">
    <w:name w:val="6E6D934E61624B9E802C03046986979B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A8E74E74254CF2A10F3E19F6732FA97">
    <w:name w:val="93A8E74E74254CF2A10F3E19F6732FA9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54C20815154565ADF9FBB227D8BD417">
    <w:name w:val="B754C20815154565ADF9FBB227D8BD41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EE6E2B708349AD8DE53E47182DC4A37">
    <w:name w:val="57EE6E2B708349AD8DE53E47182DC4A3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8879C3E42D48768722FEBE92F7A30E7">
    <w:name w:val="A18879C3E42D48768722FEBE92F7A30E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BB129ACEB4A3BBCEF228A9929913A7">
    <w:name w:val="882BB129ACEB4A3BBCEF228A9929913A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9597508EEF403B92EBEBC553CA24F41">
    <w:name w:val="AF9597508EEF403B92EBEBC553CA24F4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427FCAE52284A1B86836CC8368BF8777">
    <w:name w:val="D427FCAE52284A1B86836CC8368BF877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7">
    <w:name w:val="0B1AE6F6AD52499D8B7469DB4BDB0C13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7">
    <w:name w:val="79C220387B5842DEBB215864521D7CEE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110ACAACC2415DAD27F90C7091B3B11">
    <w:name w:val="31110ACAACC2415DAD27F90C7091B3B1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1FFF6D7B4284F11927A262A900A6FF25">
    <w:name w:val="11FFF6D7B4284F11927A262A900A6FF25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BDF55C106546108E5DC60E902D1A982">
    <w:name w:val="93BDF55C106546108E5DC60E902D1A98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B93305EA9A4CDFB5FC60C6D1F667412">
    <w:name w:val="A2B93305EA9A4CDFB5FC60C6D1F66741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BDD3E0B12B4312BC500A2A942862132">
    <w:name w:val="5CBDD3E0B12B4312BC500A2A94286213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E730EA0D5384ADCA3D3D3E809D927602">
    <w:name w:val="8E730EA0D5384ADCA3D3D3E809D92760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921E95167D40C5980A8B821248C2DC2">
    <w:name w:val="C7921E95167D40C5980A8B821248C2DC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5CC5C9BDED4F7B9B9B8A2BC5C41CD92">
    <w:name w:val="035CC5C9BDED4F7B9B9B8A2BC5C41CD9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A2B5C9EFAB4506ABC52C6807500B9A2">
    <w:name w:val="B6A2B5C9EFAB4506ABC52C6807500B9A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0AAFFFCC734D029CC325A00DA8F33F1">
    <w:name w:val="A90AAFFFCC734D029CC325A00DA8F33F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D6A790259B4B548ADA5917E248229C2">
    <w:name w:val="FBD6A790259B4B548ADA5917E248229C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73F821D9394162BBFEB94B8D5507BB2">
    <w:name w:val="8073F821D9394162BBFEB94B8D5507BB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B6384CFFFD4E258EA0B15845CAD5782">
    <w:name w:val="A9B6384CFFFD4E258EA0B15845CAD578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D550539B894B1AB6565CCB9D7EA0632">
    <w:name w:val="EDD550539B894B1AB6565CCB9D7EA063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43396C06E843B18818EC28058FD67E2">
    <w:name w:val="8D43396C06E843B18818EC28058FD67E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02F087922498E9AF80F9C3CCE0482">
    <w:name w:val="ED402F087922498E9AF80F9C3CCE048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4A12B94978446A8F87B7CBDF50CEE48">
    <w:name w:val="C54A12B94978446A8F87B7CBDF50CEE4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0D0745899D4647A58B93B4064F51C08">
    <w:name w:val="BE0D0745899D4647A58B93B4064F51C0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1F72EF9CE642B4980A7F9D4A71DCDB8">
    <w:name w:val="1E1F72EF9CE642B4980A7F9D4A71DCDB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4BE4633D6F4C39896102E98C7210F98">
    <w:name w:val="664BE4633D6F4C39896102E98C7210F9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207CEC13B4B0CB226C91ED31D27EC8">
    <w:name w:val="42E207CEC13B4B0CB226C91ED31D27EC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C30589F804E539248B29A543533C38">
    <w:name w:val="861C30589F804E539248B29A543533C3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B09706014D4982925FA81B63A55BEC8">
    <w:name w:val="78B09706014D4982925FA81B63A55BEC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6D934E61624B9E802C03046986979B8">
    <w:name w:val="6E6D934E61624B9E802C03046986979B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A8E74E74254CF2A10F3E19F6732FA98">
    <w:name w:val="93A8E74E74254CF2A10F3E19F6732FA9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54C20815154565ADF9FBB227D8BD418">
    <w:name w:val="B754C20815154565ADF9FBB227D8BD41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EE6E2B708349AD8DE53E47182DC4A38">
    <w:name w:val="57EE6E2B708349AD8DE53E47182DC4A3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8879C3E42D48768722FEBE92F7A30E8">
    <w:name w:val="A18879C3E42D48768722FEBE92F7A30E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BB129ACEB4A3BBCEF228A9929913A8">
    <w:name w:val="882BB129ACEB4A3BBCEF228A9929913A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9597508EEF403B92EBEBC553CA24F42">
    <w:name w:val="AF9597508EEF403B92EBEBC553CA24F4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427FCAE52284A1B86836CC8368BF8778">
    <w:name w:val="D427FCAE52284A1B86836CC8368BF877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8">
    <w:name w:val="0B1AE6F6AD52499D8B7469DB4BDB0C13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8">
    <w:name w:val="79C220387B5842DEBB215864521D7CEE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110ACAACC2415DAD27F90C7091B3B12">
    <w:name w:val="31110ACAACC2415DAD27F90C7091B3B1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B378571B9547C998940089481023D0">
    <w:name w:val="2EB378571B9547C998940089481023D0"/>
    <w:rsid w:val="00FC6B46"/>
  </w:style>
  <w:style w:type="paragraph" w:customStyle="1" w:styleId="00A3EAA2A42648678C8ACA1F8E99ED1C">
    <w:name w:val="00A3EAA2A42648678C8ACA1F8E99ED1C"/>
    <w:rsid w:val="00FC6B46"/>
  </w:style>
  <w:style w:type="paragraph" w:customStyle="1" w:styleId="9499A2CE66C040D3A287A01638BF1F18">
    <w:name w:val="9499A2CE66C040D3A287A01638BF1F18"/>
    <w:rsid w:val="00FC6B46"/>
  </w:style>
  <w:style w:type="paragraph" w:customStyle="1" w:styleId="AB6C85EFDC824155B435B8DD544C394D">
    <w:name w:val="AB6C85EFDC824155B435B8DD544C394D"/>
    <w:rsid w:val="00FC6B46"/>
  </w:style>
  <w:style w:type="paragraph" w:customStyle="1" w:styleId="BCD596D77156448A8D1E131394DE78BA">
    <w:name w:val="BCD596D77156448A8D1E131394DE78BA"/>
    <w:rsid w:val="00FC6B46"/>
  </w:style>
  <w:style w:type="paragraph" w:customStyle="1" w:styleId="3C119B1F044A4D72B4166850BAF26669">
    <w:name w:val="3C119B1F044A4D72B4166850BAF26669"/>
    <w:rsid w:val="00FC6B46"/>
  </w:style>
  <w:style w:type="paragraph" w:customStyle="1" w:styleId="ADB8B791ADC645EE98306A3301509E36">
    <w:name w:val="ADB8B791ADC645EE98306A3301509E36"/>
    <w:rsid w:val="00FC6B46"/>
  </w:style>
  <w:style w:type="paragraph" w:customStyle="1" w:styleId="EEC0CDB380BD45CBAA96945D25F695A5">
    <w:name w:val="EEC0CDB380BD45CBAA96945D25F695A5"/>
    <w:rsid w:val="00FC6B46"/>
  </w:style>
  <w:style w:type="paragraph" w:customStyle="1" w:styleId="F486FA0CA5254DC3837D30AD984577CD">
    <w:name w:val="F486FA0CA5254DC3837D30AD984577CD"/>
    <w:rsid w:val="00FC6B46"/>
  </w:style>
  <w:style w:type="paragraph" w:customStyle="1" w:styleId="1AC1C5F40A684CAF8979FD52F29A23C7">
    <w:name w:val="1AC1C5F40A684CAF8979FD52F29A23C7"/>
    <w:rsid w:val="00FC6B46"/>
  </w:style>
  <w:style w:type="paragraph" w:customStyle="1" w:styleId="EC6EB9967F6D497E9D86745E4834559D">
    <w:name w:val="EC6EB9967F6D497E9D86745E4834559D"/>
    <w:rsid w:val="00FC6B46"/>
  </w:style>
  <w:style w:type="paragraph" w:customStyle="1" w:styleId="66161D732EC447A898F679F363103615">
    <w:name w:val="66161D732EC447A898F679F363103615"/>
    <w:rsid w:val="00FC6B46"/>
  </w:style>
  <w:style w:type="paragraph" w:customStyle="1" w:styleId="F3003A55DECB450D90C09F31AAA74FB0">
    <w:name w:val="F3003A55DECB450D90C09F31AAA74FB0"/>
    <w:rsid w:val="00FC6B46"/>
  </w:style>
  <w:style w:type="paragraph" w:customStyle="1" w:styleId="11FFF6D7B4284F11927A262A900A6FF26">
    <w:name w:val="11FFF6D7B4284F11927A262A900A6FF26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BDF55C106546108E5DC60E902D1A983">
    <w:name w:val="93BDF55C106546108E5DC60E902D1A98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B93305EA9A4CDFB5FC60C6D1F667413">
    <w:name w:val="A2B93305EA9A4CDFB5FC60C6D1F66741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BDD3E0B12B4312BC500A2A942862133">
    <w:name w:val="5CBDD3E0B12B4312BC500A2A94286213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E730EA0D5384ADCA3D3D3E809D927603">
    <w:name w:val="8E730EA0D5384ADCA3D3D3E809D92760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921E95167D40C5980A8B821248C2DC3">
    <w:name w:val="C7921E95167D40C5980A8B821248C2DC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5CC5C9BDED4F7B9B9B8A2BC5C41CD93">
    <w:name w:val="035CC5C9BDED4F7B9B9B8A2BC5C41CD9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A2B5C9EFAB4506ABC52C6807500B9A3">
    <w:name w:val="B6A2B5C9EFAB4506ABC52C6807500B9A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0AAFFFCC734D029CC325A00DA8F33F2">
    <w:name w:val="A90AAFFFCC734D029CC325A00DA8F33F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D6A790259B4B548ADA5917E248229C3">
    <w:name w:val="FBD6A790259B4B548ADA5917E248229C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73F821D9394162BBFEB94B8D5507BB3">
    <w:name w:val="8073F821D9394162BBFEB94B8D5507BB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B6384CFFFD4E258EA0B15845CAD5783">
    <w:name w:val="A9B6384CFFFD4E258EA0B15845CAD578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D550539B894B1AB6565CCB9D7EA0633">
    <w:name w:val="EDD550539B894B1AB6565CCB9D7EA063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43396C06E843B18818EC28058FD67E3">
    <w:name w:val="8D43396C06E843B18818EC28058FD67E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02F087922498E9AF80F9C3CCE04821">
    <w:name w:val="ED402F087922498E9AF80F9C3CCE0482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B378571B9547C998940089481023D01">
    <w:name w:val="2EB378571B9547C998940089481023D0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A3EAA2A42648678C8ACA1F8E99ED1C1">
    <w:name w:val="00A3EAA2A42648678C8ACA1F8E99ED1C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99A2CE66C040D3A287A01638BF1F181">
    <w:name w:val="9499A2CE66C040D3A287A01638BF1F18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B6C85EFDC824155B435B8DD544C394D1">
    <w:name w:val="AB6C85EFDC824155B435B8DD544C394D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D596D77156448A8D1E131394DE78BA1">
    <w:name w:val="BCD596D77156448A8D1E131394DE78BA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119B1F044A4D72B4166850BAF266691">
    <w:name w:val="3C119B1F044A4D72B4166850BAF26669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DB8B791ADC645EE98306A3301509E361">
    <w:name w:val="ADB8B791ADC645EE98306A3301509E36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C0CDB380BD45CBAA96945D25F695A51">
    <w:name w:val="EEC0CDB380BD45CBAA96945D25F695A5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86FA0CA5254DC3837D30AD984577CD1">
    <w:name w:val="F486FA0CA5254DC3837D30AD984577CD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AC1C5F40A684CAF8979FD52F29A23C71">
    <w:name w:val="1AC1C5F40A684CAF8979FD52F29A23C7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6EB9967F6D497E9D86745E4834559D1">
    <w:name w:val="EC6EB9967F6D497E9D86745E4834559D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161D732EC447A898F679F3631036151">
    <w:name w:val="66161D732EC447A898F679F363103615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003A55DECB450D90C09F31AAA74FB01">
    <w:name w:val="F3003A55DECB450D90C09F31AAA74FB0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9597508EEF403B92EBEBC553CA24F43">
    <w:name w:val="AF9597508EEF403B92EBEBC553CA24F4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148FA99EF84E0D8A898EEFEB769BB1">
    <w:name w:val="53148FA99EF84E0D8A898EEFEB769BB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9">
    <w:name w:val="0B1AE6F6AD52499D8B7469DB4BDB0C139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9">
    <w:name w:val="79C220387B5842DEBB215864521D7CEE9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110ACAACC2415DAD27F90C7091B3B13">
    <w:name w:val="31110ACAACC2415DAD27F90C7091B3B1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B618EA905D42F095B99A33C401E25A">
    <w:name w:val="DDB618EA905D42F095B99A33C401E25A"/>
    <w:rsid w:val="00FC6B46"/>
  </w:style>
  <w:style w:type="paragraph" w:customStyle="1" w:styleId="E76DD5A8790C4427882DFBCEAE2AC517">
    <w:name w:val="E76DD5A8790C4427882DFBCEAE2AC517"/>
    <w:rsid w:val="00FC6B46"/>
  </w:style>
  <w:style w:type="paragraph" w:customStyle="1" w:styleId="11FFF6D7B4284F11927A262A900A6FF27">
    <w:name w:val="11FFF6D7B4284F11927A262A900A6FF2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BDF55C106546108E5DC60E902D1A984">
    <w:name w:val="93BDF55C106546108E5DC60E902D1A98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B93305EA9A4CDFB5FC60C6D1F667414">
    <w:name w:val="A2B93305EA9A4CDFB5FC60C6D1F66741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BDD3E0B12B4312BC500A2A942862134">
    <w:name w:val="5CBDD3E0B12B4312BC500A2A94286213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E730EA0D5384ADCA3D3D3E809D927604">
    <w:name w:val="8E730EA0D5384ADCA3D3D3E809D92760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921E95167D40C5980A8B821248C2DC4">
    <w:name w:val="C7921E95167D40C5980A8B821248C2DC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5CC5C9BDED4F7B9B9B8A2BC5C41CD94">
    <w:name w:val="035CC5C9BDED4F7B9B9B8A2BC5C41CD9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A2B5C9EFAB4506ABC52C6807500B9A4">
    <w:name w:val="B6A2B5C9EFAB4506ABC52C6807500B9A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0AAFFFCC734D029CC325A00DA8F33F3">
    <w:name w:val="A90AAFFFCC734D029CC325A00DA8F33F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D6A790259B4B548ADA5917E248229C4">
    <w:name w:val="FBD6A790259B4B548ADA5917E248229C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73F821D9394162BBFEB94B8D5507BB4">
    <w:name w:val="8073F821D9394162BBFEB94B8D5507BB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B6384CFFFD4E258EA0B15845CAD5784">
    <w:name w:val="A9B6384CFFFD4E258EA0B15845CAD578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D550539B894B1AB6565CCB9D7EA0634">
    <w:name w:val="EDD550539B894B1AB6565CCB9D7EA063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43396C06E843B18818EC28058FD67E4">
    <w:name w:val="8D43396C06E843B18818EC28058FD67E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02F087922498E9AF80F9C3CCE04822">
    <w:name w:val="ED402F087922498E9AF80F9C3CCE0482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B378571B9547C998940089481023D02">
    <w:name w:val="2EB378571B9547C998940089481023D0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A3EAA2A42648678C8ACA1F8E99ED1C2">
    <w:name w:val="00A3EAA2A42648678C8ACA1F8E99ED1C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99A2CE66C040D3A287A01638BF1F182">
    <w:name w:val="9499A2CE66C040D3A287A01638BF1F18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B6C85EFDC824155B435B8DD544C394D2">
    <w:name w:val="AB6C85EFDC824155B435B8DD544C394D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D596D77156448A8D1E131394DE78BA2">
    <w:name w:val="BCD596D77156448A8D1E131394DE78BA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119B1F044A4D72B4166850BAF266692">
    <w:name w:val="3C119B1F044A4D72B4166850BAF26669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DB8B791ADC645EE98306A3301509E362">
    <w:name w:val="ADB8B791ADC645EE98306A3301509E36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C0CDB380BD45CBAA96945D25F695A52">
    <w:name w:val="EEC0CDB380BD45CBAA96945D25F695A5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86FA0CA5254DC3837D30AD984577CD2">
    <w:name w:val="F486FA0CA5254DC3837D30AD984577CD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AC1C5F40A684CAF8979FD52F29A23C72">
    <w:name w:val="1AC1C5F40A684CAF8979FD52F29A23C7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6EB9967F6D497E9D86745E4834559D2">
    <w:name w:val="EC6EB9967F6D497E9D86745E4834559D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161D732EC447A898F679F3631036152">
    <w:name w:val="66161D732EC447A898F679F363103615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003A55DECB450D90C09F31AAA74FB02">
    <w:name w:val="F3003A55DECB450D90C09F31AAA74FB0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9597508EEF403B92EBEBC553CA24F44">
    <w:name w:val="AF9597508EEF403B92EBEBC553CA24F4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148FA99EF84E0D8A898EEFEB769BB11">
    <w:name w:val="53148FA99EF84E0D8A898EEFEB769BB1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B618EA905D42F095B99A33C401E25A1">
    <w:name w:val="DDB618EA905D42F095B99A33C401E25A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76DD5A8790C4427882DFBCEAE2AC5171">
    <w:name w:val="E76DD5A8790C4427882DFBCEAE2AC517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B58B5B30C9446FE8417C6551E269016">
    <w:name w:val="AB58B5B30C9446FE8417C6551E269016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110ACAACC2415DAD27F90C7091B3B14">
    <w:name w:val="31110ACAACC2415DAD27F90C7091B3B1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D9B14FC91545D09AD054D76EF4B745">
    <w:name w:val="FAD9B14FC91545D09AD054D76EF4B745"/>
    <w:rsid w:val="00FC6B46"/>
  </w:style>
  <w:style w:type="paragraph" w:customStyle="1" w:styleId="04400FC35D684A9AABA0A492956445A2">
    <w:name w:val="04400FC35D684A9AABA0A492956445A2"/>
    <w:rsid w:val="00FC6B46"/>
  </w:style>
  <w:style w:type="paragraph" w:customStyle="1" w:styleId="BA478F95C08C420194099A7D6F2BFA7E">
    <w:name w:val="BA478F95C08C420194099A7D6F2BFA7E"/>
    <w:rsid w:val="00FC6B46"/>
  </w:style>
  <w:style w:type="paragraph" w:customStyle="1" w:styleId="7383082D280C415E96BF506CD582DCE4">
    <w:name w:val="7383082D280C415E96BF506CD582DCE4"/>
    <w:rsid w:val="00FC6B46"/>
  </w:style>
  <w:style w:type="paragraph" w:customStyle="1" w:styleId="0D92A13105FD40EDA3FB7F571ED84698">
    <w:name w:val="0D92A13105FD40EDA3FB7F571ED84698"/>
    <w:rsid w:val="00FC6B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BA185-0939-403F-9D66-B8D5CF4A8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Richiesta di capacità</Template>
  <TotalTime>7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Rossi</dc:creator>
  <cp:keywords/>
  <dc:description/>
  <cp:lastModifiedBy>Alice Licata</cp:lastModifiedBy>
  <cp:revision>8</cp:revision>
  <cp:lastPrinted>2018-03-12T08:12:00Z</cp:lastPrinted>
  <dcterms:created xsi:type="dcterms:W3CDTF">2021-10-12T09:52:00Z</dcterms:created>
  <dcterms:modified xsi:type="dcterms:W3CDTF">2022-01-12T09:38:00Z</dcterms:modified>
</cp:coreProperties>
</file>