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Pr="000F5DAE" w:rsidRDefault="003B4E71" w:rsidP="003B4E71">
      <w:pPr>
        <w:pStyle w:val="Titolo1"/>
        <w:rPr>
          <w:lang w:val="en-GB"/>
        </w:rPr>
      </w:pPr>
      <w:r w:rsidRPr="000F5DAE">
        <w:rPr>
          <w:lang w:val="en-GB"/>
        </w:rPr>
        <w:t xml:space="preserve">Terminal </w:t>
      </w:r>
      <w:r w:rsidR="009D60AF">
        <w:rPr>
          <w:lang w:val="en-GB"/>
        </w:rPr>
        <w:t>Singen</w:t>
      </w:r>
    </w:p>
    <w:p w:rsidR="006F2FD6" w:rsidRPr="0071693A" w:rsidRDefault="00C3549E" w:rsidP="00B95BBF">
      <w:pPr>
        <w:pStyle w:val="Titolo"/>
      </w:pPr>
      <w:r w:rsidRPr="0071693A">
        <w:t>Request for access to service facilities</w:t>
      </w:r>
    </w:p>
    <w:p w:rsidR="00D2214B" w:rsidRPr="000F5DAE" w:rsidRDefault="00D2214B" w:rsidP="00D2214B">
      <w:pPr>
        <w:rPr>
          <w:lang w:val="en-GB"/>
        </w:rPr>
      </w:pPr>
    </w:p>
    <w:tbl>
      <w:tblPr>
        <w:tblStyle w:val="Sfondochiaro-Colore3"/>
        <w:tblW w:w="5000" w:type="pct"/>
        <w:tblBorders>
          <w:insideH w:val="single" w:sz="8" w:space="0" w:color="A5A5A5" w:themeColor="accent3"/>
          <w:insideV w:val="single" w:sz="8" w:space="0" w:color="A5A5A5" w:themeColor="accent3"/>
        </w:tblBorders>
        <w:tblCellMar>
          <w:top w:w="28" w:type="dxa"/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437"/>
        <w:gridCol w:w="2114"/>
        <w:gridCol w:w="1843"/>
        <w:gridCol w:w="1654"/>
        <w:gridCol w:w="827"/>
        <w:gridCol w:w="827"/>
        <w:gridCol w:w="1652"/>
      </w:tblGrid>
      <w:tr w:rsidR="00FA6B71" w:rsidRPr="000F5DAE" w:rsidTr="00EE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" w:type="pct"/>
            <w:tcBorders>
              <w:right w:val="single" w:sz="4" w:space="0" w:color="A6A6A6" w:themeColor="background1" w:themeShade="A6"/>
            </w:tcBorders>
          </w:tcPr>
          <w:p w:rsidR="00FA6B71" w:rsidRPr="0071693A" w:rsidRDefault="00FA6B71" w:rsidP="009B58FA">
            <w:pPr>
              <w:spacing w:after="60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1.</w:t>
            </w:r>
          </w:p>
        </w:tc>
        <w:tc>
          <w:tcPr>
            <w:tcW w:w="211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Applicant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                                    </w:t>
            </w: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Name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Address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VAT ID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  <w:tcBorders>
              <w:left w:val="single" w:sz="4" w:space="0" w:color="A6A6A6" w:themeColor="background1" w:themeShade="A6"/>
            </w:tcBorders>
          </w:tcPr>
          <w:sdt>
            <w:sdtPr>
              <w:rPr>
                <w:rFonts w:cs="Arial"/>
                <w:szCs w:val="20"/>
                <w:lang w:val="en-GB"/>
              </w:rPr>
              <w:id w:val="-504832477"/>
              <w:placeholder>
                <w:docPart w:val="11FFF6D7B4284F11927A262A900A6FF2"/>
              </w:placeholder>
              <w:showingPlcHdr/>
              <w:text/>
            </w:sdtPr>
            <w:sdtEndPr/>
            <w:sdtContent>
              <w:p w:rsidR="00F86C92" w:rsidRPr="002E1C26" w:rsidRDefault="00356FEE" w:rsidP="00F86C92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531270097"/>
              <w:placeholder>
                <w:docPart w:val="93BDF55C106546108E5DC60E902D1A98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56106A" w:rsidRPr="0056106A" w:rsidRDefault="0056106A" w:rsidP="0056106A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1036238670"/>
              <w:placeholder>
                <w:docPart w:val="A2B93305EA9A4CDFB5FC60C6D1F66741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747418122"/>
              <w:placeholder>
                <w:docPart w:val="5CBDD3E0B12B4312BC500A2A94286213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56106A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270167457"/>
              <w:placeholder>
                <w:docPart w:val="8E730EA0D5384ADCA3D3D3E809D92760"/>
              </w:placeholder>
              <w:showingPlcHdr/>
              <w:text/>
            </w:sdtPr>
            <w:sdtEndPr/>
            <w:sdtContent>
              <w:p w:rsidR="002E1C26" w:rsidRPr="002E1C26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</w:tc>
      </w:tr>
      <w:tr w:rsidR="00FA6B71" w:rsidRPr="000F5DAE" w:rsidTr="00EE0751">
        <w:tc>
          <w:tcPr>
            <w:tcW w:w="234" w:type="pct"/>
          </w:tcPr>
          <w:p w:rsidR="00FA6B71" w:rsidRPr="0071693A" w:rsidRDefault="00FA6B71" w:rsidP="009B58F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2.</w:t>
            </w:r>
          </w:p>
        </w:tc>
        <w:tc>
          <w:tcPr>
            <w:tcW w:w="2115" w:type="pct"/>
            <w:gridSpan w:val="2"/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Contact person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Name and surname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811946787"/>
              <w:placeholder>
                <w:docPart w:val="C7921E95167D40C5980A8B821248C2DC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937129892"/>
              <w:placeholder>
                <w:docPart w:val="035CC5C9BDED4F7B9B9B8A2BC5C41CD9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FA6B71" w:rsidRPr="00356FEE" w:rsidRDefault="00695E0C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551895435"/>
                <w:placeholder>
                  <w:docPart w:val="B6A2B5C9EFAB4506ABC52C6807500B9A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F86C92" w:rsidRPr="0084220F">
              <w:rPr>
                <w:rFonts w:cs="Arial"/>
                <w:szCs w:val="20"/>
                <w:lang w:val="en-GB"/>
              </w:rPr>
              <w:tab/>
            </w:r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company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356FEE" w:rsidRPr="00356FEE" w:rsidRDefault="00695E0C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805517984"/>
                <w:placeholder>
                  <w:docPart w:val="FBD6A790259B4B548ADA5917E248229C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2E1C26" w:rsidRDefault="00AA17F6" w:rsidP="00AA17F6">
            <w:pPr>
              <w:spacing w:before="60"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Traffic connection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br/>
              <w:t>(please specify terminals)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695E0C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2106852228"/>
                <w:placeholder>
                  <w:docPart w:val="8073F821D9394162BBFEB94B8D5507BB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5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routing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695E0C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54431220"/>
                <w:placeholder>
                  <w:docPart w:val="A9B6384CFFFD4E258EA0B15845CAD578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6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Service e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stimat</w:t>
            </w:r>
            <w:r>
              <w:rPr>
                <w:rFonts w:cs="Arial"/>
                <w:color w:val="auto"/>
                <w:szCs w:val="20"/>
                <w:lang w:val="en-GB"/>
              </w:rPr>
              <w:t>ed start date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695E0C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17073660"/>
                <w:placeholder>
                  <w:docPart w:val="EDD550539B894B1AB6565CCB9D7EA063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7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Minimum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>guaranteed duration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695E0C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43195093"/>
                <w:placeholder>
                  <w:docPart w:val="8D43396C06E843B18818EC28058FD67E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c>
          <w:tcPr>
            <w:tcW w:w="234" w:type="pct"/>
            <w:vMerge w:val="restart"/>
            <w:vAlign w:val="center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8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. </w:t>
            </w:r>
          </w:p>
        </w:tc>
        <w:tc>
          <w:tcPr>
            <w:tcW w:w="1130" w:type="pct"/>
            <w:vMerge w:val="restart"/>
            <w:vAlign w:val="center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Operating days</w:t>
            </w: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bookmarkStart w:id="0" w:name="_GoBack"/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bookmarkEnd w:id="0"/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356FEE" w:rsidRDefault="00695E0C" w:rsidP="00356FEE">
            <w:pPr>
              <w:spacing w:after="6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13449362"/>
                <w:placeholder>
                  <w:docPart w:val="ED402F087922498E9AF80F9C3CCE0482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2087992302"/>
                <w:placeholder>
                  <w:docPart w:val="C54A12B94978446A8F87B7CBDF50CEE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  <w:lang w:val="en-GB"/>
                    </w:rPr>
                    <w:id w:val="-371617494"/>
                    <w:placeholder>
                      <w:docPart w:val="2EB378571B9547C998940089481023D0"/>
                    </w:placeholder>
                    <w:showingPlcHdr/>
                    <w:text/>
                  </w:sdtPr>
                  <w:sdtEndPr/>
                  <w:sdtContent>
                    <w:r w:rsidR="00356FEE" w:rsidRPr="00356FEE">
                      <w:rPr>
                        <w:rFonts w:cs="Arial"/>
                        <w:szCs w:val="20"/>
                      </w:rPr>
                      <w:t>……..</w:t>
                    </w:r>
                  </w:sdtContent>
                </w:sdt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7857230"/>
                <w:placeholder>
                  <w:docPart w:val="00A3EAA2A42648678C8ACA1F8E99ED1C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742228316"/>
                <w:placeholder>
                  <w:docPart w:val="9499A2CE66C040D3A287A01638BF1F18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585417075"/>
                <w:placeholder>
                  <w:docPart w:val="AB6C85EFDC824155B435B8DD544C394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5469944"/>
                <w:placeholder>
                  <w:docPart w:val="BCD596D77156448A8D1E131394DE78BA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305441003"/>
                <w:placeholder>
                  <w:docPart w:val="3C119B1F044A4D72B4166850BAF26669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71693A" w:rsidTr="00EE0751">
        <w:tc>
          <w:tcPr>
            <w:tcW w:w="234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30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  <w:tcBorders>
              <w:top w:val="single" w:sz="8" w:space="0" w:color="A5A5A5" w:themeColor="accent3"/>
            </w:tcBorders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695E0C">
              <w:rPr>
                <w:rFonts w:cs="Arial"/>
                <w:szCs w:val="20"/>
                <w:lang w:val="en-GB"/>
              </w:rPr>
            </w:r>
            <w:r w:rsidR="00695E0C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71693A" w:rsidRDefault="00695E0C" w:rsidP="00356FEE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5394442"/>
                <w:placeholder>
                  <w:docPart w:val="ADB8B791ADC645EE98306A3301509E36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653254575"/>
                <w:placeholder>
                  <w:docPart w:val="EEC0CDB380BD45CBAA96945D25F695A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1455593196"/>
                <w:placeholder>
                  <w:docPart w:val="F486FA0CA5254DC3837D30AD984577C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201462596"/>
                <w:placeholder>
                  <w:docPart w:val="1AC1C5F40A684CAF8979FD52F29A23C7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178809339"/>
                <w:placeholder>
                  <w:docPart w:val="EC6EB9967F6D497E9D86745E4834559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054307854"/>
                <w:placeholder>
                  <w:docPart w:val="66161D732EC447A898F679F36310361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09512394"/>
                <w:placeholder>
                  <w:docPart w:val="F3003A55DECB450D90C09F31AAA74FB0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0F5DAE" w:rsidTr="00EE0751">
        <w:tc>
          <w:tcPr>
            <w:tcW w:w="234" w:type="pc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D2214B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Train length (m) and weight (ton)</w:t>
            </w:r>
            <w:r w:rsidR="004C7F2C"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  <w:tc>
          <w:tcPr>
            <w:tcW w:w="2651" w:type="pct"/>
            <w:gridSpan w:val="4"/>
            <w:tcBorders>
              <w:bottom w:val="single" w:sz="8" w:space="0" w:color="A5A5A5" w:themeColor="accent3"/>
            </w:tcBorders>
          </w:tcPr>
          <w:p w:rsidR="00AA17F6" w:rsidRDefault="00695E0C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061983579"/>
                <w:placeholder>
                  <w:docPart w:val="AF9597508EEF403B92EBEBC553CA24F4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710D7A">
              <w:rPr>
                <w:rFonts w:cs="Arial"/>
                <w:szCs w:val="20"/>
                <w:lang w:val="en-GB"/>
              </w:rPr>
              <w:tab/>
            </w:r>
          </w:p>
          <w:p w:rsidR="00710D7A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710D7A" w:rsidRPr="00356FEE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10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L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oading units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types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(%)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Container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4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Semitrailer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3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Swap bodies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1706521057"/>
            <w:placeholder>
              <w:docPart w:val="53148FA99EF84E0D8A898EEFEB769BB1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593764795"/>
            <w:placeholder>
              <w:docPart w:val="DDB618EA905D42F095B99A33C401E25A"/>
            </w:placeholder>
            <w:showingPlcHdr/>
            <w:text/>
          </w:sdtPr>
          <w:sdtEndPr/>
          <w:sdtContent>
            <w:tc>
              <w:tcPr>
                <w:tcW w:w="884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02509193"/>
            <w:placeholder>
              <w:docPart w:val="E76DD5A8790C4427882DFBCEAE2AC517"/>
            </w:placeholder>
            <w:showingPlcHdr/>
            <w:text/>
          </w:sdtPr>
          <w:sdtEndPr/>
          <w:sdtContent>
            <w:tc>
              <w:tcPr>
                <w:tcW w:w="883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AA17F6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</w:tr>
      <w:tr w:rsidR="00AA17F6" w:rsidRPr="0071693A" w:rsidTr="00EE0751">
        <w:trPr>
          <w:trHeight w:val="274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11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Estimated annual volumes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(Number of trains / loading units)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335652708"/>
            <w:placeholder>
              <w:docPart w:val="AB58B5B30C9446FE8417C6551E269016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987782193"/>
            <w:placeholder>
              <w:docPart w:val="A8CEDA378ACD4DD4BE09C43203AD2D75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28175679"/>
                <w:placeholder>
                  <w:docPart w:val="FAD9B14FC91545D09AD054D76EF4B745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12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Dangerous goods (%)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643887992"/>
            <w:placeholder>
              <w:docPart w:val="E95CA038EB7148E790406C8895476ABB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925412187"/>
                <w:placeholder>
                  <w:docPart w:val="04400FC35D684A9AABA0A492956445A2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1173384934"/>
            <w:placeholder>
              <w:docPart w:val="FB9663B3035942B7A7AF0B110D1BC2D4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650798212"/>
                <w:placeholder>
                  <w:docPart w:val="BA478F95C08C420194099A7D6F2BFA7E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Waste (%)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117414337"/>
            <w:placeholder>
              <w:docPart w:val="E0E2D3CD6758486A82CD4541A59AD4B6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268538491"/>
                <w:placeholder>
                  <w:docPart w:val="7383082D280C415E96BF506CD582DCE4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-1239474726"/>
            <w:placeholder>
              <w:docPart w:val="2E23FCDE2E62479380032DF613F960DF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5124491"/>
                <w:placeholder>
                  <w:docPart w:val="0D92A13105FD40EDA3FB7F571ED8469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0F5DAE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Remarks</w:t>
            </w:r>
          </w:p>
        </w:tc>
        <w:tc>
          <w:tcPr>
            <w:tcW w:w="2651" w:type="pct"/>
            <w:gridSpan w:val="4"/>
          </w:tcPr>
          <w:p w:rsidR="00AA17F6" w:rsidRPr="002E1C26" w:rsidRDefault="00695E0C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693504490"/>
                <w:placeholder>
                  <w:docPart w:val="31110ACAACC2415DAD27F90C7091B3B1"/>
                </w:placeholder>
                <w:showingPlcHdr/>
                <w:text/>
              </w:sdtPr>
              <w:sdtEndPr/>
              <w:sdtContent>
                <w:r w:rsidR="004F4FA7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:rsidR="003B4E71" w:rsidRPr="002E1C26" w:rsidRDefault="003B4E71" w:rsidP="003B4E71">
      <w:pPr>
        <w:rPr>
          <w:rFonts w:cs="Arial"/>
          <w:b/>
          <w:bCs/>
          <w:color w:val="000000"/>
          <w:sz w:val="18"/>
          <w:szCs w:val="18"/>
          <w:lang w:val="en-GB"/>
        </w:rPr>
      </w:pPr>
    </w:p>
    <w:p w:rsidR="00695E0C" w:rsidRDefault="00687569" w:rsidP="003B4E71">
      <w:pPr>
        <w:rPr>
          <w:rFonts w:cs="Arial"/>
          <w:b/>
          <w:bCs/>
          <w:sz w:val="18"/>
          <w:szCs w:val="18"/>
          <w:lang w:val="en-GB"/>
        </w:rPr>
      </w:pP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>The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applicant declares to have read, understood and agreed with the general terms and co</w:t>
      </w:r>
      <w:r w:rsidR="00407627">
        <w:rPr>
          <w:rFonts w:cs="Arial"/>
          <w:b/>
          <w:bCs/>
          <w:color w:val="000000"/>
          <w:sz w:val="18"/>
          <w:szCs w:val="18"/>
          <w:lang w:val="en-GB"/>
        </w:rPr>
        <w:t xml:space="preserve">nditions of the </w:t>
      </w:r>
      <w:r w:rsidR="003E06DD" w:rsidRPr="004817D7">
        <w:rPr>
          <w:rFonts w:cs="Arial"/>
          <w:b/>
          <w:bCs/>
          <w:color w:val="000000"/>
          <w:sz w:val="18"/>
          <w:szCs w:val="18"/>
          <w:lang w:val="en-GB"/>
        </w:rPr>
        <w:t>Terminal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</w:t>
      </w:r>
      <w:r w:rsidR="009D60AF">
        <w:rPr>
          <w:rFonts w:cs="Arial"/>
          <w:b/>
          <w:bCs/>
          <w:color w:val="000000"/>
          <w:sz w:val="18"/>
          <w:szCs w:val="18"/>
          <w:lang w:val="en-GB"/>
        </w:rPr>
        <w:t>Singen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published on the website </w:t>
      </w:r>
      <w:hyperlink r:id="rId8" w:history="1">
        <w:r w:rsidR="0071693A" w:rsidRPr="004817D7">
          <w:rPr>
            <w:rFonts w:cs="Arial"/>
            <w:b/>
            <w:bCs/>
            <w:sz w:val="18"/>
            <w:szCs w:val="18"/>
            <w:lang w:val="en-GB"/>
          </w:rPr>
          <w:t>www.hupac.com</w:t>
        </w:r>
      </w:hyperlink>
    </w:p>
    <w:p w:rsidR="00777579" w:rsidRPr="00777579" w:rsidRDefault="00777579" w:rsidP="003B4E71">
      <w:pPr>
        <w:rPr>
          <w:b/>
          <w:szCs w:val="18"/>
          <w:lang w:val="en-GB"/>
        </w:rPr>
      </w:pPr>
      <w:r w:rsidRPr="00777579">
        <w:rPr>
          <w:rFonts w:cs="Arial"/>
          <w:b/>
          <w:bCs/>
          <w:szCs w:val="18"/>
          <w:u w:val="single"/>
          <w:lang w:val="en-GB"/>
        </w:rPr>
        <w:t>Please send this form to:</w:t>
      </w:r>
      <w:r>
        <w:rPr>
          <w:rFonts w:cs="Arial"/>
          <w:b/>
          <w:bCs/>
          <w:szCs w:val="18"/>
          <w:lang w:val="en-GB"/>
        </w:rPr>
        <w:t xml:space="preserve"> </w:t>
      </w:r>
      <w:r w:rsidRPr="00777579">
        <w:rPr>
          <w:rFonts w:cs="Arial"/>
          <w:b/>
          <w:bCs/>
          <w:szCs w:val="18"/>
          <w:lang w:val="en-GB"/>
        </w:rPr>
        <w:t>abfertigung@tsg-gmbh.de</w:t>
      </w:r>
    </w:p>
    <w:p w:rsidR="0071693A" w:rsidRDefault="0071693A" w:rsidP="00C97A8F">
      <w:pPr>
        <w:rPr>
          <w:lang w:val="en-GB"/>
        </w:rPr>
      </w:pPr>
    </w:p>
    <w:p w:rsidR="004817D7" w:rsidRDefault="004817D7" w:rsidP="00C97A8F">
      <w:pPr>
        <w:rPr>
          <w:lang w:val="en-GB"/>
        </w:rPr>
      </w:pPr>
    </w:p>
    <w:p w:rsidR="00FA6B71" w:rsidRPr="0071693A" w:rsidRDefault="00FA6B71" w:rsidP="00C97A8F">
      <w:pPr>
        <w:rPr>
          <w:sz w:val="16"/>
          <w:szCs w:val="16"/>
          <w:lang w:val="en-GB"/>
        </w:rPr>
      </w:pPr>
      <w:r w:rsidRPr="0071693A">
        <w:rPr>
          <w:lang w:val="en-GB"/>
        </w:rPr>
        <w:t>______________________</w:t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  <w:t>______________________</w:t>
      </w:r>
      <w:r w:rsidRPr="0071693A">
        <w:rPr>
          <w:lang w:val="en-GB"/>
        </w:rPr>
        <w:br/>
      </w:r>
      <w:r w:rsidR="0071693A" w:rsidRPr="0071693A">
        <w:rPr>
          <w:sz w:val="16"/>
          <w:szCs w:val="16"/>
          <w:lang w:val="en-GB"/>
        </w:rPr>
        <w:t>Place, date</w:t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="0071693A" w:rsidRPr="0071693A">
        <w:rPr>
          <w:sz w:val="16"/>
          <w:szCs w:val="16"/>
          <w:lang w:val="en-GB"/>
        </w:rPr>
        <w:t>Signature</w:t>
      </w:r>
    </w:p>
    <w:p w:rsidR="00FA6B71" w:rsidRPr="0071693A" w:rsidRDefault="00FA6B71" w:rsidP="004D5A20">
      <w:pPr>
        <w:jc w:val="center"/>
        <w:rPr>
          <w:sz w:val="16"/>
          <w:szCs w:val="16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710D7A" w:rsidRDefault="009D60AF" w:rsidP="00C97A8F">
      <w:pPr>
        <w:rPr>
          <w:szCs w:val="20"/>
          <w:lang w:val="en-GB"/>
        </w:rPr>
      </w:pPr>
      <w:r>
        <w:rPr>
          <w:szCs w:val="20"/>
          <w:lang w:val="en-GB"/>
        </w:rPr>
        <w:t xml:space="preserve">Terminal Singen GmbH </w:t>
      </w:r>
      <w:r w:rsidR="00AA3B31" w:rsidRPr="004817D7">
        <w:rPr>
          <w:szCs w:val="20"/>
          <w:lang w:val="en-GB"/>
        </w:rPr>
        <w:t xml:space="preserve">confirms taking charge of the request for access to service facilities </w:t>
      </w:r>
    </w:p>
    <w:p w:rsidR="00FA6B71" w:rsidRPr="004817D7" w:rsidRDefault="00710D7A" w:rsidP="00C97A8F">
      <w:pPr>
        <w:rPr>
          <w:szCs w:val="20"/>
          <w:lang w:val="en-GB"/>
        </w:rPr>
      </w:pPr>
      <w:r>
        <w:rPr>
          <w:szCs w:val="20"/>
          <w:lang w:val="en-GB"/>
        </w:rPr>
        <w:t xml:space="preserve">on _________________ </w:t>
      </w:r>
      <w:r w:rsidR="00AA3B31" w:rsidRPr="004817D7">
        <w:rPr>
          <w:szCs w:val="20"/>
          <w:lang w:val="en-GB"/>
        </w:rPr>
        <w:t>with registration number</w:t>
      </w:r>
      <w:r w:rsidR="004817D7" w:rsidRPr="004817D7">
        <w:rPr>
          <w:szCs w:val="20"/>
          <w:lang w:val="en-GB"/>
        </w:rPr>
        <w:t xml:space="preserve"> _________________</w:t>
      </w:r>
    </w:p>
    <w:sectPr w:rsidR="00FA6B71" w:rsidRPr="004817D7" w:rsidSect="00710D7A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AA" w:rsidRDefault="003F38AA" w:rsidP="001B666A">
      <w:pPr>
        <w:spacing w:after="0"/>
      </w:pPr>
      <w:r>
        <w:separator/>
      </w:r>
    </w:p>
  </w:endnote>
  <w:endnote w:type="continuationSeparator" w:id="0">
    <w:p w:rsidR="003F38AA" w:rsidRDefault="003F38AA" w:rsidP="001B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7A" w:rsidRDefault="00710D7A">
    <w:pPr>
      <w:pStyle w:val="Pidipagina"/>
    </w:pPr>
  </w:p>
  <w:p w:rsidR="001A6814" w:rsidRDefault="001A68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6"/>
        <w:szCs w:val="16"/>
        <w:lang w:val="it-CH" w:eastAsia="en-US"/>
      </w:rPr>
      <w:id w:val="59559126"/>
      <w:docPartObj>
        <w:docPartGallery w:val="Page Numbers (Bottom of Page)"/>
        <w:docPartUnique/>
      </w:docPartObj>
    </w:sdtPr>
    <w:sdtEndPr>
      <w:rPr>
        <w:rFonts w:ascii="Courier New" w:eastAsia="Times New Roman" w:hAnsi="Courier New"/>
        <w:lang w:val="it-IT" w:eastAsia="it-IT"/>
      </w:rPr>
    </w:sdtEndPr>
    <w:sdtContent>
      <w:sdt>
        <w:sdtPr>
          <w:id w:val="6585961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9D60AF" w:rsidRPr="00846DE5" w:rsidRDefault="009D60AF" w:rsidP="009D60AF">
            <w:pPr>
              <w:pStyle w:val="Testonormale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</w:pPr>
            <w:r w:rsidRPr="00846DE5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 xml:space="preserve">Terminal Singen GmbH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Zum Umschla</w:t>
            </w:r>
            <w:r w:rsidRPr="00846DE5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gbahnhof 2   D-78224 Singen</w:t>
            </w:r>
          </w:p>
          <w:p w:rsidR="004817D7" w:rsidRPr="000A21E5" w:rsidRDefault="009D60AF" w:rsidP="00710D7A">
            <w:pPr>
              <w:pStyle w:val="Testonormale1"/>
              <w:jc w:val="both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Tel. +49 7731 87900  Fax +49 7731 879016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  www.hupac.com</w:t>
            </w:r>
            <w:r w:rsidR="004817D7"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777579">
              <w:rPr>
                <w:rFonts w:ascii="Arial" w:hAnsi="Arial" w:cs="Arial"/>
                <w:sz w:val="16"/>
                <w:szCs w:val="16"/>
                <w:lang w:val="fr-FR"/>
              </w:rPr>
              <w:t>01.01.2021</w:t>
            </w:r>
            <w:r w:rsidR="004817D7" w:rsidRPr="00231CC2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ALT</w:t>
            </w:r>
            <w:r w:rsidR="004817D7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4817D7" w:rsidRPr="00231CC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PAGE   \* MERGEFORMAT </w:instrTex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5E0C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</w: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817D7" w:rsidRPr="00AF0202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begin"/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instrText xml:space="preserve"> SECTIONPAGES   \* MERGEFORMAT </w:instrTex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separate"/>
            </w:r>
            <w:r w:rsidR="00695E0C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2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AA" w:rsidRDefault="003F38AA" w:rsidP="001B666A">
      <w:pPr>
        <w:spacing w:after="0"/>
      </w:pPr>
      <w:r>
        <w:separator/>
      </w:r>
    </w:p>
  </w:footnote>
  <w:footnote w:type="continuationSeparator" w:id="0">
    <w:p w:rsidR="003F38AA" w:rsidRDefault="003F38AA" w:rsidP="001B6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9D60AF" w:rsidP="001F3838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518C7741" wp14:editId="14C7CAAA">
          <wp:extent cx="1098654" cy="360000"/>
          <wp:effectExtent l="0" t="0" r="635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G 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6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814" w:rsidRDefault="001A68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6A6"/>
    <w:multiLevelType w:val="hybridMultilevel"/>
    <w:tmpl w:val="5142E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CC"/>
    <w:multiLevelType w:val="hybridMultilevel"/>
    <w:tmpl w:val="4328A792"/>
    <w:lvl w:ilvl="0" w:tplc="0A748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17F"/>
    <w:multiLevelType w:val="hybridMultilevel"/>
    <w:tmpl w:val="56F21B4C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D08DB"/>
    <w:multiLevelType w:val="hybridMultilevel"/>
    <w:tmpl w:val="16A892D8"/>
    <w:lvl w:ilvl="0" w:tplc="CF70B872">
      <w:start w:val="1"/>
      <w:numFmt w:val="decimal"/>
      <w:pStyle w:val="Titolo4-numbering"/>
      <w:lvlText w:val="%1.1.1.1."/>
      <w:lvlJc w:val="left"/>
      <w:pPr>
        <w:ind w:left="14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57" w:hanging="360"/>
      </w:pPr>
    </w:lvl>
    <w:lvl w:ilvl="2" w:tplc="0810001B" w:tentative="1">
      <w:start w:val="1"/>
      <w:numFmt w:val="lowerRoman"/>
      <w:lvlText w:val="%3."/>
      <w:lvlJc w:val="right"/>
      <w:pPr>
        <w:ind w:left="2877" w:hanging="180"/>
      </w:pPr>
    </w:lvl>
    <w:lvl w:ilvl="3" w:tplc="0810000F" w:tentative="1">
      <w:start w:val="1"/>
      <w:numFmt w:val="decimal"/>
      <w:lvlText w:val="%4."/>
      <w:lvlJc w:val="left"/>
      <w:pPr>
        <w:ind w:left="3597" w:hanging="360"/>
      </w:pPr>
    </w:lvl>
    <w:lvl w:ilvl="4" w:tplc="08100019" w:tentative="1">
      <w:start w:val="1"/>
      <w:numFmt w:val="lowerLetter"/>
      <w:lvlText w:val="%5."/>
      <w:lvlJc w:val="left"/>
      <w:pPr>
        <w:ind w:left="4317" w:hanging="360"/>
      </w:pPr>
    </w:lvl>
    <w:lvl w:ilvl="5" w:tplc="0810001B" w:tentative="1">
      <w:start w:val="1"/>
      <w:numFmt w:val="lowerRoman"/>
      <w:lvlText w:val="%6."/>
      <w:lvlJc w:val="right"/>
      <w:pPr>
        <w:ind w:left="5037" w:hanging="180"/>
      </w:pPr>
    </w:lvl>
    <w:lvl w:ilvl="6" w:tplc="0810000F" w:tentative="1">
      <w:start w:val="1"/>
      <w:numFmt w:val="decimal"/>
      <w:lvlText w:val="%7."/>
      <w:lvlJc w:val="left"/>
      <w:pPr>
        <w:ind w:left="5757" w:hanging="360"/>
      </w:pPr>
    </w:lvl>
    <w:lvl w:ilvl="7" w:tplc="08100019" w:tentative="1">
      <w:start w:val="1"/>
      <w:numFmt w:val="lowerLetter"/>
      <w:lvlText w:val="%8."/>
      <w:lvlJc w:val="left"/>
      <w:pPr>
        <w:ind w:left="6477" w:hanging="360"/>
      </w:pPr>
    </w:lvl>
    <w:lvl w:ilvl="8" w:tplc="08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2753DA8"/>
    <w:multiLevelType w:val="hybridMultilevel"/>
    <w:tmpl w:val="EE18D588"/>
    <w:lvl w:ilvl="0" w:tplc="6F6035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3DA"/>
    <w:multiLevelType w:val="hybridMultilevel"/>
    <w:tmpl w:val="556A1780"/>
    <w:lvl w:ilvl="0" w:tplc="FC6671BA">
      <w:start w:val="1"/>
      <w:numFmt w:val="decimal"/>
      <w:pStyle w:val="Titolo3-numbering"/>
      <w:lvlText w:val="%1.1.1."/>
      <w:lvlJc w:val="left"/>
      <w:pPr>
        <w:ind w:left="1074" w:hanging="360"/>
      </w:pPr>
      <w:rPr>
        <w:rFonts w:ascii="Arial" w:hAnsi="Arial" w:hint="default"/>
      </w:rPr>
    </w:lvl>
    <w:lvl w:ilvl="1" w:tplc="08100019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A799A"/>
    <w:multiLevelType w:val="multilevel"/>
    <w:tmpl w:val="6584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76889"/>
    <w:multiLevelType w:val="hybridMultilevel"/>
    <w:tmpl w:val="651E99E2"/>
    <w:lvl w:ilvl="0" w:tplc="B9488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FA"/>
    <w:multiLevelType w:val="hybridMultilevel"/>
    <w:tmpl w:val="A9CEF33A"/>
    <w:lvl w:ilvl="0" w:tplc="FC5AD4FE">
      <w:start w:val="1"/>
      <w:numFmt w:val="decimal"/>
      <w:pStyle w:val="Titolo2-numbering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754"/>
    <w:multiLevelType w:val="hybridMultilevel"/>
    <w:tmpl w:val="436AC1F6"/>
    <w:lvl w:ilvl="0" w:tplc="B4B6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51A"/>
    <w:multiLevelType w:val="hybridMultilevel"/>
    <w:tmpl w:val="8416E27C"/>
    <w:lvl w:ilvl="0" w:tplc="291435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9F4"/>
    <w:multiLevelType w:val="hybridMultilevel"/>
    <w:tmpl w:val="5C349EB2"/>
    <w:lvl w:ilvl="0" w:tplc="B8AAEC9C">
      <w:start w:val="1"/>
      <w:numFmt w:val="bullet"/>
      <w:pStyle w:val="Paragrafoelenco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8D34AF"/>
    <w:multiLevelType w:val="hybridMultilevel"/>
    <w:tmpl w:val="A77E3278"/>
    <w:lvl w:ilvl="0" w:tplc="21144E04">
      <w:start w:val="1"/>
      <w:numFmt w:val="decimal"/>
      <w:pStyle w:val="Titolo1-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3BD"/>
    <w:multiLevelType w:val="hybridMultilevel"/>
    <w:tmpl w:val="CC243D78"/>
    <w:lvl w:ilvl="0" w:tplc="861A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1953"/>
    <w:multiLevelType w:val="multilevel"/>
    <w:tmpl w:val="9F0275B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3B5BA5"/>
    <w:multiLevelType w:val="hybridMultilevel"/>
    <w:tmpl w:val="013A788E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documentProtection w:edit="forms" w:enforcement="1" w:cryptProviderType="rsaAES" w:cryptAlgorithmClass="hash" w:cryptAlgorithmType="typeAny" w:cryptAlgorithmSid="14" w:cryptSpinCount="100000" w:hash="wst0ZxfXwp5kmFpQvwOcnlSUp/eVgJ5H/BifIl6hcwABum77H3HOeG0EiypEzoU9Y2bCaIAqWO+OdnhqVXSLRQ==" w:salt="UF5FISaUXHgtGaA8wDivig==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E"/>
    <w:rsid w:val="00000C1F"/>
    <w:rsid w:val="00007D97"/>
    <w:rsid w:val="00011818"/>
    <w:rsid w:val="00012248"/>
    <w:rsid w:val="0001519A"/>
    <w:rsid w:val="0001616D"/>
    <w:rsid w:val="0002082A"/>
    <w:rsid w:val="00020B33"/>
    <w:rsid w:val="00023418"/>
    <w:rsid w:val="00027AAE"/>
    <w:rsid w:val="0003572A"/>
    <w:rsid w:val="00036396"/>
    <w:rsid w:val="0004002A"/>
    <w:rsid w:val="000414C9"/>
    <w:rsid w:val="00041C3A"/>
    <w:rsid w:val="000429C8"/>
    <w:rsid w:val="000448BA"/>
    <w:rsid w:val="00044B37"/>
    <w:rsid w:val="00046D48"/>
    <w:rsid w:val="00047188"/>
    <w:rsid w:val="00047FB4"/>
    <w:rsid w:val="00061958"/>
    <w:rsid w:val="000630EB"/>
    <w:rsid w:val="000661AA"/>
    <w:rsid w:val="00067EF6"/>
    <w:rsid w:val="0007060D"/>
    <w:rsid w:val="00074790"/>
    <w:rsid w:val="00074F22"/>
    <w:rsid w:val="000773DA"/>
    <w:rsid w:val="0007773E"/>
    <w:rsid w:val="00077AB9"/>
    <w:rsid w:val="000834BA"/>
    <w:rsid w:val="000862B2"/>
    <w:rsid w:val="00093DB6"/>
    <w:rsid w:val="00093EF2"/>
    <w:rsid w:val="00096387"/>
    <w:rsid w:val="00096C3A"/>
    <w:rsid w:val="00096ECA"/>
    <w:rsid w:val="000A21E5"/>
    <w:rsid w:val="000A2794"/>
    <w:rsid w:val="000A4020"/>
    <w:rsid w:val="000B0B33"/>
    <w:rsid w:val="000B1EC9"/>
    <w:rsid w:val="000B2F11"/>
    <w:rsid w:val="000B37FF"/>
    <w:rsid w:val="000B4D53"/>
    <w:rsid w:val="000B6862"/>
    <w:rsid w:val="000C073F"/>
    <w:rsid w:val="000C421A"/>
    <w:rsid w:val="000C57CA"/>
    <w:rsid w:val="000C63F7"/>
    <w:rsid w:val="000C6F42"/>
    <w:rsid w:val="000D5462"/>
    <w:rsid w:val="000E19DE"/>
    <w:rsid w:val="000E59B7"/>
    <w:rsid w:val="000F0A9F"/>
    <w:rsid w:val="000F5155"/>
    <w:rsid w:val="000F5DAE"/>
    <w:rsid w:val="001048F3"/>
    <w:rsid w:val="00107A2C"/>
    <w:rsid w:val="00114D47"/>
    <w:rsid w:val="00114E54"/>
    <w:rsid w:val="00117806"/>
    <w:rsid w:val="001234E8"/>
    <w:rsid w:val="001311F7"/>
    <w:rsid w:val="00131D49"/>
    <w:rsid w:val="00135A49"/>
    <w:rsid w:val="00136560"/>
    <w:rsid w:val="00137266"/>
    <w:rsid w:val="001400A6"/>
    <w:rsid w:val="001415AE"/>
    <w:rsid w:val="00143483"/>
    <w:rsid w:val="00143B3D"/>
    <w:rsid w:val="00143C7E"/>
    <w:rsid w:val="00144B07"/>
    <w:rsid w:val="00144D99"/>
    <w:rsid w:val="00145601"/>
    <w:rsid w:val="00145CCF"/>
    <w:rsid w:val="001463F1"/>
    <w:rsid w:val="001504C3"/>
    <w:rsid w:val="00150B81"/>
    <w:rsid w:val="00155630"/>
    <w:rsid w:val="001611A2"/>
    <w:rsid w:val="00163F77"/>
    <w:rsid w:val="00165A2B"/>
    <w:rsid w:val="00166539"/>
    <w:rsid w:val="001700CC"/>
    <w:rsid w:val="00170FFE"/>
    <w:rsid w:val="001722B9"/>
    <w:rsid w:val="00173378"/>
    <w:rsid w:val="001772EE"/>
    <w:rsid w:val="00183410"/>
    <w:rsid w:val="001842E2"/>
    <w:rsid w:val="00184358"/>
    <w:rsid w:val="001843FE"/>
    <w:rsid w:val="00191BB4"/>
    <w:rsid w:val="00197BCC"/>
    <w:rsid w:val="001A30A5"/>
    <w:rsid w:val="001A4345"/>
    <w:rsid w:val="001A680A"/>
    <w:rsid w:val="001A6814"/>
    <w:rsid w:val="001A7E5E"/>
    <w:rsid w:val="001B0599"/>
    <w:rsid w:val="001B0BF2"/>
    <w:rsid w:val="001B3B15"/>
    <w:rsid w:val="001B446B"/>
    <w:rsid w:val="001B4D06"/>
    <w:rsid w:val="001B53B6"/>
    <w:rsid w:val="001B5BEF"/>
    <w:rsid w:val="001B666A"/>
    <w:rsid w:val="001C14D9"/>
    <w:rsid w:val="001C4609"/>
    <w:rsid w:val="001C76A0"/>
    <w:rsid w:val="001D19D2"/>
    <w:rsid w:val="001D2F70"/>
    <w:rsid w:val="001D7134"/>
    <w:rsid w:val="001D7776"/>
    <w:rsid w:val="001E07F4"/>
    <w:rsid w:val="001E0CEA"/>
    <w:rsid w:val="001E0F0F"/>
    <w:rsid w:val="001E1A52"/>
    <w:rsid w:val="001E4356"/>
    <w:rsid w:val="001E50EE"/>
    <w:rsid w:val="001E5C66"/>
    <w:rsid w:val="001F0111"/>
    <w:rsid w:val="001F3838"/>
    <w:rsid w:val="00201F16"/>
    <w:rsid w:val="002029F1"/>
    <w:rsid w:val="00203674"/>
    <w:rsid w:val="00204FC0"/>
    <w:rsid w:val="00206745"/>
    <w:rsid w:val="002100BA"/>
    <w:rsid w:val="00213AE1"/>
    <w:rsid w:val="00220E3A"/>
    <w:rsid w:val="002250C3"/>
    <w:rsid w:val="00225CCB"/>
    <w:rsid w:val="00230426"/>
    <w:rsid w:val="0023325F"/>
    <w:rsid w:val="002373E5"/>
    <w:rsid w:val="0023752F"/>
    <w:rsid w:val="00240729"/>
    <w:rsid w:val="00242F78"/>
    <w:rsid w:val="002460D1"/>
    <w:rsid w:val="00252BCB"/>
    <w:rsid w:val="00256A4F"/>
    <w:rsid w:val="00261064"/>
    <w:rsid w:val="002614E2"/>
    <w:rsid w:val="00262AA4"/>
    <w:rsid w:val="00263431"/>
    <w:rsid w:val="00265086"/>
    <w:rsid w:val="002654D2"/>
    <w:rsid w:val="00270369"/>
    <w:rsid w:val="00272B8A"/>
    <w:rsid w:val="00280E97"/>
    <w:rsid w:val="00296659"/>
    <w:rsid w:val="0029723B"/>
    <w:rsid w:val="00297C12"/>
    <w:rsid w:val="002A037F"/>
    <w:rsid w:val="002A05C7"/>
    <w:rsid w:val="002A318E"/>
    <w:rsid w:val="002A48AE"/>
    <w:rsid w:val="002A5D1E"/>
    <w:rsid w:val="002A6633"/>
    <w:rsid w:val="002B2C42"/>
    <w:rsid w:val="002B3B09"/>
    <w:rsid w:val="002B79B1"/>
    <w:rsid w:val="002C2D02"/>
    <w:rsid w:val="002C328D"/>
    <w:rsid w:val="002C4534"/>
    <w:rsid w:val="002C4937"/>
    <w:rsid w:val="002C5E1D"/>
    <w:rsid w:val="002D151D"/>
    <w:rsid w:val="002D5A43"/>
    <w:rsid w:val="002D7EE8"/>
    <w:rsid w:val="002E1C26"/>
    <w:rsid w:val="002E5C49"/>
    <w:rsid w:val="002F2ACB"/>
    <w:rsid w:val="002F2FE8"/>
    <w:rsid w:val="002F3631"/>
    <w:rsid w:val="002F6A3B"/>
    <w:rsid w:val="00300A2B"/>
    <w:rsid w:val="0030304B"/>
    <w:rsid w:val="00303AE3"/>
    <w:rsid w:val="00310982"/>
    <w:rsid w:val="003118E9"/>
    <w:rsid w:val="003119E9"/>
    <w:rsid w:val="00313AB9"/>
    <w:rsid w:val="00313DD5"/>
    <w:rsid w:val="003176EB"/>
    <w:rsid w:val="00317759"/>
    <w:rsid w:val="00321F82"/>
    <w:rsid w:val="003230A7"/>
    <w:rsid w:val="00326E92"/>
    <w:rsid w:val="0032711C"/>
    <w:rsid w:val="00330ACE"/>
    <w:rsid w:val="00333B9C"/>
    <w:rsid w:val="00335577"/>
    <w:rsid w:val="00335E26"/>
    <w:rsid w:val="00336845"/>
    <w:rsid w:val="003372AA"/>
    <w:rsid w:val="00340A14"/>
    <w:rsid w:val="0035032D"/>
    <w:rsid w:val="003536D7"/>
    <w:rsid w:val="00355B56"/>
    <w:rsid w:val="00356FEE"/>
    <w:rsid w:val="003612D4"/>
    <w:rsid w:val="00361818"/>
    <w:rsid w:val="00365DF3"/>
    <w:rsid w:val="00366318"/>
    <w:rsid w:val="00367D43"/>
    <w:rsid w:val="003727D9"/>
    <w:rsid w:val="00374022"/>
    <w:rsid w:val="003742ED"/>
    <w:rsid w:val="00374E56"/>
    <w:rsid w:val="0038118B"/>
    <w:rsid w:val="0038413E"/>
    <w:rsid w:val="003857F9"/>
    <w:rsid w:val="00387BA5"/>
    <w:rsid w:val="00391BED"/>
    <w:rsid w:val="003929E2"/>
    <w:rsid w:val="00394B49"/>
    <w:rsid w:val="0039515D"/>
    <w:rsid w:val="003954FB"/>
    <w:rsid w:val="00397237"/>
    <w:rsid w:val="003A2F43"/>
    <w:rsid w:val="003A6656"/>
    <w:rsid w:val="003B21FA"/>
    <w:rsid w:val="003B3A12"/>
    <w:rsid w:val="003B4E71"/>
    <w:rsid w:val="003B4F43"/>
    <w:rsid w:val="003B6BCA"/>
    <w:rsid w:val="003B7FC6"/>
    <w:rsid w:val="003C22C3"/>
    <w:rsid w:val="003D06B0"/>
    <w:rsid w:val="003D1FC0"/>
    <w:rsid w:val="003D36A0"/>
    <w:rsid w:val="003D4E1A"/>
    <w:rsid w:val="003D588B"/>
    <w:rsid w:val="003D729A"/>
    <w:rsid w:val="003E06DD"/>
    <w:rsid w:val="003E1F0D"/>
    <w:rsid w:val="003E337C"/>
    <w:rsid w:val="003E3EAA"/>
    <w:rsid w:val="003E5BC5"/>
    <w:rsid w:val="003E7836"/>
    <w:rsid w:val="003F178D"/>
    <w:rsid w:val="003F38AA"/>
    <w:rsid w:val="003F58D6"/>
    <w:rsid w:val="003F5ACF"/>
    <w:rsid w:val="003F71B2"/>
    <w:rsid w:val="003F7D11"/>
    <w:rsid w:val="004004A9"/>
    <w:rsid w:val="00402B2C"/>
    <w:rsid w:val="0040376E"/>
    <w:rsid w:val="00403813"/>
    <w:rsid w:val="0040673D"/>
    <w:rsid w:val="00407627"/>
    <w:rsid w:val="00410046"/>
    <w:rsid w:val="004101A4"/>
    <w:rsid w:val="00410329"/>
    <w:rsid w:val="004112C1"/>
    <w:rsid w:val="0041639F"/>
    <w:rsid w:val="00417195"/>
    <w:rsid w:val="00417EB6"/>
    <w:rsid w:val="00417F97"/>
    <w:rsid w:val="00421FEA"/>
    <w:rsid w:val="00427488"/>
    <w:rsid w:val="00430F66"/>
    <w:rsid w:val="0043347E"/>
    <w:rsid w:val="00434585"/>
    <w:rsid w:val="004405AE"/>
    <w:rsid w:val="0044243F"/>
    <w:rsid w:val="004442AE"/>
    <w:rsid w:val="00447BAC"/>
    <w:rsid w:val="00455471"/>
    <w:rsid w:val="00460DDE"/>
    <w:rsid w:val="00464A62"/>
    <w:rsid w:val="004747B2"/>
    <w:rsid w:val="004817D7"/>
    <w:rsid w:val="00484839"/>
    <w:rsid w:val="004850A1"/>
    <w:rsid w:val="00486717"/>
    <w:rsid w:val="00486DED"/>
    <w:rsid w:val="00490BA7"/>
    <w:rsid w:val="00493E3C"/>
    <w:rsid w:val="004A1B0F"/>
    <w:rsid w:val="004A5331"/>
    <w:rsid w:val="004B38DF"/>
    <w:rsid w:val="004C1064"/>
    <w:rsid w:val="004C24AD"/>
    <w:rsid w:val="004C2587"/>
    <w:rsid w:val="004C2794"/>
    <w:rsid w:val="004C489A"/>
    <w:rsid w:val="004C7D66"/>
    <w:rsid w:val="004C7F2C"/>
    <w:rsid w:val="004D1472"/>
    <w:rsid w:val="004D5A20"/>
    <w:rsid w:val="004E212B"/>
    <w:rsid w:val="004F0F8F"/>
    <w:rsid w:val="004F4FA7"/>
    <w:rsid w:val="004F73E7"/>
    <w:rsid w:val="0050446C"/>
    <w:rsid w:val="00505369"/>
    <w:rsid w:val="0050636D"/>
    <w:rsid w:val="0051236A"/>
    <w:rsid w:val="00514204"/>
    <w:rsid w:val="00523062"/>
    <w:rsid w:val="005303C8"/>
    <w:rsid w:val="005336A9"/>
    <w:rsid w:val="0053640F"/>
    <w:rsid w:val="0054420A"/>
    <w:rsid w:val="005523B7"/>
    <w:rsid w:val="00552791"/>
    <w:rsid w:val="00557878"/>
    <w:rsid w:val="0056106A"/>
    <w:rsid w:val="00562C38"/>
    <w:rsid w:val="00562F7B"/>
    <w:rsid w:val="00566508"/>
    <w:rsid w:val="00577504"/>
    <w:rsid w:val="00582962"/>
    <w:rsid w:val="005836CA"/>
    <w:rsid w:val="005850E3"/>
    <w:rsid w:val="005873F3"/>
    <w:rsid w:val="0059081D"/>
    <w:rsid w:val="00591AB1"/>
    <w:rsid w:val="005950FA"/>
    <w:rsid w:val="005A4F6B"/>
    <w:rsid w:val="005A5DA1"/>
    <w:rsid w:val="005A7B8F"/>
    <w:rsid w:val="005B1A38"/>
    <w:rsid w:val="005C1A12"/>
    <w:rsid w:val="005C6A0C"/>
    <w:rsid w:val="005D07F5"/>
    <w:rsid w:val="005D3855"/>
    <w:rsid w:val="005D43FF"/>
    <w:rsid w:val="005D4A48"/>
    <w:rsid w:val="005E06C4"/>
    <w:rsid w:val="005E4792"/>
    <w:rsid w:val="005E571A"/>
    <w:rsid w:val="005F5F5D"/>
    <w:rsid w:val="005F6080"/>
    <w:rsid w:val="005F778F"/>
    <w:rsid w:val="005F7CC6"/>
    <w:rsid w:val="00601F95"/>
    <w:rsid w:val="006029CE"/>
    <w:rsid w:val="0060397D"/>
    <w:rsid w:val="00606A7E"/>
    <w:rsid w:val="0060781E"/>
    <w:rsid w:val="0061059B"/>
    <w:rsid w:val="006107B9"/>
    <w:rsid w:val="0061523B"/>
    <w:rsid w:val="006156F6"/>
    <w:rsid w:val="006160E4"/>
    <w:rsid w:val="00617090"/>
    <w:rsid w:val="0062522F"/>
    <w:rsid w:val="00625ACD"/>
    <w:rsid w:val="00631302"/>
    <w:rsid w:val="00635140"/>
    <w:rsid w:val="006358C5"/>
    <w:rsid w:val="00635B8C"/>
    <w:rsid w:val="00636F1C"/>
    <w:rsid w:val="00636FDE"/>
    <w:rsid w:val="0064085D"/>
    <w:rsid w:val="006432C7"/>
    <w:rsid w:val="006444E2"/>
    <w:rsid w:val="006445E3"/>
    <w:rsid w:val="006516A0"/>
    <w:rsid w:val="00655D7B"/>
    <w:rsid w:val="00661D0C"/>
    <w:rsid w:val="0066357B"/>
    <w:rsid w:val="00666053"/>
    <w:rsid w:val="00667790"/>
    <w:rsid w:val="0067092C"/>
    <w:rsid w:val="00674E3E"/>
    <w:rsid w:val="00680E0E"/>
    <w:rsid w:val="00682956"/>
    <w:rsid w:val="00687569"/>
    <w:rsid w:val="006878C8"/>
    <w:rsid w:val="00690682"/>
    <w:rsid w:val="00690C63"/>
    <w:rsid w:val="006943FE"/>
    <w:rsid w:val="00695E0C"/>
    <w:rsid w:val="00696E1C"/>
    <w:rsid w:val="00696E45"/>
    <w:rsid w:val="006A031D"/>
    <w:rsid w:val="006A2552"/>
    <w:rsid w:val="006B04C4"/>
    <w:rsid w:val="006B2BB2"/>
    <w:rsid w:val="006C31AD"/>
    <w:rsid w:val="006D25BF"/>
    <w:rsid w:val="006D2813"/>
    <w:rsid w:val="006E14AD"/>
    <w:rsid w:val="006E76F3"/>
    <w:rsid w:val="006F2FD6"/>
    <w:rsid w:val="006F414E"/>
    <w:rsid w:val="006F44B3"/>
    <w:rsid w:val="006F6DC7"/>
    <w:rsid w:val="006F7A22"/>
    <w:rsid w:val="00702E26"/>
    <w:rsid w:val="00704011"/>
    <w:rsid w:val="0070515D"/>
    <w:rsid w:val="00710AAE"/>
    <w:rsid w:val="00710D7A"/>
    <w:rsid w:val="00712852"/>
    <w:rsid w:val="00713782"/>
    <w:rsid w:val="00713D0A"/>
    <w:rsid w:val="00715238"/>
    <w:rsid w:val="0071693A"/>
    <w:rsid w:val="0071735A"/>
    <w:rsid w:val="0072001A"/>
    <w:rsid w:val="00723523"/>
    <w:rsid w:val="00723BA3"/>
    <w:rsid w:val="00737011"/>
    <w:rsid w:val="00737651"/>
    <w:rsid w:val="00740E7F"/>
    <w:rsid w:val="007447BC"/>
    <w:rsid w:val="00752298"/>
    <w:rsid w:val="00755D2A"/>
    <w:rsid w:val="00760627"/>
    <w:rsid w:val="00763C10"/>
    <w:rsid w:val="00764635"/>
    <w:rsid w:val="00765921"/>
    <w:rsid w:val="00767D11"/>
    <w:rsid w:val="00771639"/>
    <w:rsid w:val="00771FA6"/>
    <w:rsid w:val="00777579"/>
    <w:rsid w:val="00781D8F"/>
    <w:rsid w:val="00782D40"/>
    <w:rsid w:val="007832E8"/>
    <w:rsid w:val="00786681"/>
    <w:rsid w:val="00786F4B"/>
    <w:rsid w:val="00787B3E"/>
    <w:rsid w:val="00792AC5"/>
    <w:rsid w:val="00794535"/>
    <w:rsid w:val="00795D5F"/>
    <w:rsid w:val="007A046F"/>
    <w:rsid w:val="007A0A4A"/>
    <w:rsid w:val="007A1940"/>
    <w:rsid w:val="007A45F6"/>
    <w:rsid w:val="007A4956"/>
    <w:rsid w:val="007A758A"/>
    <w:rsid w:val="007B1865"/>
    <w:rsid w:val="007B1FBC"/>
    <w:rsid w:val="007B595D"/>
    <w:rsid w:val="007B6A92"/>
    <w:rsid w:val="007C1FE0"/>
    <w:rsid w:val="007C7C4C"/>
    <w:rsid w:val="007D449C"/>
    <w:rsid w:val="007D7071"/>
    <w:rsid w:val="007D750E"/>
    <w:rsid w:val="007E0EE8"/>
    <w:rsid w:val="007E2F0F"/>
    <w:rsid w:val="007E4517"/>
    <w:rsid w:val="007E5AD1"/>
    <w:rsid w:val="007E5AD7"/>
    <w:rsid w:val="007F594F"/>
    <w:rsid w:val="0080275D"/>
    <w:rsid w:val="00803499"/>
    <w:rsid w:val="0081520D"/>
    <w:rsid w:val="008169C2"/>
    <w:rsid w:val="00817286"/>
    <w:rsid w:val="00817352"/>
    <w:rsid w:val="00821BE0"/>
    <w:rsid w:val="00821ECF"/>
    <w:rsid w:val="0082298F"/>
    <w:rsid w:val="0082344A"/>
    <w:rsid w:val="008234FD"/>
    <w:rsid w:val="0083053C"/>
    <w:rsid w:val="008309B5"/>
    <w:rsid w:val="00831CCD"/>
    <w:rsid w:val="00833F31"/>
    <w:rsid w:val="00837C0E"/>
    <w:rsid w:val="008407A6"/>
    <w:rsid w:val="008414AD"/>
    <w:rsid w:val="0084220F"/>
    <w:rsid w:val="008470EB"/>
    <w:rsid w:val="00851505"/>
    <w:rsid w:val="00852D2F"/>
    <w:rsid w:val="00861C13"/>
    <w:rsid w:val="00864B90"/>
    <w:rsid w:val="00865203"/>
    <w:rsid w:val="0086609B"/>
    <w:rsid w:val="00874133"/>
    <w:rsid w:val="00876D72"/>
    <w:rsid w:val="00884476"/>
    <w:rsid w:val="00884B61"/>
    <w:rsid w:val="0088688C"/>
    <w:rsid w:val="008871EF"/>
    <w:rsid w:val="0089012E"/>
    <w:rsid w:val="00891FD3"/>
    <w:rsid w:val="00895E5D"/>
    <w:rsid w:val="008A212D"/>
    <w:rsid w:val="008A5774"/>
    <w:rsid w:val="008B240B"/>
    <w:rsid w:val="008B5B77"/>
    <w:rsid w:val="008C0C78"/>
    <w:rsid w:val="008D016E"/>
    <w:rsid w:val="008D2F35"/>
    <w:rsid w:val="008D3695"/>
    <w:rsid w:val="008D4338"/>
    <w:rsid w:val="008E1A86"/>
    <w:rsid w:val="008E37F7"/>
    <w:rsid w:val="008E4B0E"/>
    <w:rsid w:val="008E6E9A"/>
    <w:rsid w:val="008E797A"/>
    <w:rsid w:val="008E7C6C"/>
    <w:rsid w:val="008F16DE"/>
    <w:rsid w:val="008F4260"/>
    <w:rsid w:val="008F4321"/>
    <w:rsid w:val="008F4568"/>
    <w:rsid w:val="008F4C1C"/>
    <w:rsid w:val="0090050A"/>
    <w:rsid w:val="00901CEC"/>
    <w:rsid w:val="00903C89"/>
    <w:rsid w:val="00905F45"/>
    <w:rsid w:val="009131CB"/>
    <w:rsid w:val="00920480"/>
    <w:rsid w:val="00921C61"/>
    <w:rsid w:val="00923892"/>
    <w:rsid w:val="00925028"/>
    <w:rsid w:val="00932721"/>
    <w:rsid w:val="00934C9E"/>
    <w:rsid w:val="0093795D"/>
    <w:rsid w:val="009400AE"/>
    <w:rsid w:val="00943BC5"/>
    <w:rsid w:val="0094748E"/>
    <w:rsid w:val="00950C25"/>
    <w:rsid w:val="009551A3"/>
    <w:rsid w:val="00957A18"/>
    <w:rsid w:val="00964A90"/>
    <w:rsid w:val="00965218"/>
    <w:rsid w:val="00970380"/>
    <w:rsid w:val="00973CC9"/>
    <w:rsid w:val="00975B27"/>
    <w:rsid w:val="009773C2"/>
    <w:rsid w:val="00981A42"/>
    <w:rsid w:val="00983250"/>
    <w:rsid w:val="00983DF2"/>
    <w:rsid w:val="009872E2"/>
    <w:rsid w:val="009944C2"/>
    <w:rsid w:val="00996328"/>
    <w:rsid w:val="009972FF"/>
    <w:rsid w:val="009A4CA9"/>
    <w:rsid w:val="009A5EDD"/>
    <w:rsid w:val="009A65BB"/>
    <w:rsid w:val="009B04AF"/>
    <w:rsid w:val="009B22CB"/>
    <w:rsid w:val="009B2D04"/>
    <w:rsid w:val="009B58FA"/>
    <w:rsid w:val="009B776D"/>
    <w:rsid w:val="009C1154"/>
    <w:rsid w:val="009C7D66"/>
    <w:rsid w:val="009D0A48"/>
    <w:rsid w:val="009D2AF6"/>
    <w:rsid w:val="009D60AF"/>
    <w:rsid w:val="009D676D"/>
    <w:rsid w:val="009E0148"/>
    <w:rsid w:val="009E3C6F"/>
    <w:rsid w:val="009E7F7B"/>
    <w:rsid w:val="009F12A0"/>
    <w:rsid w:val="009F27FE"/>
    <w:rsid w:val="009F333B"/>
    <w:rsid w:val="009F55B3"/>
    <w:rsid w:val="00A00A05"/>
    <w:rsid w:val="00A01085"/>
    <w:rsid w:val="00A011E8"/>
    <w:rsid w:val="00A02B7A"/>
    <w:rsid w:val="00A060BE"/>
    <w:rsid w:val="00A071AF"/>
    <w:rsid w:val="00A128BE"/>
    <w:rsid w:val="00A145A3"/>
    <w:rsid w:val="00A17875"/>
    <w:rsid w:val="00A23569"/>
    <w:rsid w:val="00A257B2"/>
    <w:rsid w:val="00A271A9"/>
    <w:rsid w:val="00A27FF9"/>
    <w:rsid w:val="00A32470"/>
    <w:rsid w:val="00A37F03"/>
    <w:rsid w:val="00A401F0"/>
    <w:rsid w:val="00A444D3"/>
    <w:rsid w:val="00A46948"/>
    <w:rsid w:val="00A50267"/>
    <w:rsid w:val="00A53D6E"/>
    <w:rsid w:val="00A56E01"/>
    <w:rsid w:val="00A56E7A"/>
    <w:rsid w:val="00A70016"/>
    <w:rsid w:val="00A71716"/>
    <w:rsid w:val="00A72EE8"/>
    <w:rsid w:val="00A765CC"/>
    <w:rsid w:val="00A776E5"/>
    <w:rsid w:val="00A8154D"/>
    <w:rsid w:val="00A8188A"/>
    <w:rsid w:val="00A84AD0"/>
    <w:rsid w:val="00A874F7"/>
    <w:rsid w:val="00A93779"/>
    <w:rsid w:val="00A96435"/>
    <w:rsid w:val="00A9766B"/>
    <w:rsid w:val="00A97F97"/>
    <w:rsid w:val="00AA17F6"/>
    <w:rsid w:val="00AA3718"/>
    <w:rsid w:val="00AA3B31"/>
    <w:rsid w:val="00AA416B"/>
    <w:rsid w:val="00AA7851"/>
    <w:rsid w:val="00AC08C4"/>
    <w:rsid w:val="00AC3889"/>
    <w:rsid w:val="00AC76BD"/>
    <w:rsid w:val="00AD0BA2"/>
    <w:rsid w:val="00AD30E9"/>
    <w:rsid w:val="00AD3A44"/>
    <w:rsid w:val="00AD71EE"/>
    <w:rsid w:val="00AE2A49"/>
    <w:rsid w:val="00AF0202"/>
    <w:rsid w:val="00AF2A7A"/>
    <w:rsid w:val="00AF3B1E"/>
    <w:rsid w:val="00AF40C3"/>
    <w:rsid w:val="00AF49FC"/>
    <w:rsid w:val="00AF52EA"/>
    <w:rsid w:val="00AF5336"/>
    <w:rsid w:val="00B03833"/>
    <w:rsid w:val="00B06266"/>
    <w:rsid w:val="00B10D61"/>
    <w:rsid w:val="00B128DA"/>
    <w:rsid w:val="00B16881"/>
    <w:rsid w:val="00B207CF"/>
    <w:rsid w:val="00B3023B"/>
    <w:rsid w:val="00B33C19"/>
    <w:rsid w:val="00B3546C"/>
    <w:rsid w:val="00B4136E"/>
    <w:rsid w:val="00B41A6C"/>
    <w:rsid w:val="00B50BF5"/>
    <w:rsid w:val="00B551C5"/>
    <w:rsid w:val="00B61E87"/>
    <w:rsid w:val="00B62411"/>
    <w:rsid w:val="00B62DF4"/>
    <w:rsid w:val="00B653C4"/>
    <w:rsid w:val="00B67150"/>
    <w:rsid w:val="00B674BB"/>
    <w:rsid w:val="00B67503"/>
    <w:rsid w:val="00B723E3"/>
    <w:rsid w:val="00B83976"/>
    <w:rsid w:val="00B83C65"/>
    <w:rsid w:val="00B84EDF"/>
    <w:rsid w:val="00B87FA8"/>
    <w:rsid w:val="00B9193B"/>
    <w:rsid w:val="00B9310A"/>
    <w:rsid w:val="00B94309"/>
    <w:rsid w:val="00B95BBF"/>
    <w:rsid w:val="00B96428"/>
    <w:rsid w:val="00BA0E64"/>
    <w:rsid w:val="00BA308D"/>
    <w:rsid w:val="00BB0F46"/>
    <w:rsid w:val="00BB20DE"/>
    <w:rsid w:val="00BB3EB5"/>
    <w:rsid w:val="00BC2CD5"/>
    <w:rsid w:val="00BC56AE"/>
    <w:rsid w:val="00BC58F0"/>
    <w:rsid w:val="00BD3218"/>
    <w:rsid w:val="00BD5101"/>
    <w:rsid w:val="00BD54B7"/>
    <w:rsid w:val="00BD55E6"/>
    <w:rsid w:val="00BD5867"/>
    <w:rsid w:val="00BE0F28"/>
    <w:rsid w:val="00BE11E4"/>
    <w:rsid w:val="00BE6958"/>
    <w:rsid w:val="00BF0BF2"/>
    <w:rsid w:val="00BF44F6"/>
    <w:rsid w:val="00BF47FF"/>
    <w:rsid w:val="00BF5F7D"/>
    <w:rsid w:val="00BF6AC3"/>
    <w:rsid w:val="00C04226"/>
    <w:rsid w:val="00C05690"/>
    <w:rsid w:val="00C060BF"/>
    <w:rsid w:val="00C13F8B"/>
    <w:rsid w:val="00C16F51"/>
    <w:rsid w:val="00C21AFD"/>
    <w:rsid w:val="00C2206B"/>
    <w:rsid w:val="00C23473"/>
    <w:rsid w:val="00C26115"/>
    <w:rsid w:val="00C266A9"/>
    <w:rsid w:val="00C31A19"/>
    <w:rsid w:val="00C31C5F"/>
    <w:rsid w:val="00C331F9"/>
    <w:rsid w:val="00C3549E"/>
    <w:rsid w:val="00C37B60"/>
    <w:rsid w:val="00C37BEB"/>
    <w:rsid w:val="00C42776"/>
    <w:rsid w:val="00C42849"/>
    <w:rsid w:val="00C504F1"/>
    <w:rsid w:val="00C51CC9"/>
    <w:rsid w:val="00C52175"/>
    <w:rsid w:val="00C52C98"/>
    <w:rsid w:val="00C539D1"/>
    <w:rsid w:val="00C5550D"/>
    <w:rsid w:val="00C57629"/>
    <w:rsid w:val="00C6635C"/>
    <w:rsid w:val="00C66DB4"/>
    <w:rsid w:val="00C7369C"/>
    <w:rsid w:val="00C778A2"/>
    <w:rsid w:val="00C80952"/>
    <w:rsid w:val="00C8282B"/>
    <w:rsid w:val="00C95002"/>
    <w:rsid w:val="00C97A8F"/>
    <w:rsid w:val="00CA21B1"/>
    <w:rsid w:val="00CA2AAB"/>
    <w:rsid w:val="00CA2E28"/>
    <w:rsid w:val="00CB0063"/>
    <w:rsid w:val="00CB1261"/>
    <w:rsid w:val="00CB32D8"/>
    <w:rsid w:val="00CB47AC"/>
    <w:rsid w:val="00CB58D8"/>
    <w:rsid w:val="00CC3561"/>
    <w:rsid w:val="00CC73DB"/>
    <w:rsid w:val="00CD125A"/>
    <w:rsid w:val="00CD2020"/>
    <w:rsid w:val="00CD3A7E"/>
    <w:rsid w:val="00CD45D0"/>
    <w:rsid w:val="00CD6714"/>
    <w:rsid w:val="00CE16B2"/>
    <w:rsid w:val="00CE5560"/>
    <w:rsid w:val="00CE7CBD"/>
    <w:rsid w:val="00CF1E36"/>
    <w:rsid w:val="00CF236C"/>
    <w:rsid w:val="00CF3AE9"/>
    <w:rsid w:val="00CF3BEE"/>
    <w:rsid w:val="00CF4D95"/>
    <w:rsid w:val="00CF6581"/>
    <w:rsid w:val="00CF6CC5"/>
    <w:rsid w:val="00D00E7B"/>
    <w:rsid w:val="00D04630"/>
    <w:rsid w:val="00D06327"/>
    <w:rsid w:val="00D13F51"/>
    <w:rsid w:val="00D20E3A"/>
    <w:rsid w:val="00D21559"/>
    <w:rsid w:val="00D2214B"/>
    <w:rsid w:val="00D22831"/>
    <w:rsid w:val="00D22B94"/>
    <w:rsid w:val="00D233D6"/>
    <w:rsid w:val="00D26220"/>
    <w:rsid w:val="00D27979"/>
    <w:rsid w:val="00D31170"/>
    <w:rsid w:val="00D320C3"/>
    <w:rsid w:val="00D3672C"/>
    <w:rsid w:val="00D44D64"/>
    <w:rsid w:val="00D44E85"/>
    <w:rsid w:val="00D47C06"/>
    <w:rsid w:val="00D506B1"/>
    <w:rsid w:val="00D537D4"/>
    <w:rsid w:val="00D53EBD"/>
    <w:rsid w:val="00D5450E"/>
    <w:rsid w:val="00D55DB8"/>
    <w:rsid w:val="00D705F8"/>
    <w:rsid w:val="00D73672"/>
    <w:rsid w:val="00D749F1"/>
    <w:rsid w:val="00D751E5"/>
    <w:rsid w:val="00D90BA4"/>
    <w:rsid w:val="00D93340"/>
    <w:rsid w:val="00D93CAC"/>
    <w:rsid w:val="00D94826"/>
    <w:rsid w:val="00DA1F10"/>
    <w:rsid w:val="00DA78B2"/>
    <w:rsid w:val="00DB33B0"/>
    <w:rsid w:val="00DC2CAF"/>
    <w:rsid w:val="00DC57DA"/>
    <w:rsid w:val="00DD4D35"/>
    <w:rsid w:val="00DD4D46"/>
    <w:rsid w:val="00DD5C5E"/>
    <w:rsid w:val="00DE13D4"/>
    <w:rsid w:val="00DE1548"/>
    <w:rsid w:val="00DE154E"/>
    <w:rsid w:val="00DE241A"/>
    <w:rsid w:val="00DE45C9"/>
    <w:rsid w:val="00DE537D"/>
    <w:rsid w:val="00DE5E2D"/>
    <w:rsid w:val="00DF0219"/>
    <w:rsid w:val="00DF042B"/>
    <w:rsid w:val="00DF059A"/>
    <w:rsid w:val="00DF4580"/>
    <w:rsid w:val="00DF4C7C"/>
    <w:rsid w:val="00DF5503"/>
    <w:rsid w:val="00DF595C"/>
    <w:rsid w:val="00E001A4"/>
    <w:rsid w:val="00E03111"/>
    <w:rsid w:val="00E07940"/>
    <w:rsid w:val="00E15A55"/>
    <w:rsid w:val="00E1666E"/>
    <w:rsid w:val="00E213D0"/>
    <w:rsid w:val="00E22510"/>
    <w:rsid w:val="00E25083"/>
    <w:rsid w:val="00E30082"/>
    <w:rsid w:val="00E34770"/>
    <w:rsid w:val="00E37D8F"/>
    <w:rsid w:val="00E37FF0"/>
    <w:rsid w:val="00E40BD2"/>
    <w:rsid w:val="00E51D02"/>
    <w:rsid w:val="00E53693"/>
    <w:rsid w:val="00E60748"/>
    <w:rsid w:val="00E630DB"/>
    <w:rsid w:val="00E635BA"/>
    <w:rsid w:val="00E64C5B"/>
    <w:rsid w:val="00E714FD"/>
    <w:rsid w:val="00E751FF"/>
    <w:rsid w:val="00E81662"/>
    <w:rsid w:val="00E82B65"/>
    <w:rsid w:val="00E8390A"/>
    <w:rsid w:val="00E90463"/>
    <w:rsid w:val="00E943D7"/>
    <w:rsid w:val="00E95A39"/>
    <w:rsid w:val="00E967A9"/>
    <w:rsid w:val="00EA731B"/>
    <w:rsid w:val="00EB382C"/>
    <w:rsid w:val="00EB5518"/>
    <w:rsid w:val="00EB7802"/>
    <w:rsid w:val="00EC0083"/>
    <w:rsid w:val="00EC137C"/>
    <w:rsid w:val="00EC14B5"/>
    <w:rsid w:val="00ED36B9"/>
    <w:rsid w:val="00ED6128"/>
    <w:rsid w:val="00EE0751"/>
    <w:rsid w:val="00EE1489"/>
    <w:rsid w:val="00EE55F4"/>
    <w:rsid w:val="00EF0B72"/>
    <w:rsid w:val="00EF3F5F"/>
    <w:rsid w:val="00EF447D"/>
    <w:rsid w:val="00EF455D"/>
    <w:rsid w:val="00EF5451"/>
    <w:rsid w:val="00EF787F"/>
    <w:rsid w:val="00F16E50"/>
    <w:rsid w:val="00F1774A"/>
    <w:rsid w:val="00F23E2E"/>
    <w:rsid w:val="00F25C7A"/>
    <w:rsid w:val="00F34415"/>
    <w:rsid w:val="00F350A8"/>
    <w:rsid w:val="00F506BD"/>
    <w:rsid w:val="00F50DF8"/>
    <w:rsid w:val="00F5165F"/>
    <w:rsid w:val="00F52D08"/>
    <w:rsid w:val="00F57BC9"/>
    <w:rsid w:val="00F62F31"/>
    <w:rsid w:val="00F712BE"/>
    <w:rsid w:val="00F71594"/>
    <w:rsid w:val="00F74097"/>
    <w:rsid w:val="00F81417"/>
    <w:rsid w:val="00F86327"/>
    <w:rsid w:val="00F86C92"/>
    <w:rsid w:val="00F91C96"/>
    <w:rsid w:val="00F95157"/>
    <w:rsid w:val="00F96285"/>
    <w:rsid w:val="00F97334"/>
    <w:rsid w:val="00FA04CA"/>
    <w:rsid w:val="00FA1544"/>
    <w:rsid w:val="00FA6B71"/>
    <w:rsid w:val="00FA71BF"/>
    <w:rsid w:val="00FB0058"/>
    <w:rsid w:val="00FB3386"/>
    <w:rsid w:val="00FB46CB"/>
    <w:rsid w:val="00FB5B9E"/>
    <w:rsid w:val="00FC1AEA"/>
    <w:rsid w:val="00FC3BA1"/>
    <w:rsid w:val="00FC3CE1"/>
    <w:rsid w:val="00FC5E53"/>
    <w:rsid w:val="00FC6AE7"/>
    <w:rsid w:val="00FC6C4D"/>
    <w:rsid w:val="00FC7945"/>
    <w:rsid w:val="00FD10A6"/>
    <w:rsid w:val="00FD3A88"/>
    <w:rsid w:val="00FD44B9"/>
    <w:rsid w:val="00FD6824"/>
    <w:rsid w:val="00FD6CE8"/>
    <w:rsid w:val="00FD7B9A"/>
    <w:rsid w:val="00FD7F8B"/>
    <w:rsid w:val="00FE0D44"/>
    <w:rsid w:val="00FE7E04"/>
    <w:rsid w:val="00FF1D62"/>
    <w:rsid w:val="00FF20A9"/>
    <w:rsid w:val="00FF602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10260195-D0F4-4056-9E3E-AF9AF3E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42B"/>
    <w:pPr>
      <w:spacing w:after="120" w:line="24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  <w:szCs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818"/>
    <w:pPr>
      <w:numPr>
        <w:ilvl w:val="1"/>
      </w:numPr>
      <w:ind w:left="709"/>
    </w:pPr>
    <w:rPr>
      <w:rFonts w:eastAsiaTheme="minorEastAsia"/>
      <w:b/>
      <w:color w:val="AEAAAA" w:themeColor="background2" w:themeShade="BF"/>
      <w:spacing w:val="15"/>
      <w:sz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8"/>
      </w:numPr>
      <w:spacing w:after="160"/>
      <w:contextualSpacing/>
    </w:pPr>
    <w:rPr>
      <w:rFonts w:cs="Arial"/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 w:line="240" w:lineRule="auto"/>
      <w:ind w:left="709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rFonts w:cs="Arial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Cs w:val="20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numPr>
        <w:numId w:val="12"/>
      </w:numPr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  <w:numId w:val="13"/>
      </w:numPr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numPr>
        <w:numId w:val="15"/>
      </w:numPr>
      <w:ind w:left="1191" w:hanging="397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numPr>
        <w:numId w:val="16"/>
      </w:numPr>
      <w:ind w:left="1588" w:hanging="397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ssi\Desktop\Terminal\Richiesta%20di%20capaci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A12B94978446A8F87B7CBDF50C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4FE8D-48BD-484E-911C-E21F6C623996}"/>
      </w:docPartPr>
      <w:docPartBody>
        <w:p w:rsidR="0066314C" w:rsidRDefault="00FC6B46" w:rsidP="00FC6B46">
          <w:pPr>
            <w:pStyle w:val="C54A12B94978446A8F87B7CBDF50CEE48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8CEDA378ACD4DD4BE09C43203AD2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ECD51-441E-4B0E-AFFF-094FB18A45D8}"/>
      </w:docPartPr>
      <w:docPartBody>
        <w:p w:rsidR="0066314C" w:rsidRDefault="0066314C" w:rsidP="0066314C">
          <w:pPr>
            <w:pStyle w:val="A8CEDA378ACD4DD4BE09C43203AD2D75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CA038EB7148E790406C8895476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9F49D-48D5-49C9-99C9-107D9B931C03}"/>
      </w:docPartPr>
      <w:docPartBody>
        <w:p w:rsidR="0066314C" w:rsidRDefault="0066314C" w:rsidP="0066314C">
          <w:pPr>
            <w:pStyle w:val="E95CA038EB7148E790406C8895476ABB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9663B3035942B7A7AF0B110D1BC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24094-3995-4063-B985-746F3133628F}"/>
      </w:docPartPr>
      <w:docPartBody>
        <w:p w:rsidR="0066314C" w:rsidRDefault="0066314C" w:rsidP="0066314C">
          <w:pPr>
            <w:pStyle w:val="FB9663B3035942B7A7AF0B110D1BC2D4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E2D3CD6758486A82CD4541A59AD4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A34FF-3926-44AD-9A8F-1A5D8EF0D7FD}"/>
      </w:docPartPr>
      <w:docPartBody>
        <w:p w:rsidR="0066314C" w:rsidRDefault="0066314C" w:rsidP="0066314C">
          <w:pPr>
            <w:pStyle w:val="E0E2D3CD6758486A82CD4541A59AD4B6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23FCDE2E62479380032DF613F96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E40C9-3607-43C8-B5F8-5742D52D9E78}"/>
      </w:docPartPr>
      <w:docPartBody>
        <w:p w:rsidR="0066314C" w:rsidRDefault="0066314C" w:rsidP="0066314C">
          <w:pPr>
            <w:pStyle w:val="2E23FCDE2E62479380032DF613F960DF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FFF6D7B4284F11927A262A900A6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26D15-982D-495A-841F-81149B07E318}"/>
      </w:docPartPr>
      <w:docPartBody>
        <w:p w:rsidR="00FC6B46" w:rsidRDefault="00FC6B46" w:rsidP="00FC6B46">
          <w:pPr>
            <w:pStyle w:val="11FFF6D7B4284F11927A262A900A6FF27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93BDF55C106546108E5DC60E902D1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03583-4D0E-401C-8AED-D3CB72715F9B}"/>
      </w:docPartPr>
      <w:docPartBody>
        <w:p w:rsidR="006165D6" w:rsidRDefault="00FC6B46" w:rsidP="00FC6B46">
          <w:pPr>
            <w:pStyle w:val="93BDF55C106546108E5DC60E902D1A9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2B93305EA9A4CDFB5FC60C6D1F66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C7C5-C288-4FAA-97FC-1C31C23F0689}"/>
      </w:docPartPr>
      <w:docPartBody>
        <w:p w:rsidR="006165D6" w:rsidRDefault="00FC6B46" w:rsidP="00FC6B46">
          <w:pPr>
            <w:pStyle w:val="A2B93305EA9A4CDFB5FC60C6D1F6674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5CBDD3E0B12B4312BC500A2A94286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27A72-20DD-48F8-BD85-0E85FED82C8D}"/>
      </w:docPartPr>
      <w:docPartBody>
        <w:p w:rsidR="006165D6" w:rsidRDefault="00FC6B46" w:rsidP="00FC6B46">
          <w:pPr>
            <w:pStyle w:val="5CBDD3E0B12B4312BC500A2A9428621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E730EA0D5384ADCA3D3D3E809D92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4C2AA-E831-4EDD-B6FD-C25AA9F0D9EA}"/>
      </w:docPartPr>
      <w:docPartBody>
        <w:p w:rsidR="006165D6" w:rsidRDefault="00FC6B46" w:rsidP="00FC6B46">
          <w:pPr>
            <w:pStyle w:val="8E730EA0D5384ADCA3D3D3E809D92760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C7921E95167D40C5980A8B821248C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18BE8-038D-4236-9A88-FF45B837725F}"/>
      </w:docPartPr>
      <w:docPartBody>
        <w:p w:rsidR="006165D6" w:rsidRDefault="00FC6B46" w:rsidP="00FC6B46">
          <w:pPr>
            <w:pStyle w:val="C7921E95167D40C5980A8B821248C2D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035CC5C9BDED4F7B9B9B8A2BC5C41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E817B-E9C3-4563-9C8C-E07B68DAD83D}"/>
      </w:docPartPr>
      <w:docPartBody>
        <w:p w:rsidR="006165D6" w:rsidRDefault="00FC6B46" w:rsidP="00FC6B46">
          <w:pPr>
            <w:pStyle w:val="035CC5C9BDED4F7B9B9B8A2BC5C41CD9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B6A2B5C9EFAB4506ABC52C6807500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E702-9038-4660-890D-B5B92D3CCD33}"/>
      </w:docPartPr>
      <w:docPartBody>
        <w:p w:rsidR="006165D6" w:rsidRDefault="00FC6B46" w:rsidP="00FC6B46">
          <w:pPr>
            <w:pStyle w:val="B6A2B5C9EFAB4506ABC52C6807500B9A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FBD6A790259B4B548ADA5917E2482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84916-DB5F-4FB3-9783-FCA18CC76826}"/>
      </w:docPartPr>
      <w:docPartBody>
        <w:p w:rsidR="006165D6" w:rsidRDefault="00FC6B46" w:rsidP="00FC6B46">
          <w:pPr>
            <w:pStyle w:val="FBD6A790259B4B548ADA5917E248229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073F821D9394162BBFEB94B8D550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E5C4-6225-4C59-880C-6FEF21182F79}"/>
      </w:docPartPr>
      <w:docPartBody>
        <w:p w:rsidR="006165D6" w:rsidRDefault="00FC6B46" w:rsidP="00FC6B46">
          <w:pPr>
            <w:pStyle w:val="8073F821D9394162BBFEB94B8D5507BB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9B6384CFFFD4E258EA0B15845CAD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1BD97-F469-44F1-8DC6-0F1DD005E084}"/>
      </w:docPartPr>
      <w:docPartBody>
        <w:p w:rsidR="006165D6" w:rsidRDefault="00FC6B46" w:rsidP="00FC6B46">
          <w:pPr>
            <w:pStyle w:val="A9B6384CFFFD4E258EA0B15845CAD57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D550539B894B1AB6565CCB9D7EA0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15DDA-1C82-4366-B9E0-87C0F71C9D46}"/>
      </w:docPartPr>
      <w:docPartBody>
        <w:p w:rsidR="006165D6" w:rsidRDefault="00FC6B46" w:rsidP="00FC6B46">
          <w:pPr>
            <w:pStyle w:val="EDD550539B894B1AB6565CCB9D7EA06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D43396C06E843B18818EC28058FD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4312B-3FF4-453F-8AAF-FF84F24FB2DB}"/>
      </w:docPartPr>
      <w:docPartBody>
        <w:p w:rsidR="006165D6" w:rsidRDefault="00FC6B46" w:rsidP="00FC6B46">
          <w:pPr>
            <w:pStyle w:val="8D43396C06E843B18818EC28058FD67E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F9597508EEF403B92EBEBC553CA2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83342-3401-48F9-AEF8-9261002A9B28}"/>
      </w:docPartPr>
      <w:docPartBody>
        <w:p w:rsidR="006165D6" w:rsidRDefault="00FC6B46" w:rsidP="00FC6B46">
          <w:pPr>
            <w:pStyle w:val="AF9597508EEF403B92EBEBC553CA24F4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31110ACAACC2415DAD27F90C7091B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B13F2-57F5-4CAB-8F07-E6BA79FCE992}"/>
      </w:docPartPr>
      <w:docPartBody>
        <w:p w:rsidR="006165D6" w:rsidRDefault="00FC6B46" w:rsidP="00FC6B46">
          <w:pPr>
            <w:pStyle w:val="31110ACAACC2415DAD27F90C7091B3B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402F087922498E9AF80F9C3CCE0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87EE-89A3-46F6-B9B2-731A0B775E99}"/>
      </w:docPartPr>
      <w:docPartBody>
        <w:p w:rsidR="006165D6" w:rsidRDefault="00FC6B46" w:rsidP="00FC6B46">
          <w:pPr>
            <w:pStyle w:val="ED402F087922498E9AF80F9C3CCE0482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2EB378571B9547C99894008948102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FA882-AEFD-4816-97EB-7FA1CB6150C5}"/>
      </w:docPartPr>
      <w:docPartBody>
        <w:p w:rsidR="006165D6" w:rsidRDefault="00FC6B46" w:rsidP="00FC6B46">
          <w:pPr>
            <w:pStyle w:val="2EB378571B9547C998940089481023D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00A3EAA2A42648678C8ACA1F8E99E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96D14-49A3-4D49-B7EF-719BC76D8A48}"/>
      </w:docPartPr>
      <w:docPartBody>
        <w:p w:rsidR="006165D6" w:rsidRDefault="00FC6B46" w:rsidP="00FC6B46">
          <w:pPr>
            <w:pStyle w:val="00A3EAA2A42648678C8ACA1F8E99ED1C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9499A2CE66C040D3A287A01638BF1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BC3F-E2C3-4C91-9339-0978B4B01E78}"/>
      </w:docPartPr>
      <w:docPartBody>
        <w:p w:rsidR="006165D6" w:rsidRDefault="00FC6B46" w:rsidP="00FC6B46">
          <w:pPr>
            <w:pStyle w:val="9499A2CE66C040D3A287A01638BF1F18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B6C85EFDC824155B435B8DD544C3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DB0FE-E3DE-4FAC-BBC1-42839E8342E8}"/>
      </w:docPartPr>
      <w:docPartBody>
        <w:p w:rsidR="006165D6" w:rsidRDefault="00FC6B46" w:rsidP="00FC6B46">
          <w:pPr>
            <w:pStyle w:val="AB6C85EFDC824155B435B8DD544C394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BCD596D77156448A8D1E131394DE7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5293-DCCA-41B3-8EDE-788C151CA904}"/>
      </w:docPartPr>
      <w:docPartBody>
        <w:p w:rsidR="006165D6" w:rsidRDefault="00FC6B46" w:rsidP="00FC6B46">
          <w:pPr>
            <w:pStyle w:val="BCD596D77156448A8D1E131394DE78BA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3C119B1F044A4D72B4166850BAF26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9E5F-90A6-4F37-9535-8050DFBAD18C}"/>
      </w:docPartPr>
      <w:docPartBody>
        <w:p w:rsidR="006165D6" w:rsidRDefault="00FC6B46" w:rsidP="00FC6B46">
          <w:pPr>
            <w:pStyle w:val="3C119B1F044A4D72B4166850BAF26669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DB8B791ADC645EE98306A330150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A0429-510F-4D44-BD10-AB34DB438E55}"/>
      </w:docPartPr>
      <w:docPartBody>
        <w:p w:rsidR="006165D6" w:rsidRDefault="00FC6B46" w:rsidP="00FC6B46">
          <w:pPr>
            <w:pStyle w:val="ADB8B791ADC645EE98306A3301509E36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EC0CDB380BD45CBAA96945D25F69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55AE-A5C0-47A0-9A24-655C9A850CE8}"/>
      </w:docPartPr>
      <w:docPartBody>
        <w:p w:rsidR="006165D6" w:rsidRDefault="00FC6B46" w:rsidP="00FC6B46">
          <w:pPr>
            <w:pStyle w:val="EEC0CDB380BD45CBAA96945D25F695A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486FA0CA5254DC3837D30AD9845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84D54-78E5-476A-B685-6841180FCB5F}"/>
      </w:docPartPr>
      <w:docPartBody>
        <w:p w:rsidR="006165D6" w:rsidRDefault="00FC6B46" w:rsidP="00FC6B46">
          <w:pPr>
            <w:pStyle w:val="F486FA0CA5254DC3837D30AD984577C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1AC1C5F40A684CAF8979FD52F29A2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D75D0-BFC1-4AA7-BF78-75FD58B7EA74}"/>
      </w:docPartPr>
      <w:docPartBody>
        <w:p w:rsidR="006165D6" w:rsidRDefault="00FC6B46" w:rsidP="00FC6B46">
          <w:pPr>
            <w:pStyle w:val="1AC1C5F40A684CAF8979FD52F29A23C7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C6EB9967F6D497E9D86745E4834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67AB4-AB79-45CC-9789-D3CE64C74489}"/>
      </w:docPartPr>
      <w:docPartBody>
        <w:p w:rsidR="006165D6" w:rsidRDefault="00FC6B46" w:rsidP="00FC6B46">
          <w:pPr>
            <w:pStyle w:val="EC6EB9967F6D497E9D86745E4834559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66161D732EC447A898F679F363103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FB225-FAA7-429C-9B37-1928ADEB882B}"/>
      </w:docPartPr>
      <w:docPartBody>
        <w:p w:rsidR="006165D6" w:rsidRDefault="00FC6B46" w:rsidP="00FC6B46">
          <w:pPr>
            <w:pStyle w:val="66161D732EC447A898F679F36310361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3003A55DECB450D90C09F31AAA7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FE3A4-EC8F-40F9-9254-D670A003530D}"/>
      </w:docPartPr>
      <w:docPartBody>
        <w:p w:rsidR="006165D6" w:rsidRDefault="00FC6B46" w:rsidP="00FC6B46">
          <w:pPr>
            <w:pStyle w:val="F3003A55DECB450D90C09F31AAA74FB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53148FA99EF84E0D8A898EEFEB769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B8D4B-0691-44F4-A229-79CB73638476}"/>
      </w:docPartPr>
      <w:docPartBody>
        <w:p w:rsidR="006165D6" w:rsidRDefault="00FC6B46" w:rsidP="00FC6B46">
          <w:pPr>
            <w:pStyle w:val="53148FA99EF84E0D8A898EEFEB769BB1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DDB618EA905D42F095B99A33C401E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CC9-0031-4FB7-BADD-460128F0ADB4}"/>
      </w:docPartPr>
      <w:docPartBody>
        <w:p w:rsidR="006165D6" w:rsidRDefault="00FC6B46" w:rsidP="00FC6B46">
          <w:pPr>
            <w:pStyle w:val="DDB618EA905D42F095B99A33C401E25A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E76DD5A8790C4427882DFBCEAE2AC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E727-5C55-49B8-83C0-0AD9B351D1D1}"/>
      </w:docPartPr>
      <w:docPartBody>
        <w:p w:rsidR="006165D6" w:rsidRDefault="00FC6B46" w:rsidP="00FC6B46">
          <w:pPr>
            <w:pStyle w:val="E76DD5A8790C4427882DFBCEAE2AC517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AB58B5B30C9446FE8417C6551E269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1943-0262-43DF-9753-C4E26BE72AB6}"/>
      </w:docPartPr>
      <w:docPartBody>
        <w:p w:rsidR="006165D6" w:rsidRDefault="00FC6B46" w:rsidP="00FC6B46">
          <w:pPr>
            <w:pStyle w:val="AB58B5B30C9446FE8417C6551E269016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FAD9B14FC91545D09AD054D76EF4B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1055B-7924-49C8-8AB4-3DBEF7A8455A}"/>
      </w:docPartPr>
      <w:docPartBody>
        <w:p w:rsidR="006165D6" w:rsidRDefault="00FC6B46" w:rsidP="00FC6B46">
          <w:pPr>
            <w:pStyle w:val="FAD9B14FC91545D09AD054D76EF4B745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4400FC35D684A9AABA0A49295644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DC146-7B6A-41FD-8023-9D743587ACB9}"/>
      </w:docPartPr>
      <w:docPartBody>
        <w:p w:rsidR="006165D6" w:rsidRDefault="00FC6B46" w:rsidP="00FC6B46">
          <w:pPr>
            <w:pStyle w:val="04400FC35D684A9AABA0A492956445A2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BA478F95C08C420194099A7D6F2BF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9A305-B572-459F-9F91-3C290E693444}"/>
      </w:docPartPr>
      <w:docPartBody>
        <w:p w:rsidR="006165D6" w:rsidRDefault="00FC6B46" w:rsidP="00FC6B46">
          <w:pPr>
            <w:pStyle w:val="BA478F95C08C420194099A7D6F2BFA7E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7383082D280C415E96BF506CD582D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337B6-FF02-471E-9611-5D3F713926BD}"/>
      </w:docPartPr>
      <w:docPartBody>
        <w:p w:rsidR="006165D6" w:rsidRDefault="00FC6B46" w:rsidP="00FC6B46">
          <w:pPr>
            <w:pStyle w:val="7383082D280C415E96BF506CD582DCE4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D92A13105FD40EDA3FB7F571ED84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25418-9773-4614-BF6C-2FD92B6D39C5}"/>
      </w:docPartPr>
      <w:docPartBody>
        <w:p w:rsidR="006165D6" w:rsidRDefault="00FC6B46" w:rsidP="00FC6B46">
          <w:pPr>
            <w:pStyle w:val="0D92A13105FD40EDA3FB7F571ED84698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A6E25"/>
    <w:rsid w:val="000752D4"/>
    <w:rsid w:val="000A6E25"/>
    <w:rsid w:val="002E6FEF"/>
    <w:rsid w:val="005E2383"/>
    <w:rsid w:val="006165D6"/>
    <w:rsid w:val="0066314C"/>
    <w:rsid w:val="007C6279"/>
    <w:rsid w:val="00802DF9"/>
    <w:rsid w:val="00AA6C92"/>
    <w:rsid w:val="00C46C2E"/>
    <w:rsid w:val="00DE3877"/>
    <w:rsid w:val="00E42AEF"/>
    <w:rsid w:val="00E72E93"/>
    <w:rsid w:val="00F828A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6B46"/>
    <w:rPr>
      <w:color w:val="808080"/>
    </w:rPr>
  </w:style>
  <w:style w:type="paragraph" w:customStyle="1" w:styleId="1CE6CCF866094619B69F0C2E28F9A608">
    <w:name w:val="1CE6CCF866094619B69F0C2E28F9A608"/>
    <w:rsid w:val="00DE3877"/>
  </w:style>
  <w:style w:type="paragraph" w:customStyle="1" w:styleId="195557BCD1F44C4D94B19D4FF83790B8">
    <w:name w:val="195557BCD1F44C4D94B19D4FF83790B8"/>
    <w:rsid w:val="00DE3877"/>
  </w:style>
  <w:style w:type="paragraph" w:customStyle="1" w:styleId="3A7C5BE609CE4DC4B96CC43729A31EF0">
    <w:name w:val="3A7C5BE609CE4DC4B96CC43729A31EF0"/>
    <w:rsid w:val="00DE3877"/>
  </w:style>
  <w:style w:type="paragraph" w:customStyle="1" w:styleId="A33BEE3D994141E39A3EA1859186C1C1">
    <w:name w:val="A33BEE3D994141E39A3EA1859186C1C1"/>
    <w:rsid w:val="00DE3877"/>
  </w:style>
  <w:style w:type="paragraph" w:customStyle="1" w:styleId="D30463243BF14DD7A59B441F1EDF5569">
    <w:name w:val="D30463243BF14DD7A59B441F1EDF5569"/>
    <w:rsid w:val="00DE3877"/>
  </w:style>
  <w:style w:type="paragraph" w:customStyle="1" w:styleId="0A46D6A3F4394991BE1D2FCEB46A30CB">
    <w:name w:val="0A46D6A3F4394991BE1D2FCEB46A30CB"/>
    <w:rsid w:val="00DE3877"/>
  </w:style>
  <w:style w:type="paragraph" w:customStyle="1" w:styleId="6145E012CD3945AF979CDDE6DBF2B60E">
    <w:name w:val="6145E012CD3945AF979CDDE6DBF2B60E"/>
    <w:rsid w:val="00DE3877"/>
  </w:style>
  <w:style w:type="paragraph" w:customStyle="1" w:styleId="BC569A0486B143E9AC319A870716937A">
    <w:name w:val="BC569A0486B143E9AC319A870716937A"/>
    <w:rsid w:val="00DE3877"/>
  </w:style>
  <w:style w:type="paragraph" w:customStyle="1" w:styleId="4E4FAF7F640246CF9095A8726D3ECBEB">
    <w:name w:val="4E4FAF7F640246CF9095A8726D3ECBEB"/>
    <w:rsid w:val="00DE3877"/>
  </w:style>
  <w:style w:type="paragraph" w:customStyle="1" w:styleId="C074A1B1E18D49538E6A4EB534445116">
    <w:name w:val="C074A1B1E18D49538E6A4EB534445116"/>
    <w:rsid w:val="00DE3877"/>
  </w:style>
  <w:style w:type="paragraph" w:customStyle="1" w:styleId="82971E56BD2848D7818377DCE3292212">
    <w:name w:val="82971E56BD2848D7818377DCE3292212"/>
    <w:rsid w:val="00DE3877"/>
  </w:style>
  <w:style w:type="paragraph" w:customStyle="1" w:styleId="6ED2E0515B3B477B827F7578F5AD3BA0">
    <w:name w:val="6ED2E0515B3B477B827F7578F5AD3BA0"/>
    <w:rsid w:val="00DE3877"/>
  </w:style>
  <w:style w:type="paragraph" w:customStyle="1" w:styleId="9865A38ECE4243298C4F9EA8755F0EBC">
    <w:name w:val="9865A38ECE4243298C4F9EA8755F0EBC"/>
    <w:rsid w:val="00DE3877"/>
  </w:style>
  <w:style w:type="paragraph" w:customStyle="1" w:styleId="C23AAC7F9AFA4B47B2949E12AD5B2CB9">
    <w:name w:val="C23AAC7F9AFA4B47B2949E12AD5B2CB9"/>
    <w:rsid w:val="00DE3877"/>
  </w:style>
  <w:style w:type="paragraph" w:customStyle="1" w:styleId="7D526C4F0FD54D89B525202CF70B85CC">
    <w:name w:val="7D526C4F0FD54D89B525202CF70B85CC"/>
    <w:rsid w:val="00DE3877"/>
  </w:style>
  <w:style w:type="paragraph" w:customStyle="1" w:styleId="9A7D72A621324D5B855D227267891057">
    <w:name w:val="9A7D72A621324D5B855D227267891057"/>
    <w:rsid w:val="00DE3877"/>
  </w:style>
  <w:style w:type="paragraph" w:customStyle="1" w:styleId="2CD54FE2A8DB4192971E63F59452185B">
    <w:name w:val="2CD54FE2A8DB4192971E63F59452185B"/>
    <w:rsid w:val="00DE3877"/>
  </w:style>
  <w:style w:type="paragraph" w:customStyle="1" w:styleId="FBBAE4967C6045239142DED369D7679B">
    <w:name w:val="FBBAE4967C6045239142DED369D7679B"/>
    <w:rsid w:val="00DE3877"/>
  </w:style>
  <w:style w:type="paragraph" w:customStyle="1" w:styleId="303CC1EB8A5C47ABB6779D68C606A671">
    <w:name w:val="303CC1EB8A5C47ABB6779D68C606A671"/>
    <w:rsid w:val="00DE3877"/>
  </w:style>
  <w:style w:type="paragraph" w:customStyle="1" w:styleId="C5FBF035AE5D4C6D8B781D0397AC1470">
    <w:name w:val="C5FBF035AE5D4C6D8B781D0397AC1470"/>
    <w:rsid w:val="00DE3877"/>
  </w:style>
  <w:style w:type="paragraph" w:customStyle="1" w:styleId="EF0FC20299AF4CAA9DEEA1AC2EE12475">
    <w:name w:val="EF0FC20299AF4CAA9DEEA1AC2EE12475"/>
    <w:rsid w:val="00DE3877"/>
  </w:style>
  <w:style w:type="paragraph" w:customStyle="1" w:styleId="0EE0DE6833F8408E9FD7BCBF79DAFB25">
    <w:name w:val="0EE0DE6833F8408E9FD7BCBF79DAFB25"/>
    <w:rsid w:val="00DE3877"/>
  </w:style>
  <w:style w:type="paragraph" w:customStyle="1" w:styleId="CA5C5430821140C182FC51F52602EEFD">
    <w:name w:val="CA5C5430821140C182FC51F52602EEFD"/>
    <w:rsid w:val="00DE3877"/>
  </w:style>
  <w:style w:type="paragraph" w:customStyle="1" w:styleId="B561A5A5DE6140F9AAB2F7A8CD1A58A9">
    <w:name w:val="B561A5A5DE6140F9AAB2F7A8CD1A58A9"/>
    <w:rsid w:val="00DE3877"/>
  </w:style>
  <w:style w:type="paragraph" w:customStyle="1" w:styleId="332254324E744692BCB7E4560C1F0BE1">
    <w:name w:val="332254324E744692BCB7E4560C1F0BE1"/>
    <w:rsid w:val="00DE3877"/>
  </w:style>
  <w:style w:type="paragraph" w:customStyle="1" w:styleId="EF2D32855BB749D08AE5B091991FD5DA">
    <w:name w:val="EF2D32855BB749D08AE5B091991FD5DA"/>
    <w:rsid w:val="00DE3877"/>
  </w:style>
  <w:style w:type="paragraph" w:customStyle="1" w:styleId="3C98894EB63A4FD699214E1C31DB2A01">
    <w:name w:val="3C98894EB63A4FD699214E1C31DB2A01"/>
    <w:rsid w:val="00DE3877"/>
  </w:style>
  <w:style w:type="paragraph" w:customStyle="1" w:styleId="0FA1438B372F41D495D53BFEB69EB5AE">
    <w:name w:val="0FA1438B372F41D495D53BFEB69EB5AE"/>
    <w:rsid w:val="00DE3877"/>
  </w:style>
  <w:style w:type="paragraph" w:customStyle="1" w:styleId="17CDF58C52A14B2BB2A2CDE38A4E04A9">
    <w:name w:val="17CDF58C52A14B2BB2A2CDE38A4E04A9"/>
    <w:rsid w:val="00DE3877"/>
  </w:style>
  <w:style w:type="paragraph" w:customStyle="1" w:styleId="38E8DEB095734D618FAB72E0C285061D">
    <w:name w:val="38E8DEB095734D618FAB72E0C285061D"/>
    <w:rsid w:val="00DE3877"/>
  </w:style>
  <w:style w:type="paragraph" w:customStyle="1" w:styleId="921ABA2A6E6141509C45F5D1E4ABD70F">
    <w:name w:val="921ABA2A6E6141509C45F5D1E4ABD70F"/>
    <w:rsid w:val="00DE3877"/>
  </w:style>
  <w:style w:type="paragraph" w:customStyle="1" w:styleId="8B319B29FC5D4DB4849F4EEA2CC3A507">
    <w:name w:val="8B319B29FC5D4DB4849F4EEA2CC3A507"/>
    <w:rsid w:val="00DE3877"/>
  </w:style>
  <w:style w:type="paragraph" w:customStyle="1" w:styleId="C945EEC79C754E75B144B209D8FE4995">
    <w:name w:val="C945EEC79C754E75B144B209D8FE4995"/>
    <w:rsid w:val="00DE3877"/>
  </w:style>
  <w:style w:type="paragraph" w:customStyle="1" w:styleId="064A961CDE7347EEAD0E0DBB39AF6D6F">
    <w:name w:val="064A961CDE7347EEAD0E0DBB39AF6D6F"/>
    <w:rsid w:val="000A6E25"/>
  </w:style>
  <w:style w:type="paragraph" w:customStyle="1" w:styleId="EA491DCFB53E4BBE90ECAD51D73887AF">
    <w:name w:val="EA491DCFB53E4BBE90ECAD51D73887AF"/>
    <w:rsid w:val="000A6E25"/>
  </w:style>
  <w:style w:type="paragraph" w:customStyle="1" w:styleId="B9A818E918FB4DF68EFDEF3B636A3BBA">
    <w:name w:val="B9A818E918FB4DF68EFDEF3B636A3BBA"/>
    <w:rsid w:val="000A6E25"/>
  </w:style>
  <w:style w:type="paragraph" w:customStyle="1" w:styleId="54C704AD19174C96B2D3323110DB867B">
    <w:name w:val="54C704AD19174C96B2D3323110DB867B"/>
    <w:rsid w:val="000A6E25"/>
  </w:style>
  <w:style w:type="paragraph" w:customStyle="1" w:styleId="3C0F2359D659489481344DEBAF81ECBE">
    <w:name w:val="3C0F2359D659489481344DEBAF81ECBE"/>
    <w:rsid w:val="000A6E25"/>
  </w:style>
  <w:style w:type="paragraph" w:customStyle="1" w:styleId="195557BCD1F44C4D94B19D4FF83790B81">
    <w:name w:val="195557BCD1F44C4D94B19D4FF83790B8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1">
    <w:name w:val="3A7C5BE609CE4DC4B96CC43729A31EF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3BEE3D994141E39A3EA1859186C1C11">
    <w:name w:val="A33BEE3D994141E39A3EA1859186C1C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0463243BF14DD7A59B441F1EDF55691">
    <w:name w:val="D30463243BF14DD7A59B441F1EDF556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46D6A3F4394991BE1D2FCEB46A30CB1">
    <w:name w:val="0A46D6A3F4394991BE1D2FCEB46A30C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45E012CD3945AF979CDDE6DBF2B60E1">
    <w:name w:val="6145E012CD3945AF979CDDE6DBF2B60E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569A0486B143E9AC319A870716937A1">
    <w:name w:val="BC569A0486B143E9AC319A870716937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4FAF7F640246CF9095A8726D3ECBEB1">
    <w:name w:val="4E4FAF7F640246CF9095A8726D3ECBE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74A1B1E18D49538E6A4EB5344451161">
    <w:name w:val="C074A1B1E18D49538E6A4EB534445116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71E56BD2848D7818377DCE32922121">
    <w:name w:val="82971E56BD2848D7818377DCE3292212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D2E0515B3B477B827F7578F5AD3BA01">
    <w:name w:val="6ED2E0515B3B477B827F7578F5AD3BA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65A38ECE4243298C4F9EA8755F0EBC1">
    <w:name w:val="9865A38ECE4243298C4F9EA8755F0EB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3AAC7F9AFA4B47B2949E12AD5B2CB91">
    <w:name w:val="C23AAC7F9AFA4B47B2949E12AD5B2CB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526C4F0FD54D89B525202CF70B85CC1">
    <w:name w:val="7D526C4F0FD54D89B525202CF70B85C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7D72A621324D5B855D2272678910571">
    <w:name w:val="9A7D72A621324D5B855D227267891057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D54FE2A8DB4192971E63F59452185B1">
    <w:name w:val="2CD54FE2A8DB4192971E63F59452185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4967C6045239142DED369D7679B1">
    <w:name w:val="FBBAE4967C6045239142DED369D7679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CC1EB8A5C47ABB6779D68C606A6711">
    <w:name w:val="303CC1EB8A5C47ABB6779D68C606A67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FBF035AE5D4C6D8B781D0397AC14701">
    <w:name w:val="C5FBF035AE5D4C6D8B781D0397AC147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FC20299AF4CAA9DEEA1AC2EE124751">
    <w:name w:val="EF0FC20299AF4CAA9DEEA1AC2EE1247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E0DE6833F8408E9FD7BCBF79DAFB251">
    <w:name w:val="0EE0DE6833F8408E9FD7BCBF79DAFB2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C5430821140C182FC51F52602EEFD1">
    <w:name w:val="CA5C5430821140C182FC51F52602EEFD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61A5A5DE6140F9AAB2F7A8CD1A58A91">
    <w:name w:val="B561A5A5DE6140F9AAB2F7A8CD1A58A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2254324E744692BCB7E4560C1F0BE11">
    <w:name w:val="332254324E744692BCB7E4560C1F0BE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2D32855BB749D08AE5B091991FD5DA1">
    <w:name w:val="EF2D32855BB749D08AE5B091991FD5D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45EEC79C754E75B144B209D8FE49951">
    <w:name w:val="C945EEC79C754E75B144B209D8FE499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">
    <w:name w:val="0FAE13CA7B874831AECB1B45A4D26121"/>
    <w:rsid w:val="0066314C"/>
  </w:style>
  <w:style w:type="paragraph" w:customStyle="1" w:styleId="7CCC88EF657E4E73A36529321B536911">
    <w:name w:val="7CCC88EF657E4E73A36529321B536911"/>
    <w:rsid w:val="0066314C"/>
  </w:style>
  <w:style w:type="paragraph" w:customStyle="1" w:styleId="42B01A199A6E42149394EA5103576837">
    <w:name w:val="42B01A199A6E42149394EA5103576837"/>
    <w:rsid w:val="0066314C"/>
  </w:style>
  <w:style w:type="paragraph" w:customStyle="1" w:styleId="FB14C9C100B1421D992CD89553575167">
    <w:name w:val="FB14C9C100B1421D992CD89553575167"/>
    <w:rsid w:val="0066314C"/>
  </w:style>
  <w:style w:type="paragraph" w:customStyle="1" w:styleId="2AD2415A401C4D30ADAA630C4AE4FA22">
    <w:name w:val="2AD2415A401C4D30ADAA630C4AE4FA22"/>
    <w:rsid w:val="0066314C"/>
  </w:style>
  <w:style w:type="paragraph" w:customStyle="1" w:styleId="A8E81946E5BF4687949EE7DF1B53DE80">
    <w:name w:val="A8E81946E5BF4687949EE7DF1B53DE80"/>
    <w:rsid w:val="0066314C"/>
  </w:style>
  <w:style w:type="paragraph" w:customStyle="1" w:styleId="C54A12B94978446A8F87B7CBDF50CEE4">
    <w:name w:val="C54A12B94978446A8F87B7CBDF50CEE4"/>
    <w:rsid w:val="0066314C"/>
  </w:style>
  <w:style w:type="paragraph" w:customStyle="1" w:styleId="BE0D0745899D4647A58B93B4064F51C0">
    <w:name w:val="BE0D0745899D4647A58B93B4064F51C0"/>
    <w:rsid w:val="0066314C"/>
  </w:style>
  <w:style w:type="paragraph" w:customStyle="1" w:styleId="1E1F72EF9CE642B4980A7F9D4A71DCDB">
    <w:name w:val="1E1F72EF9CE642B4980A7F9D4A71DCDB"/>
    <w:rsid w:val="0066314C"/>
  </w:style>
  <w:style w:type="paragraph" w:customStyle="1" w:styleId="664BE4633D6F4C39896102E98C7210F9">
    <w:name w:val="664BE4633D6F4C39896102E98C7210F9"/>
    <w:rsid w:val="0066314C"/>
  </w:style>
  <w:style w:type="paragraph" w:customStyle="1" w:styleId="42E207CEC13B4B0CB226C91ED31D27EC">
    <w:name w:val="42E207CEC13B4B0CB226C91ED31D27EC"/>
    <w:rsid w:val="0066314C"/>
  </w:style>
  <w:style w:type="paragraph" w:customStyle="1" w:styleId="861C30589F804E539248B29A543533C3">
    <w:name w:val="861C30589F804E539248B29A543533C3"/>
    <w:rsid w:val="0066314C"/>
  </w:style>
  <w:style w:type="paragraph" w:customStyle="1" w:styleId="78B09706014D4982925FA81B63A55BEC">
    <w:name w:val="78B09706014D4982925FA81B63A55BEC"/>
    <w:rsid w:val="0066314C"/>
  </w:style>
  <w:style w:type="paragraph" w:customStyle="1" w:styleId="6E6D934E61624B9E802C03046986979B">
    <w:name w:val="6E6D934E61624B9E802C03046986979B"/>
    <w:rsid w:val="0066314C"/>
  </w:style>
  <w:style w:type="paragraph" w:customStyle="1" w:styleId="93A8E74E74254CF2A10F3E19F6732FA9">
    <w:name w:val="93A8E74E74254CF2A10F3E19F6732FA9"/>
    <w:rsid w:val="0066314C"/>
  </w:style>
  <w:style w:type="paragraph" w:customStyle="1" w:styleId="B754C20815154565ADF9FBB227D8BD41">
    <w:name w:val="B754C20815154565ADF9FBB227D8BD41"/>
    <w:rsid w:val="0066314C"/>
  </w:style>
  <w:style w:type="paragraph" w:customStyle="1" w:styleId="57EE6E2B708349AD8DE53E47182DC4A3">
    <w:name w:val="57EE6E2B708349AD8DE53E47182DC4A3"/>
    <w:rsid w:val="0066314C"/>
  </w:style>
  <w:style w:type="paragraph" w:customStyle="1" w:styleId="A18879C3E42D48768722FEBE92F7A30E">
    <w:name w:val="A18879C3E42D48768722FEBE92F7A30E"/>
    <w:rsid w:val="0066314C"/>
  </w:style>
  <w:style w:type="paragraph" w:customStyle="1" w:styleId="882BB129ACEB4A3BBCEF228A9929913A">
    <w:name w:val="882BB129ACEB4A3BBCEF228A9929913A"/>
    <w:rsid w:val="0066314C"/>
  </w:style>
  <w:style w:type="paragraph" w:customStyle="1" w:styleId="AF3F29494B98404A9C1FB8131021D0E2">
    <w:name w:val="AF3F29494B98404A9C1FB8131021D0E2"/>
    <w:rsid w:val="0066314C"/>
  </w:style>
  <w:style w:type="paragraph" w:customStyle="1" w:styleId="D427FCAE52284A1B86836CC8368BF877">
    <w:name w:val="D427FCAE52284A1B86836CC8368BF877"/>
    <w:rsid w:val="0066314C"/>
  </w:style>
  <w:style w:type="paragraph" w:customStyle="1" w:styleId="0B1AE6F6AD52499D8B7469DB4BDB0C13">
    <w:name w:val="0B1AE6F6AD52499D8B7469DB4BDB0C13"/>
    <w:rsid w:val="0066314C"/>
  </w:style>
  <w:style w:type="paragraph" w:customStyle="1" w:styleId="79C220387B5842DEBB215864521D7CEE">
    <w:name w:val="79C220387B5842DEBB215864521D7CEE"/>
    <w:rsid w:val="0066314C"/>
  </w:style>
  <w:style w:type="paragraph" w:customStyle="1" w:styleId="96FAE281643C4F599124506345A42100">
    <w:name w:val="96FAE281643C4F599124506345A42100"/>
    <w:rsid w:val="0066314C"/>
  </w:style>
  <w:style w:type="paragraph" w:customStyle="1" w:styleId="A8CEDA378ACD4DD4BE09C43203AD2D75">
    <w:name w:val="A8CEDA378ACD4DD4BE09C43203AD2D75"/>
    <w:rsid w:val="0066314C"/>
  </w:style>
  <w:style w:type="paragraph" w:customStyle="1" w:styleId="D6677CDE8120426BA90A4D9FE2543303">
    <w:name w:val="D6677CDE8120426BA90A4D9FE2543303"/>
    <w:rsid w:val="0066314C"/>
  </w:style>
  <w:style w:type="paragraph" w:customStyle="1" w:styleId="E95CA038EB7148E790406C8895476ABB">
    <w:name w:val="E95CA038EB7148E790406C8895476ABB"/>
    <w:rsid w:val="0066314C"/>
  </w:style>
  <w:style w:type="paragraph" w:customStyle="1" w:styleId="1DDC9639CAE74043B78F97AF1C6876F3">
    <w:name w:val="1DDC9639CAE74043B78F97AF1C6876F3"/>
    <w:rsid w:val="0066314C"/>
  </w:style>
  <w:style w:type="paragraph" w:customStyle="1" w:styleId="FB9663B3035942B7A7AF0B110D1BC2D4">
    <w:name w:val="FB9663B3035942B7A7AF0B110D1BC2D4"/>
    <w:rsid w:val="0066314C"/>
  </w:style>
  <w:style w:type="paragraph" w:customStyle="1" w:styleId="AD8B7C10A9FF423796E0E99F86FB206E">
    <w:name w:val="AD8B7C10A9FF423796E0E99F86FB206E"/>
    <w:rsid w:val="0066314C"/>
  </w:style>
  <w:style w:type="paragraph" w:customStyle="1" w:styleId="E0E2D3CD6758486A82CD4541A59AD4B6">
    <w:name w:val="E0E2D3CD6758486A82CD4541A59AD4B6"/>
    <w:rsid w:val="0066314C"/>
  </w:style>
  <w:style w:type="paragraph" w:customStyle="1" w:styleId="75E03752F23A4C65A73A31A2436D9F97">
    <w:name w:val="75E03752F23A4C65A73A31A2436D9F97"/>
    <w:rsid w:val="0066314C"/>
  </w:style>
  <w:style w:type="paragraph" w:customStyle="1" w:styleId="2E23FCDE2E62479380032DF613F960DF">
    <w:name w:val="2E23FCDE2E62479380032DF613F960DF"/>
    <w:rsid w:val="0066314C"/>
  </w:style>
  <w:style w:type="paragraph" w:customStyle="1" w:styleId="509DF1EBB45D404EA3A447BCE81DE157">
    <w:name w:val="509DF1EBB45D404EA3A447BCE81DE157"/>
    <w:rsid w:val="0066314C"/>
  </w:style>
  <w:style w:type="paragraph" w:customStyle="1" w:styleId="F55226FEFBCA433699F06A5819D81DA7">
    <w:name w:val="F55226FEFBCA433699F06A5819D81DA7"/>
    <w:rsid w:val="0066314C"/>
  </w:style>
  <w:style w:type="paragraph" w:customStyle="1" w:styleId="195557BCD1F44C4D94B19D4FF83790B82">
    <w:name w:val="195557BCD1F44C4D94B19D4FF83790B8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2">
    <w:name w:val="3A7C5BE609CE4DC4B96CC43729A31EF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1">
    <w:name w:val="0FAE13CA7B874831AECB1B45A4D2612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1">
    <w:name w:val="7CCC88EF657E4E73A36529321B53691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1">
    <w:name w:val="42B01A199A6E42149394EA510357683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1">
    <w:name w:val="FB14C9C100B1421D992CD8955357516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1">
    <w:name w:val="2AD2415A401C4D30ADAA630C4AE4FA2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1">
    <w:name w:val="A8E81946E5BF4687949EE7DF1B53DE8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1">
    <w:name w:val="C54A12B94978446A8F87B7CBDF50CEE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1">
    <w:name w:val="BE0D0745899D4647A58B93B4064F51C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1">
    <w:name w:val="1E1F72EF9CE642B4980A7F9D4A71DCD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1">
    <w:name w:val="664BE4633D6F4C39896102E98C7210F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1">
    <w:name w:val="42E207CEC13B4B0CB226C91ED31D27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1">
    <w:name w:val="861C30589F804E539248B29A543533C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1">
    <w:name w:val="78B09706014D4982925FA81B63A55B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1">
    <w:name w:val="6E6D934E61624B9E802C03046986979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1">
    <w:name w:val="93A8E74E74254CF2A10F3E19F6732FA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1">
    <w:name w:val="B754C20815154565ADF9FBB227D8BD4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1">
    <w:name w:val="57EE6E2B708349AD8DE53E47182DC4A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1">
    <w:name w:val="A18879C3E42D48768722FEBE92F7A30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1">
    <w:name w:val="882BB129ACEB4A3BBCEF228A9929913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1">
    <w:name w:val="AF3F29494B98404A9C1FB8131021D0E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1">
    <w:name w:val="D427FCAE52284A1B86836CC8368BF87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1">
    <w:name w:val="0B1AE6F6AD52499D8B7469DB4BDB0C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1">
    <w:name w:val="79C220387B5842DEBB215864521D7CE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1">
    <w:name w:val="F55226FEFBCA433699F06A5819D81DA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">
    <w:name w:val="95FBC8ADB81B4B3A91A027E12762C194"/>
    <w:rsid w:val="0066314C"/>
  </w:style>
  <w:style w:type="paragraph" w:customStyle="1" w:styleId="075C019453294E57AE7E9916B09F4FD8">
    <w:name w:val="075C019453294E57AE7E9916B09F4FD8"/>
    <w:rsid w:val="0066314C"/>
  </w:style>
  <w:style w:type="paragraph" w:customStyle="1" w:styleId="9D3346E4360442F58D3A668998E9D91A">
    <w:name w:val="9D3346E4360442F58D3A668998E9D91A"/>
    <w:rsid w:val="0066314C"/>
  </w:style>
  <w:style w:type="paragraph" w:customStyle="1" w:styleId="EFEE48DE68D6478DA749D0E5A65D1913">
    <w:name w:val="EFEE48DE68D6478DA749D0E5A65D1913"/>
    <w:rsid w:val="0066314C"/>
  </w:style>
  <w:style w:type="paragraph" w:customStyle="1" w:styleId="31568A8A61574F21B67EFE660DF29569">
    <w:name w:val="31568A8A61574F21B67EFE660DF29569"/>
    <w:rsid w:val="0066314C"/>
  </w:style>
  <w:style w:type="paragraph" w:customStyle="1" w:styleId="E5BFCEC1B3764D88B03FF43484400D4D">
    <w:name w:val="E5BFCEC1B3764D88B03FF43484400D4D"/>
    <w:rsid w:val="0066314C"/>
  </w:style>
  <w:style w:type="paragraph" w:customStyle="1" w:styleId="195557BCD1F44C4D94B19D4FF83790B83">
    <w:name w:val="195557BCD1F44C4D94B19D4FF83790B8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1">
    <w:name w:val="95FBC8ADB81B4B3A91A027E12762C19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5C019453294E57AE7E9916B09F4FD81">
    <w:name w:val="075C019453294E57AE7E9916B09F4FD8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346E4360442F58D3A668998E9D91A1">
    <w:name w:val="9D3346E4360442F58D3A668998E9D91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E48DE68D6478DA749D0E5A65D19131">
    <w:name w:val="EFEE48DE68D6478DA749D0E5A65D19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3">
    <w:name w:val="3A7C5BE609CE4DC4B96CC43729A31EF0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1">
    <w:name w:val="31568A8A61574F21B67EFE660DF2956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1">
    <w:name w:val="E5BFCEC1B3764D88B03FF43484400D4D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2">
    <w:name w:val="0FAE13CA7B874831AECB1B45A4D2612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2">
    <w:name w:val="7CCC88EF657E4E73A36529321B53691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2">
    <w:name w:val="42B01A199A6E42149394EA510357683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2">
    <w:name w:val="FB14C9C100B1421D992CD8955357516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2">
    <w:name w:val="2AD2415A401C4D30ADAA630C4AE4FA2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2">
    <w:name w:val="A8E81946E5BF4687949EE7DF1B53DE8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2">
    <w:name w:val="C54A12B94978446A8F87B7CBDF50CEE4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2">
    <w:name w:val="BE0D0745899D4647A58B93B4064F51C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2">
    <w:name w:val="1E1F72EF9CE642B4980A7F9D4A71DCD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2">
    <w:name w:val="664BE4633D6F4C39896102E98C7210F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2">
    <w:name w:val="42E207CEC13B4B0CB226C91ED31D27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2">
    <w:name w:val="861C30589F804E539248B29A543533C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2">
    <w:name w:val="78B09706014D4982925FA81B63A55B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2">
    <w:name w:val="6E6D934E61624B9E802C03046986979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2">
    <w:name w:val="93A8E74E74254CF2A10F3E19F6732FA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2">
    <w:name w:val="B754C20815154565ADF9FBB227D8BD4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2">
    <w:name w:val="57EE6E2B708349AD8DE53E47182DC4A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2">
    <w:name w:val="A18879C3E42D48768722FEBE92F7A30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2">
    <w:name w:val="882BB129ACEB4A3BBCEF228A9929913A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2">
    <w:name w:val="AF3F29494B98404A9C1FB8131021D0E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2">
    <w:name w:val="D427FCAE52284A1B86836CC8368BF87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2">
    <w:name w:val="0B1AE6F6AD52499D8B7469DB4BDB0C1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2">
    <w:name w:val="79C220387B5842DEBB215864521D7CE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2">
    <w:name w:val="F55226FEFBCA433699F06A5819D81DA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">
    <w:name w:val="11FFF6D7B4284F11927A262A900A6F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">
    <w:name w:val="E14F0E32993A403C92AED0782AE7897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">
    <w:name w:val="F87CE46DC4E149D493B87CE0CCE67A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">
    <w:name w:val="195C22CD039D47E3AE66CF9DA3B892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">
    <w:name w:val="C30E58AEC333498BA922693163DD32D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2">
    <w:name w:val="31568A8A61574F21B67EFE660DF29569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2">
    <w:name w:val="E5BFCEC1B3764D88B03FF43484400D4D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3">
    <w:name w:val="0FAE13CA7B874831AECB1B45A4D2612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3">
    <w:name w:val="7CCC88EF657E4E73A36529321B53691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3">
    <w:name w:val="42B01A199A6E42149394EA510357683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3">
    <w:name w:val="FB14C9C100B1421D992CD8955357516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3">
    <w:name w:val="2AD2415A401C4D30ADAA630C4AE4FA2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3">
    <w:name w:val="A8E81946E5BF4687949EE7DF1B53DE8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3">
    <w:name w:val="C54A12B94978446A8F87B7CBDF50CEE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3">
    <w:name w:val="BE0D0745899D4647A58B93B4064F51C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3">
    <w:name w:val="1E1F72EF9CE642B4980A7F9D4A71DCD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3">
    <w:name w:val="664BE4633D6F4C39896102E98C7210F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3">
    <w:name w:val="42E207CEC13B4B0CB226C91ED31D27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3">
    <w:name w:val="861C30589F804E539248B29A543533C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3">
    <w:name w:val="78B09706014D4982925FA81B63A55B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3">
    <w:name w:val="6E6D934E61624B9E802C03046986979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3">
    <w:name w:val="93A8E74E74254CF2A10F3E19F6732FA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3">
    <w:name w:val="B754C20815154565ADF9FBB227D8BD4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3">
    <w:name w:val="57EE6E2B708349AD8DE53E47182DC4A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3">
    <w:name w:val="A18879C3E42D48768722FEBE92F7A30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3">
    <w:name w:val="882BB129ACEB4A3BBCEF228A9929913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3">
    <w:name w:val="AF3F29494B98404A9C1FB8131021D0E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3">
    <w:name w:val="D427FCAE52284A1B86836CC8368BF87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3">
    <w:name w:val="0B1AE6F6AD52499D8B7469DB4BDB0C1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3">
    <w:name w:val="79C220387B5842DEBB215864521D7CE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3">
    <w:name w:val="F55226FEFBCA433699F06A5819D81DA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D20B0F42FC43B2B15F2DF27468A97E">
    <w:name w:val="51D20B0F42FC43B2B15F2DF27468A97E"/>
    <w:rsid w:val="00F828A7"/>
  </w:style>
  <w:style w:type="paragraph" w:customStyle="1" w:styleId="11FFF6D7B4284F11927A262A900A6FF21">
    <w:name w:val="11FFF6D7B4284F11927A262A900A6FF2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1">
    <w:name w:val="E14F0E32993A403C92AED0782AE7897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1">
    <w:name w:val="F87CE46DC4E149D493B87CE0CCE67AA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1">
    <w:name w:val="195C22CD039D47E3AE66CF9DA3B8929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1">
    <w:name w:val="C30E58AEC333498BA922693163DD32D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">
    <w:name w:val="5C67FAA32BE54192A732C16C44B78CA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">
    <w:name w:val="6684860FF257426FB55067223628348B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">
    <w:name w:val="CC3755BAFE5B4BA1810E83E0D24FE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">
    <w:name w:val="B0339C01011B4CB3A452FC3CC085219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">
    <w:name w:val="096A2C0FCD284F66AF8CDBA8E176562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">
    <w:name w:val="01AD996EFAAE4E709863B9D6C73DE6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">
    <w:name w:val="303831F181DE442684CA3EC765BC67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">
    <w:name w:val="49ABBEFDD9594752941A8C9E40A2E8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4">
    <w:name w:val="A8E81946E5BF4687949EE7DF1B53DE8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4">
    <w:name w:val="C54A12B94978446A8F87B7CBDF50CEE4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4">
    <w:name w:val="BE0D0745899D4647A58B93B4064F51C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4">
    <w:name w:val="1E1F72EF9CE642B4980A7F9D4A71DC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4">
    <w:name w:val="664BE4633D6F4C39896102E98C7210F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4">
    <w:name w:val="42E207CEC13B4B0CB226C91ED31D27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4">
    <w:name w:val="861C30589F804E539248B29A543533C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4">
    <w:name w:val="78B09706014D4982925FA81B63A55B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4">
    <w:name w:val="6E6D934E61624B9E802C03046986979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4">
    <w:name w:val="93A8E74E74254CF2A10F3E19F6732FA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4">
    <w:name w:val="B754C20815154565ADF9FBB227D8BD41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4">
    <w:name w:val="57EE6E2B708349AD8DE53E47182DC4A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4">
    <w:name w:val="A18879C3E42D48768722FEBE92F7A30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4">
    <w:name w:val="882BB129ACEB4A3BBCEF228A9929913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">
    <w:name w:val="81FFA42349244D709D9BF6587A6B11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4">
    <w:name w:val="D427FCAE52284A1B86836CC8368BF877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4">
    <w:name w:val="0B1AE6F6AD52499D8B7469DB4BDB0C1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4">
    <w:name w:val="79C220387B5842DEBB215864521D7CE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">
    <w:name w:val="DE6565628FD842488512C51A9456A0F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2">
    <w:name w:val="11FFF6D7B4284F11927A262A900A6FF2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2">
    <w:name w:val="E14F0E32993A403C92AED0782AE7897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2">
    <w:name w:val="F87CE46DC4E149D493B87CE0CCE67AA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2">
    <w:name w:val="195C22CD039D47E3AE66CF9DA3B8929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2">
    <w:name w:val="C30E58AEC333498BA922693163DD32D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1">
    <w:name w:val="5C67FAA32BE54192A732C16C44B78CA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1">
    <w:name w:val="6684860FF257426FB55067223628348B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1">
    <w:name w:val="CC3755BAFE5B4BA1810E83E0D24FEDB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1">
    <w:name w:val="B0339C01011B4CB3A452FC3CC085219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1">
    <w:name w:val="096A2C0FCD284F66AF8CDBA8E176562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1">
    <w:name w:val="01AD996EFAAE4E709863B9D6C73DE6E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1">
    <w:name w:val="303831F181DE442684CA3EC765BC67A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1">
    <w:name w:val="49ABBEFDD9594752941A8C9E40A2E851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5">
    <w:name w:val="A8E81946E5BF4687949EE7DF1B53DE8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5">
    <w:name w:val="C54A12B94978446A8F87B7CBDF50CEE4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5">
    <w:name w:val="BE0D0745899D4647A58B93B4064F51C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5">
    <w:name w:val="1E1F72EF9CE642B4980A7F9D4A71DCD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5">
    <w:name w:val="664BE4633D6F4C39896102E98C7210F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5">
    <w:name w:val="42E207CEC13B4B0CB226C91ED31D27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5">
    <w:name w:val="861C30589F804E539248B29A543533C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5">
    <w:name w:val="78B09706014D4982925FA81B63A55B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5">
    <w:name w:val="6E6D934E61624B9E802C03046986979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5">
    <w:name w:val="93A8E74E74254CF2A10F3E19F6732FA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5">
    <w:name w:val="B754C20815154565ADF9FBB227D8BD41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5">
    <w:name w:val="57EE6E2B708349AD8DE53E47182DC4A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5">
    <w:name w:val="A18879C3E42D48768722FEBE92F7A30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5">
    <w:name w:val="882BB129ACEB4A3BBCEF228A9929913A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1">
    <w:name w:val="81FFA42349244D709D9BF6587A6B117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5">
    <w:name w:val="D427FCAE52284A1B86836CC8368BF87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5">
    <w:name w:val="0B1AE6F6AD52499D8B7469DB4BDB0C1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5">
    <w:name w:val="79C220387B5842DEBB215864521D7CE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1">
    <w:name w:val="DE6565628FD842488512C51A9456A0FC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3">
    <w:name w:val="11FFF6D7B4284F11927A262A900A6FF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3">
    <w:name w:val="E14F0E32993A403C92AED0782AE7897F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3">
    <w:name w:val="F87CE46DC4E149D493B87CE0CCE67AA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3">
    <w:name w:val="195C22CD039D47E3AE66CF9DA3B8929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3">
    <w:name w:val="C30E58AEC333498BA922693163DD32D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2">
    <w:name w:val="5C67FAA32BE54192A732C16C44B78CA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2">
    <w:name w:val="6684860FF257426FB55067223628348B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67EFD11124F6EAF5E04C9F4BF605C">
    <w:name w:val="7F667EFD11124F6EAF5E04C9F4BF605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2">
    <w:name w:val="B0339C01011B4CB3A452FC3CC085219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2">
    <w:name w:val="096A2C0FCD284F66AF8CDBA8E176562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2">
    <w:name w:val="01AD996EFAAE4E709863B9D6C73DE6E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2">
    <w:name w:val="303831F181DE442684CA3EC765BC67A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2">
    <w:name w:val="49ABBEFDD9594752941A8C9E40A2E851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6">
    <w:name w:val="A8E81946E5BF4687949EE7DF1B53DE8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6">
    <w:name w:val="C54A12B94978446A8F87B7CBDF50CEE4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6">
    <w:name w:val="BE0D0745899D4647A58B93B4064F51C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6">
    <w:name w:val="1E1F72EF9CE642B4980A7F9D4A71DCD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6">
    <w:name w:val="664BE4633D6F4C39896102E98C7210F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6">
    <w:name w:val="42E207CEC13B4B0CB226C91ED31D27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6">
    <w:name w:val="861C30589F804E539248B29A543533C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6">
    <w:name w:val="78B09706014D4982925FA81B63A55B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6">
    <w:name w:val="6E6D934E61624B9E802C03046986979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6">
    <w:name w:val="93A8E74E74254CF2A10F3E19F6732FA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6">
    <w:name w:val="B754C20815154565ADF9FBB227D8BD41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6">
    <w:name w:val="57EE6E2B708349AD8DE53E47182DC4A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6">
    <w:name w:val="A18879C3E42D48768722FEBE92F7A30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6">
    <w:name w:val="882BB129ACEB4A3BBCEF228A9929913A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2">
    <w:name w:val="81FFA42349244D709D9BF6587A6B1175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6">
    <w:name w:val="D427FCAE52284A1B86836CC8368BF877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6">
    <w:name w:val="0B1AE6F6AD52499D8B7469DB4BDB0C1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6">
    <w:name w:val="79C220387B5842DEBB215864521D7CE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2">
    <w:name w:val="DE6565628FD842488512C51A9456A0FC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4A2F9825694EFD85DD6531839F33C5">
    <w:name w:val="834A2F9825694EFD85DD6531839F33C5"/>
    <w:rsid w:val="00F828A7"/>
  </w:style>
  <w:style w:type="paragraph" w:customStyle="1" w:styleId="D6DBDF1D8C934F3980EB129117A5DECC">
    <w:name w:val="D6DBDF1D8C934F3980EB129117A5DECC"/>
    <w:rsid w:val="00F828A7"/>
  </w:style>
  <w:style w:type="paragraph" w:customStyle="1" w:styleId="EBF349ACD5A446BE83559E7AEF7C9608">
    <w:name w:val="EBF349ACD5A446BE83559E7AEF7C9608"/>
    <w:rsid w:val="00F828A7"/>
  </w:style>
  <w:style w:type="paragraph" w:customStyle="1" w:styleId="F746D9B3714A4FCB810AEA700F4D2FF0">
    <w:name w:val="F746D9B3714A4FCB810AEA700F4D2FF0"/>
    <w:rsid w:val="00F828A7"/>
  </w:style>
  <w:style w:type="paragraph" w:customStyle="1" w:styleId="7623BAE0900B40BF95D29E94B7BE3753">
    <w:name w:val="7623BAE0900B40BF95D29E94B7BE3753"/>
    <w:rsid w:val="00F828A7"/>
  </w:style>
  <w:style w:type="paragraph" w:customStyle="1" w:styleId="871C247D7E994140B6CCA74499D55BB4">
    <w:name w:val="871C247D7E994140B6CCA74499D55BB4"/>
    <w:rsid w:val="00FC6B46"/>
  </w:style>
  <w:style w:type="paragraph" w:customStyle="1" w:styleId="93BDF55C106546108E5DC60E902D1A98">
    <w:name w:val="93BDF55C106546108E5DC60E902D1A98"/>
    <w:rsid w:val="00FC6B46"/>
  </w:style>
  <w:style w:type="paragraph" w:customStyle="1" w:styleId="A2B93305EA9A4CDFB5FC60C6D1F66741">
    <w:name w:val="A2B93305EA9A4CDFB5FC60C6D1F66741"/>
    <w:rsid w:val="00FC6B46"/>
  </w:style>
  <w:style w:type="paragraph" w:customStyle="1" w:styleId="5CBDD3E0B12B4312BC500A2A94286213">
    <w:name w:val="5CBDD3E0B12B4312BC500A2A94286213"/>
    <w:rsid w:val="00FC6B46"/>
  </w:style>
  <w:style w:type="paragraph" w:customStyle="1" w:styleId="8E730EA0D5384ADCA3D3D3E809D92760">
    <w:name w:val="8E730EA0D5384ADCA3D3D3E809D92760"/>
    <w:rsid w:val="00FC6B46"/>
  </w:style>
  <w:style w:type="paragraph" w:customStyle="1" w:styleId="C7921E95167D40C5980A8B821248C2DC">
    <w:name w:val="C7921E95167D40C5980A8B821248C2DC"/>
    <w:rsid w:val="00FC6B46"/>
  </w:style>
  <w:style w:type="paragraph" w:customStyle="1" w:styleId="035CC5C9BDED4F7B9B9B8A2BC5C41CD9">
    <w:name w:val="035CC5C9BDED4F7B9B9B8A2BC5C41CD9"/>
    <w:rsid w:val="00FC6B46"/>
  </w:style>
  <w:style w:type="paragraph" w:customStyle="1" w:styleId="B6A2B5C9EFAB4506ABC52C6807500B9A">
    <w:name w:val="B6A2B5C9EFAB4506ABC52C6807500B9A"/>
    <w:rsid w:val="00FC6B46"/>
  </w:style>
  <w:style w:type="paragraph" w:customStyle="1" w:styleId="737D401A7345410288024C8FB58B0BD2">
    <w:name w:val="737D401A7345410288024C8FB58B0BD2"/>
    <w:rsid w:val="00FC6B46"/>
  </w:style>
  <w:style w:type="paragraph" w:customStyle="1" w:styleId="0286F649D2134F4A9B70264460A7D311">
    <w:name w:val="0286F649D2134F4A9B70264460A7D311"/>
    <w:rsid w:val="00FC6B46"/>
  </w:style>
  <w:style w:type="paragraph" w:customStyle="1" w:styleId="FBD6A790259B4B548ADA5917E248229C">
    <w:name w:val="FBD6A790259B4B548ADA5917E248229C"/>
    <w:rsid w:val="00FC6B46"/>
  </w:style>
  <w:style w:type="paragraph" w:customStyle="1" w:styleId="8073F821D9394162BBFEB94B8D5507BB">
    <w:name w:val="8073F821D9394162BBFEB94B8D5507BB"/>
    <w:rsid w:val="00FC6B46"/>
  </w:style>
  <w:style w:type="paragraph" w:customStyle="1" w:styleId="A9B6384CFFFD4E258EA0B15845CAD578">
    <w:name w:val="A9B6384CFFFD4E258EA0B15845CAD578"/>
    <w:rsid w:val="00FC6B46"/>
  </w:style>
  <w:style w:type="paragraph" w:customStyle="1" w:styleId="EDD550539B894B1AB6565CCB9D7EA063">
    <w:name w:val="EDD550539B894B1AB6565CCB9D7EA063"/>
    <w:rsid w:val="00FC6B46"/>
  </w:style>
  <w:style w:type="paragraph" w:customStyle="1" w:styleId="8D43396C06E843B18818EC28058FD67E">
    <w:name w:val="8D43396C06E843B18818EC28058FD67E"/>
    <w:rsid w:val="00FC6B46"/>
  </w:style>
  <w:style w:type="paragraph" w:customStyle="1" w:styleId="AF9597508EEF403B92EBEBC553CA24F4">
    <w:name w:val="AF9597508EEF403B92EBEBC553CA24F4"/>
    <w:rsid w:val="00FC6B46"/>
  </w:style>
  <w:style w:type="paragraph" w:customStyle="1" w:styleId="31110ACAACC2415DAD27F90C7091B3B1">
    <w:name w:val="31110ACAACC2415DAD27F90C7091B3B1"/>
    <w:rsid w:val="00FC6B46"/>
  </w:style>
  <w:style w:type="paragraph" w:customStyle="1" w:styleId="11FFF6D7B4284F11927A262A900A6FF24">
    <w:name w:val="11FFF6D7B4284F11927A262A900A6FF2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1">
    <w:name w:val="93BDF55C106546108E5DC60E902D1A9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1">
    <w:name w:val="A2B93305EA9A4CDFB5FC60C6D1F6674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1">
    <w:name w:val="5CBDD3E0B12B4312BC500A2A9428621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1">
    <w:name w:val="8E730EA0D5384ADCA3D3D3E809D9276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1">
    <w:name w:val="C7921E95167D40C5980A8B821248C2D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1">
    <w:name w:val="035CC5C9BDED4F7B9B9B8A2BC5C41CD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1">
    <w:name w:val="B6A2B5C9EFAB4506ABC52C6807500B9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">
    <w:name w:val="A90AAFFFCC734D029CC325A00DA8F33F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1">
    <w:name w:val="FBD6A790259B4B548ADA5917E248229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1">
    <w:name w:val="8073F821D9394162BBFEB94B8D5507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1">
    <w:name w:val="A9B6384CFFFD4E258EA0B15845CAD57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1">
    <w:name w:val="EDD550539B894B1AB6565CCB9D7EA06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1">
    <w:name w:val="8D43396C06E843B18818EC28058FD67E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7">
    <w:name w:val="A8E81946E5BF4687949EE7DF1B53DE8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7">
    <w:name w:val="C54A12B94978446A8F87B7CBDF50CEE4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7">
    <w:name w:val="BE0D0745899D4647A58B93B4064F51C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7">
    <w:name w:val="1E1F72EF9CE642B4980A7F9D4A71DCD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7">
    <w:name w:val="664BE4633D6F4C39896102E98C7210F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7">
    <w:name w:val="42E207CEC13B4B0CB226C91ED31D27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7">
    <w:name w:val="861C30589F804E539248B29A543533C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7">
    <w:name w:val="78B09706014D4982925FA81B63A55B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7">
    <w:name w:val="6E6D934E61624B9E802C03046986979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7">
    <w:name w:val="93A8E74E74254CF2A10F3E19F6732FA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7">
    <w:name w:val="B754C20815154565ADF9FBB227D8BD41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7">
    <w:name w:val="57EE6E2B708349AD8DE53E47182DC4A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7">
    <w:name w:val="A18879C3E42D48768722FEBE92F7A30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7">
    <w:name w:val="882BB129ACEB4A3BBCEF228A9929913A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1">
    <w:name w:val="AF9597508EEF403B92EBEBC553CA24F4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7">
    <w:name w:val="D427FCAE52284A1B86836CC8368BF877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7">
    <w:name w:val="0B1AE6F6AD52499D8B7469DB4BDB0C1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7">
    <w:name w:val="79C220387B5842DEBB215864521D7CE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1">
    <w:name w:val="31110ACAACC2415DAD27F90C7091B3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5">
    <w:name w:val="11FFF6D7B4284F11927A262A900A6FF25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2">
    <w:name w:val="93BDF55C106546108E5DC60E902D1A9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2">
    <w:name w:val="A2B93305EA9A4CDFB5FC60C6D1F6674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2">
    <w:name w:val="5CBDD3E0B12B4312BC500A2A9428621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2">
    <w:name w:val="8E730EA0D5384ADCA3D3D3E809D9276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2">
    <w:name w:val="C7921E95167D40C5980A8B821248C2D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2">
    <w:name w:val="035CC5C9BDED4F7B9B9B8A2BC5C41CD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2">
    <w:name w:val="B6A2B5C9EFAB4506ABC52C6807500B9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1">
    <w:name w:val="A90AAFFFCC734D029CC325A00DA8F33F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2">
    <w:name w:val="FBD6A790259B4B548ADA5917E248229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2">
    <w:name w:val="8073F821D9394162BBFEB94B8D5507BB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2">
    <w:name w:val="A9B6384CFFFD4E258EA0B15845CAD57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2">
    <w:name w:val="EDD550539B894B1AB6565CCB9D7EA06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2">
    <w:name w:val="8D43396C06E843B18818EC28058FD67E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">
    <w:name w:val="ED402F087922498E9AF80F9C3CCE04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8">
    <w:name w:val="C54A12B94978446A8F87B7CBDF50CEE4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8">
    <w:name w:val="BE0D0745899D4647A58B93B4064F51C0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8">
    <w:name w:val="1E1F72EF9CE642B4980A7F9D4A71DCD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8">
    <w:name w:val="664BE4633D6F4C39896102E98C7210F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8">
    <w:name w:val="42E207CEC13B4B0CB226C91ED31D27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8">
    <w:name w:val="861C30589F804E539248B29A543533C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8">
    <w:name w:val="78B09706014D4982925FA81B63A55B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8">
    <w:name w:val="6E6D934E61624B9E802C03046986979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8">
    <w:name w:val="93A8E74E74254CF2A10F3E19F6732FA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8">
    <w:name w:val="B754C20815154565ADF9FBB227D8BD41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8">
    <w:name w:val="57EE6E2B708349AD8DE53E47182DC4A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8">
    <w:name w:val="A18879C3E42D48768722FEBE92F7A30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8">
    <w:name w:val="882BB129ACEB4A3BBCEF228A9929913A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2">
    <w:name w:val="AF9597508EEF403B92EBEBC553CA24F4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8">
    <w:name w:val="D427FCAE52284A1B86836CC8368BF877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8">
    <w:name w:val="0B1AE6F6AD52499D8B7469DB4BDB0C1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8">
    <w:name w:val="79C220387B5842DEBB215864521D7CE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2">
    <w:name w:val="31110ACAACC2415DAD27F90C7091B3B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">
    <w:name w:val="2EB378571B9547C998940089481023D0"/>
    <w:rsid w:val="00FC6B46"/>
  </w:style>
  <w:style w:type="paragraph" w:customStyle="1" w:styleId="00A3EAA2A42648678C8ACA1F8E99ED1C">
    <w:name w:val="00A3EAA2A42648678C8ACA1F8E99ED1C"/>
    <w:rsid w:val="00FC6B46"/>
  </w:style>
  <w:style w:type="paragraph" w:customStyle="1" w:styleId="9499A2CE66C040D3A287A01638BF1F18">
    <w:name w:val="9499A2CE66C040D3A287A01638BF1F18"/>
    <w:rsid w:val="00FC6B46"/>
  </w:style>
  <w:style w:type="paragraph" w:customStyle="1" w:styleId="AB6C85EFDC824155B435B8DD544C394D">
    <w:name w:val="AB6C85EFDC824155B435B8DD544C394D"/>
    <w:rsid w:val="00FC6B46"/>
  </w:style>
  <w:style w:type="paragraph" w:customStyle="1" w:styleId="BCD596D77156448A8D1E131394DE78BA">
    <w:name w:val="BCD596D77156448A8D1E131394DE78BA"/>
    <w:rsid w:val="00FC6B46"/>
  </w:style>
  <w:style w:type="paragraph" w:customStyle="1" w:styleId="3C119B1F044A4D72B4166850BAF26669">
    <w:name w:val="3C119B1F044A4D72B4166850BAF26669"/>
    <w:rsid w:val="00FC6B46"/>
  </w:style>
  <w:style w:type="paragraph" w:customStyle="1" w:styleId="ADB8B791ADC645EE98306A3301509E36">
    <w:name w:val="ADB8B791ADC645EE98306A3301509E36"/>
    <w:rsid w:val="00FC6B46"/>
  </w:style>
  <w:style w:type="paragraph" w:customStyle="1" w:styleId="EEC0CDB380BD45CBAA96945D25F695A5">
    <w:name w:val="EEC0CDB380BD45CBAA96945D25F695A5"/>
    <w:rsid w:val="00FC6B46"/>
  </w:style>
  <w:style w:type="paragraph" w:customStyle="1" w:styleId="F486FA0CA5254DC3837D30AD984577CD">
    <w:name w:val="F486FA0CA5254DC3837D30AD984577CD"/>
    <w:rsid w:val="00FC6B46"/>
  </w:style>
  <w:style w:type="paragraph" w:customStyle="1" w:styleId="1AC1C5F40A684CAF8979FD52F29A23C7">
    <w:name w:val="1AC1C5F40A684CAF8979FD52F29A23C7"/>
    <w:rsid w:val="00FC6B46"/>
  </w:style>
  <w:style w:type="paragraph" w:customStyle="1" w:styleId="EC6EB9967F6D497E9D86745E4834559D">
    <w:name w:val="EC6EB9967F6D497E9D86745E4834559D"/>
    <w:rsid w:val="00FC6B46"/>
  </w:style>
  <w:style w:type="paragraph" w:customStyle="1" w:styleId="66161D732EC447A898F679F363103615">
    <w:name w:val="66161D732EC447A898F679F363103615"/>
    <w:rsid w:val="00FC6B46"/>
  </w:style>
  <w:style w:type="paragraph" w:customStyle="1" w:styleId="F3003A55DECB450D90C09F31AAA74FB0">
    <w:name w:val="F3003A55DECB450D90C09F31AAA74FB0"/>
    <w:rsid w:val="00FC6B46"/>
  </w:style>
  <w:style w:type="paragraph" w:customStyle="1" w:styleId="11FFF6D7B4284F11927A262A900A6FF26">
    <w:name w:val="11FFF6D7B4284F11927A262A900A6FF2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3">
    <w:name w:val="93BDF55C106546108E5DC60E902D1A9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3">
    <w:name w:val="A2B93305EA9A4CDFB5FC60C6D1F6674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3">
    <w:name w:val="5CBDD3E0B12B4312BC500A2A9428621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3">
    <w:name w:val="8E730EA0D5384ADCA3D3D3E809D92760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3">
    <w:name w:val="C7921E95167D40C5980A8B821248C2D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3">
    <w:name w:val="035CC5C9BDED4F7B9B9B8A2BC5C41CD9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3">
    <w:name w:val="B6A2B5C9EFAB4506ABC52C6807500B9A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2">
    <w:name w:val="A90AAFFFCC734D029CC325A00DA8F33F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3">
    <w:name w:val="FBD6A790259B4B548ADA5917E248229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3">
    <w:name w:val="8073F821D9394162BBFEB94B8D5507BB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3">
    <w:name w:val="A9B6384CFFFD4E258EA0B15845CAD57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3">
    <w:name w:val="EDD550539B894B1AB6565CCB9D7EA06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3">
    <w:name w:val="8D43396C06E843B18818EC28058FD67E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">
    <w:name w:val="ED402F087922498E9AF80F9C3CCE0482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">
    <w:name w:val="2EB378571B9547C998940089481023D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">
    <w:name w:val="00A3EAA2A42648678C8ACA1F8E99ED1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">
    <w:name w:val="9499A2CE66C040D3A287A01638BF1F1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">
    <w:name w:val="AB6C85EFDC824155B435B8DD544C394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">
    <w:name w:val="BCD596D77156448A8D1E131394DE78B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">
    <w:name w:val="3C119B1F044A4D72B4166850BAF2666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">
    <w:name w:val="ADB8B791ADC645EE98306A3301509E36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">
    <w:name w:val="EEC0CDB380BD45CBAA96945D25F695A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">
    <w:name w:val="F486FA0CA5254DC3837D30AD984577C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">
    <w:name w:val="1AC1C5F40A684CAF8979FD52F29A23C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">
    <w:name w:val="EC6EB9967F6D497E9D86745E4834559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">
    <w:name w:val="66161D732EC447A898F679F36310361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">
    <w:name w:val="F3003A55DECB450D90C09F31AAA74FB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3">
    <w:name w:val="AF9597508EEF403B92EBEBC553CA24F4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">
    <w:name w:val="53148FA99EF84E0D8A898EEFEB769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9">
    <w:name w:val="0B1AE6F6AD52499D8B7469DB4BDB0C13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9">
    <w:name w:val="79C220387B5842DEBB215864521D7CEE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3">
    <w:name w:val="31110ACAACC2415DAD27F90C7091B3B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">
    <w:name w:val="DDB618EA905D42F095B99A33C401E25A"/>
    <w:rsid w:val="00FC6B46"/>
  </w:style>
  <w:style w:type="paragraph" w:customStyle="1" w:styleId="E76DD5A8790C4427882DFBCEAE2AC517">
    <w:name w:val="E76DD5A8790C4427882DFBCEAE2AC517"/>
    <w:rsid w:val="00FC6B46"/>
  </w:style>
  <w:style w:type="paragraph" w:customStyle="1" w:styleId="11FFF6D7B4284F11927A262A900A6FF27">
    <w:name w:val="11FFF6D7B4284F11927A262A900A6FF2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4">
    <w:name w:val="93BDF55C106546108E5DC60E902D1A9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4">
    <w:name w:val="A2B93305EA9A4CDFB5FC60C6D1F6674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4">
    <w:name w:val="5CBDD3E0B12B4312BC500A2A9428621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4">
    <w:name w:val="8E730EA0D5384ADCA3D3D3E809D92760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4">
    <w:name w:val="C7921E95167D40C5980A8B821248C2D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4">
    <w:name w:val="035CC5C9BDED4F7B9B9B8A2BC5C41CD9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4">
    <w:name w:val="B6A2B5C9EFAB4506ABC52C6807500B9A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3">
    <w:name w:val="A90AAFFFCC734D029CC325A00DA8F33F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4">
    <w:name w:val="FBD6A790259B4B548ADA5917E248229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4">
    <w:name w:val="8073F821D9394162BBFEB94B8D5507BB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4">
    <w:name w:val="A9B6384CFFFD4E258EA0B15845CAD57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4">
    <w:name w:val="EDD550539B894B1AB6565CCB9D7EA06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4">
    <w:name w:val="8D43396C06E843B18818EC28058FD67E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2">
    <w:name w:val="ED402F087922498E9AF80F9C3CCE0482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2">
    <w:name w:val="2EB378571B9547C998940089481023D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2">
    <w:name w:val="00A3EAA2A42648678C8ACA1F8E99ED1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2">
    <w:name w:val="9499A2CE66C040D3A287A01638BF1F1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2">
    <w:name w:val="AB6C85EFDC824155B435B8DD544C394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2">
    <w:name w:val="BCD596D77156448A8D1E131394DE78B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2">
    <w:name w:val="3C119B1F044A4D72B4166850BAF2666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2">
    <w:name w:val="ADB8B791ADC645EE98306A3301509E36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2">
    <w:name w:val="EEC0CDB380BD45CBAA96945D25F695A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2">
    <w:name w:val="F486FA0CA5254DC3837D30AD984577C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2">
    <w:name w:val="1AC1C5F40A684CAF8979FD52F29A23C7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2">
    <w:name w:val="EC6EB9967F6D497E9D86745E4834559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2">
    <w:name w:val="66161D732EC447A898F679F36310361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2">
    <w:name w:val="F3003A55DECB450D90C09F31AAA74FB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4">
    <w:name w:val="AF9597508EEF403B92EBEBC553CA24F4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1">
    <w:name w:val="53148FA99EF84E0D8A898EEFEB769B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1">
    <w:name w:val="DDB618EA905D42F095B99A33C401E25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1">
    <w:name w:val="E76DD5A8790C4427882DFBCEAE2AC51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">
    <w:name w:val="AB58B5B30C9446FE8417C6551E26901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4">
    <w:name w:val="31110ACAACC2415DAD27F90C7091B3B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">
    <w:name w:val="FAD9B14FC91545D09AD054D76EF4B745"/>
    <w:rsid w:val="00FC6B46"/>
  </w:style>
  <w:style w:type="paragraph" w:customStyle="1" w:styleId="04400FC35D684A9AABA0A492956445A2">
    <w:name w:val="04400FC35D684A9AABA0A492956445A2"/>
    <w:rsid w:val="00FC6B46"/>
  </w:style>
  <w:style w:type="paragraph" w:customStyle="1" w:styleId="BA478F95C08C420194099A7D6F2BFA7E">
    <w:name w:val="BA478F95C08C420194099A7D6F2BFA7E"/>
    <w:rsid w:val="00FC6B46"/>
  </w:style>
  <w:style w:type="paragraph" w:customStyle="1" w:styleId="7383082D280C415E96BF506CD582DCE4">
    <w:name w:val="7383082D280C415E96BF506CD582DCE4"/>
    <w:rsid w:val="00FC6B46"/>
  </w:style>
  <w:style w:type="paragraph" w:customStyle="1" w:styleId="0D92A13105FD40EDA3FB7F571ED84698">
    <w:name w:val="0D92A13105FD40EDA3FB7F571ED84698"/>
    <w:rsid w:val="00FC6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58C3-73AE-4147-8906-57A85624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capacità.dotx</Template>
  <TotalTime>18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Davide Rossi</cp:lastModifiedBy>
  <cp:revision>3</cp:revision>
  <cp:lastPrinted>2018-03-12T08:12:00Z</cp:lastPrinted>
  <dcterms:created xsi:type="dcterms:W3CDTF">2019-08-22T15:47:00Z</dcterms:created>
  <dcterms:modified xsi:type="dcterms:W3CDTF">2020-12-15T10:13:00Z</dcterms:modified>
</cp:coreProperties>
</file>